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Матрица рисков.vsdx" w:id="1"/>
      <w:bookmarkEnd w:id="1"/>
      <w:r>
        <w:rPr>
          <w:b w:val="0"/>
        </w:rPr>
      </w:r>
      <w:bookmarkStart w:name="Инструкция и описание рисков" w:id="2"/>
      <w:bookmarkEnd w:id="2"/>
      <w:r>
        <w:rPr>
          <w:b w:val="0"/>
        </w:rPr>
      </w:r>
      <w:r>
        <w:rPr/>
        <w:t>Работа с </w:t>
      </w:r>
      <w:r>
        <w:rPr>
          <w:spacing w:val="-1"/>
        </w:rPr>
        <w:t>матрицей</w:t>
      </w:r>
      <w:r>
        <w:rPr>
          <w:spacing w:val="-7"/>
        </w:rPr>
        <w:t> </w:t>
      </w:r>
      <w:r>
        <w:rPr/>
        <w:t>комплексных </w:t>
      </w:r>
      <w:r>
        <w:rPr>
          <w:spacing w:val="1"/>
        </w:rPr>
        <w:t>рисков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 w:before="80"/>
        <w:ind w:right="0"/>
        <w:jc w:val="left"/>
      </w:pPr>
      <w:r>
        <w:rPr/>
        <w:t>Выберите</w:t>
      </w:r>
      <w:r>
        <w:rPr>
          <w:spacing w:val="4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2"/>
        </w:rPr>
        <w:t>каждом</w:t>
      </w:r>
      <w:r>
        <w:rPr>
          <w:spacing w:val="25"/>
        </w:rPr>
        <w:t> </w:t>
      </w:r>
      <w:r>
        <w:rPr>
          <w:spacing w:val="1"/>
        </w:rPr>
        <w:t>разделе</w:t>
      </w:r>
      <w:r>
        <w:rPr>
          <w:spacing w:val="21"/>
        </w:rPr>
        <w:t> </w:t>
      </w:r>
      <w:r>
        <w:rPr/>
        <w:t>наиболее</w:t>
      </w:r>
      <w:r>
        <w:rPr>
          <w:spacing w:val="21"/>
        </w:rPr>
        <w:t> </w:t>
      </w:r>
      <w:r>
        <w:rPr>
          <w:spacing w:val="1"/>
        </w:rPr>
        <w:t>подходящие</w:t>
      </w:r>
      <w:r>
        <w:rPr>
          <w:spacing w:val="21"/>
        </w:rPr>
        <w:t> </w:t>
      </w:r>
      <w:r>
        <w:rPr/>
        <w:t>категории</w:t>
      </w:r>
      <w:r>
        <w:rPr>
          <w:spacing w:val="19"/>
        </w:rPr>
        <w:t> </w:t>
      </w:r>
      <w:r>
        <w:rPr>
          <w:spacing w:val="3"/>
        </w:rPr>
        <w:t>риска</w:t>
      </w:r>
      <w:r>
        <w:rPr>
          <w:rFonts w:ascii="Arial" w:hAnsi="Arial"/>
          <w:spacing w:val="3"/>
        </w:rPr>
        <w:t>,</w:t>
      </w:r>
      <w:r>
        <w:rPr>
          <w:rFonts w:ascii="Arial" w:hAnsi="Arial"/>
          <w:spacing w:val="22"/>
        </w:rPr>
        <w:t> </w:t>
      </w:r>
      <w:r>
        <w:rPr>
          <w:spacing w:val="1"/>
        </w:rPr>
        <w:t>которые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/>
        <w:t>полной</w:t>
      </w:r>
      <w:r>
        <w:rPr>
          <w:spacing w:val="19"/>
        </w:rPr>
        <w:t> </w:t>
      </w:r>
      <w:r>
        <w:rPr/>
        <w:t>мере</w:t>
      </w:r>
      <w:r>
        <w:rPr>
          <w:spacing w:val="21"/>
        </w:rPr>
        <w:t> </w:t>
      </w:r>
      <w:r>
        <w:rPr>
          <w:spacing w:val="1"/>
        </w:rPr>
        <w:t>отражают</w:t>
      </w:r>
      <w:r>
        <w:rPr>
          <w:spacing w:val="26"/>
        </w:rPr>
        <w:t> </w:t>
      </w:r>
      <w:r>
        <w:rPr/>
        <w:t>связь</w:t>
      </w:r>
      <w:r>
        <w:rPr>
          <w:spacing w:val="10"/>
        </w:rPr>
        <w:t> </w:t>
      </w:r>
      <w:r>
        <w:rPr/>
        <w:t>с</w:t>
      </w:r>
      <w:r>
        <w:rPr/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2"/>
        </w:rPr>
        <w:t>вашей</w:t>
      </w:r>
      <w:r>
        <w:rPr>
          <w:spacing w:val="17"/>
        </w:rPr>
        <w:t> </w:t>
      </w:r>
      <w:r>
        <w:rPr>
          <w:spacing w:val="1"/>
        </w:rPr>
        <w:t>компанией</w:t>
      </w:r>
      <w:r>
        <w:rPr>
          <w:rFonts w:ascii="Arial" w:hAnsi="Arial"/>
          <w:spacing w:val="1"/>
        </w:rPr>
        <w:t>.</w:t>
      </w:r>
      <w:r>
        <w:rPr>
          <w:rFonts w:ascii="Arial" w:hAnsi="Arial"/>
          <w:spacing w:val="21"/>
        </w:rPr>
        <w:t> </w:t>
      </w:r>
      <w:r>
        <w:rPr>
          <w:spacing w:val="2"/>
        </w:rPr>
        <w:t>Выбор</w:t>
      </w:r>
      <w:r>
        <w:rPr>
          <w:spacing w:val="19"/>
        </w:rPr>
        <w:t> </w:t>
      </w:r>
      <w:r>
        <w:rPr>
          <w:spacing w:val="-2"/>
        </w:rPr>
        <w:t>не</w:t>
      </w:r>
      <w:r>
        <w:rPr>
          <w:spacing w:val="19"/>
        </w:rPr>
        <w:t> </w:t>
      </w:r>
      <w:r>
        <w:rPr>
          <w:spacing w:val="1"/>
        </w:rPr>
        <w:t>ограничен</w:t>
      </w:r>
      <w:r>
        <w:rPr>
          <w:rFonts w:ascii="Arial" w:hAnsi="Arial"/>
          <w:spacing w:val="1"/>
        </w:rPr>
        <w:t>.</w:t>
      </w:r>
      <w:r>
        <w:rPr>
          <w:rFonts w:ascii="Arial" w:hAnsi="Arial"/>
          <w:spacing w:val="19"/>
        </w:rPr>
        <w:t> </w:t>
      </w:r>
      <w:r>
        <w:rPr/>
        <w:t>После</w:t>
      </w:r>
      <w:r>
        <w:rPr>
          <w:spacing w:val="39"/>
        </w:rPr>
        <w:t> </w:t>
      </w:r>
      <w:r>
        <w:rPr/>
        <w:t>того</w:t>
      </w:r>
      <w:r>
        <w:rPr>
          <w:rFonts w:ascii="Arial" w:hAnsi="Arial"/>
        </w:rPr>
        <w:t>,</w:t>
      </w:r>
      <w:r>
        <w:rPr>
          <w:rFonts w:ascii="Arial" w:hAnsi="Arial"/>
          <w:spacing w:val="20"/>
        </w:rPr>
        <w:t> </w:t>
      </w:r>
      <w:r>
        <w:rPr/>
        <w:t>как</w:t>
      </w:r>
      <w:r>
        <w:rPr>
          <w:spacing w:val="29"/>
        </w:rPr>
        <w:t> </w:t>
      </w:r>
      <w:r>
        <w:rPr/>
        <w:t>вы</w:t>
      </w:r>
      <w:r>
        <w:rPr>
          <w:spacing w:val="17"/>
        </w:rPr>
        <w:t> </w:t>
      </w:r>
      <w:r>
        <w:rPr>
          <w:spacing w:val="1"/>
        </w:rPr>
        <w:t>выбрали</w:t>
      </w:r>
      <w:r>
        <w:rPr>
          <w:spacing w:val="18"/>
        </w:rPr>
        <w:t> </w:t>
      </w:r>
      <w:r>
        <w:rPr/>
        <w:t>категорию</w:t>
      </w:r>
      <w:r>
        <w:rPr>
          <w:spacing w:val="28"/>
        </w:rPr>
        <w:t> </w:t>
      </w:r>
      <w:r>
        <w:rPr>
          <w:spacing w:val="1"/>
        </w:rPr>
        <w:t>определите</w:t>
      </w:r>
      <w:r>
        <w:rPr>
          <w:spacing w:val="19"/>
        </w:rPr>
        <w:t> </w:t>
      </w:r>
      <w:r>
        <w:rPr>
          <w:spacing w:val="-1"/>
        </w:rPr>
        <w:t>его</w:t>
      </w:r>
      <w:r>
        <w:rPr>
          <w:spacing w:val="19"/>
        </w:rPr>
        <w:t> </w:t>
      </w:r>
      <w:r>
        <w:rPr>
          <w:spacing w:val="1"/>
        </w:rPr>
        <w:t>важность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20"/>
        </w:rPr>
        <w:t> </w:t>
      </w:r>
      <w:r>
        <w:rPr>
          <w:spacing w:val="1"/>
        </w:rPr>
        <w:t>шкале</w:t>
      </w:r>
      <w:r>
        <w:rPr>
          <w:spacing w:val="19"/>
        </w:rPr>
        <w:t> </w:t>
      </w:r>
      <w:r>
        <w:rPr>
          <w:spacing w:val="4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1</w:t>
      </w:r>
      <w:r>
        <w:rPr>
          <w:rFonts w:ascii="Arial" w:hAnsi="Arial"/>
          <w:spacing w:val="17"/>
        </w:rPr>
        <w:t> </w:t>
      </w:r>
      <w:r>
        <w:rPr>
          <w:spacing w:val="1"/>
        </w:rPr>
        <w:t>до</w:t>
      </w:r>
      <w:r>
        <w:rPr>
          <w:spacing w:val="14"/>
        </w:rPr>
        <w:t> </w:t>
      </w:r>
      <w:r>
        <w:rPr>
          <w:rFonts w:ascii="Arial" w:hAnsi="Arial"/>
        </w:rPr>
        <w:t>5.</w:t>
      </w:r>
      <w:r>
        <w:rPr>
          <w:rFonts w:ascii="Arial" w:hAnsi="Arial"/>
          <w:spacing w:val="15"/>
        </w:rPr>
        <w:t> </w:t>
      </w:r>
      <w:r>
        <w:rPr/>
        <w:t>Где</w:t>
      </w:r>
      <w:r>
        <w:rPr>
          <w:spacing w:val="17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6"/>
        </w:rPr>
        <w:t> </w:t>
      </w:r>
      <w:r>
        <w:rPr/>
        <w:t>незначительный</w:t>
      </w:r>
      <w:r>
        <w:rPr>
          <w:spacing w:val="15"/>
        </w:rPr>
        <w:t> </w:t>
      </w:r>
      <w:r>
        <w:rPr>
          <w:spacing w:val="2"/>
        </w:rPr>
        <w:t>риск</w:t>
      </w:r>
      <w:r>
        <w:rPr>
          <w:spacing w:val="8"/>
        </w:rPr>
        <w:t> </w:t>
      </w:r>
      <w:r>
        <w:rPr>
          <w:spacing w:val="3"/>
        </w:rPr>
        <w:t>для</w:t>
      </w:r>
      <w:r>
        <w:rPr>
          <w:spacing w:val="19"/>
        </w:rPr>
        <w:t> </w:t>
      </w:r>
      <w:r>
        <w:rPr/>
        <w:t>компании</w:t>
      </w:r>
      <w:r>
        <w:rPr>
          <w:rFonts w:ascii="Arial" w:hAnsi="Arial"/>
        </w:rPr>
        <w:t>,</w:t>
      </w:r>
      <w:r>
        <w:rPr>
          <w:rFonts w:ascii="Arial" w:hAnsi="Arial"/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>
          <w:rFonts w:ascii="Arial" w:hAnsi="Arial"/>
        </w:rPr>
        <w:t>5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7"/>
        </w:rPr>
        <w:t> </w:t>
      </w:r>
      <w:r>
        <w:rPr>
          <w:spacing w:val="1"/>
        </w:rPr>
        <w:t>критический</w:t>
      </w:r>
      <w:r>
        <w:rPr>
          <w:spacing w:val="13"/>
        </w:rPr>
        <w:t> </w:t>
      </w:r>
      <w:r>
        <w:rPr/>
        <w:t>риск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После</w:t>
      </w:r>
      <w:r>
        <w:rPr>
          <w:spacing w:val="41"/>
        </w:rPr>
        <w:t> </w:t>
      </w:r>
      <w:r>
        <w:rPr/>
        <w:t>того</w:t>
      </w:r>
      <w:r>
        <w:rPr>
          <w:rFonts w:ascii="Arial" w:hAnsi="Arial"/>
        </w:rPr>
        <w:t>,</w:t>
      </w:r>
      <w:r>
        <w:rPr>
          <w:rFonts w:ascii="Arial" w:hAnsi="Arial"/>
          <w:spacing w:val="21"/>
        </w:rPr>
        <w:t> </w:t>
      </w:r>
      <w:r>
        <w:rPr/>
        <w:t>как</w:t>
      </w:r>
      <w:r>
        <w:rPr>
          <w:spacing w:val="32"/>
        </w:rPr>
        <w:t> </w:t>
      </w:r>
      <w:r>
        <w:rPr/>
        <w:t>во</w:t>
      </w:r>
      <w:r>
        <w:rPr>
          <w:spacing w:val="21"/>
        </w:rPr>
        <w:t> </w:t>
      </w:r>
      <w:r>
        <w:rPr/>
        <w:t>всех</w:t>
      </w:r>
      <w:r>
        <w:rPr>
          <w:spacing w:val="36"/>
        </w:rPr>
        <w:t> </w:t>
      </w:r>
      <w:r>
        <w:rPr/>
        <w:t>разделах</w:t>
      </w:r>
      <w:r>
        <w:rPr>
          <w:spacing w:val="16"/>
        </w:rPr>
        <w:t> </w:t>
      </w:r>
      <w:r>
        <w:rPr>
          <w:spacing w:val="1"/>
        </w:rPr>
        <w:t>будут</w:t>
      </w:r>
      <w:r>
        <w:rPr>
          <w:spacing w:val="27"/>
        </w:rPr>
        <w:t> </w:t>
      </w:r>
      <w:r>
        <w:rPr/>
        <w:t>определены</w:t>
      </w:r>
      <w:r>
        <w:rPr>
          <w:spacing w:val="18"/>
        </w:rPr>
        <w:t> </w:t>
      </w:r>
      <w:r>
        <w:rPr>
          <w:spacing w:val="2"/>
        </w:rPr>
        <w:t>комплексные</w:t>
      </w:r>
      <w:r>
        <w:rPr>
          <w:spacing w:val="22"/>
        </w:rPr>
        <w:t> </w:t>
      </w:r>
      <w:r>
        <w:rPr>
          <w:spacing w:val="-1"/>
        </w:rPr>
        <w:t>риски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2"/>
        </w:rPr>
        <w:t> </w:t>
      </w:r>
      <w:r>
        <w:rPr>
          <w:spacing w:val="2"/>
        </w:rPr>
        <w:t>данные</w:t>
      </w:r>
      <w:r>
        <w:rPr>
          <w:spacing w:val="22"/>
        </w:rPr>
        <w:t> </w:t>
      </w:r>
      <w:r>
        <w:rPr/>
        <w:t>нужно</w:t>
      </w:r>
      <w:r>
        <w:rPr>
          <w:spacing w:val="21"/>
        </w:rPr>
        <w:t> </w:t>
      </w:r>
      <w:r>
        <w:rPr>
          <w:spacing w:val="1"/>
        </w:rPr>
        <w:t>консолидировать</w:t>
      </w:r>
      <w:r>
        <w:rPr>
          <w:rFonts w:ascii="Arial" w:hAnsi="Arial"/>
          <w:spacing w:val="1"/>
        </w:rPr>
        <w:t>.</w:t>
      </w:r>
      <w:r>
        <w:rPr>
          <w:rFonts w:ascii="Arial" w:hAnsi="Arial"/>
          <w:spacing w:val="23"/>
        </w:rPr>
        <w:t> </w:t>
      </w:r>
      <w:r>
        <w:rPr/>
        <w:t>Если</w:t>
      </w:r>
      <w:r>
        <w:rPr/>
      </w:r>
    </w:p>
    <w:p>
      <w:pPr>
        <w:pStyle w:val="BodyText"/>
        <w:spacing w:line="263" w:lineRule="auto" w:before="22"/>
        <w:ind w:right="128"/>
        <w:jc w:val="left"/>
      </w:pPr>
      <w:r>
        <w:rPr/>
        <w:t>матрица</w:t>
      </w:r>
      <w:r>
        <w:rPr>
          <w:spacing w:val="24"/>
        </w:rPr>
        <w:t> </w:t>
      </w:r>
      <w:r>
        <w:rPr>
          <w:spacing w:val="1"/>
        </w:rPr>
        <w:t>была</w:t>
      </w:r>
      <w:r>
        <w:rPr>
          <w:spacing w:val="24"/>
        </w:rPr>
        <w:t> </w:t>
      </w:r>
      <w:r>
        <w:rPr/>
        <w:t>в</w:t>
      </w:r>
      <w:r>
        <w:rPr>
          <w:spacing w:val="41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26"/>
        </w:rPr>
        <w:t> </w:t>
      </w:r>
      <w:r>
        <w:rPr>
          <w:spacing w:val="1"/>
        </w:rPr>
        <w:t>экземпляре</w:t>
      </w:r>
      <w:r>
        <w:rPr>
          <w:spacing w:val="25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>
          <w:spacing w:val="1"/>
        </w:rPr>
        <w:t>указанные</w:t>
      </w:r>
      <w:r>
        <w:rPr>
          <w:spacing w:val="24"/>
        </w:rPr>
        <w:t> </w:t>
      </w:r>
      <w:r>
        <w:rPr/>
        <w:t>количественные</w:t>
      </w:r>
      <w:r>
        <w:rPr>
          <w:spacing w:val="24"/>
        </w:rPr>
        <w:t> </w:t>
      </w:r>
      <w:r>
        <w:rPr>
          <w:spacing w:val="3"/>
        </w:rPr>
        <w:t>значения</w:t>
      </w:r>
      <w:r>
        <w:rPr>
          <w:rFonts w:ascii="Arial" w:hAnsi="Arial"/>
          <w:spacing w:val="3"/>
        </w:rPr>
        <w:t>.</w:t>
      </w:r>
      <w:r>
        <w:rPr>
          <w:rFonts w:ascii="Arial" w:hAnsi="Arial"/>
          <w:spacing w:val="26"/>
        </w:rPr>
        <w:t> </w:t>
      </w:r>
      <w:r>
        <w:rPr/>
        <w:t>Если</w:t>
      </w:r>
      <w:r>
        <w:rPr>
          <w:spacing w:val="22"/>
        </w:rPr>
        <w:t> </w:t>
      </w:r>
      <w:r>
        <w:rPr>
          <w:spacing w:val="1"/>
        </w:rPr>
        <w:t>матриц</w:t>
      </w:r>
      <w:r>
        <w:rPr>
          <w:spacing w:val="20"/>
        </w:rPr>
        <w:t> </w:t>
      </w:r>
      <w:r>
        <w:rPr>
          <w:spacing w:val="3"/>
        </w:rPr>
        <w:t>более</w:t>
      </w:r>
      <w:r>
        <w:rPr>
          <w:spacing w:val="27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27"/>
        </w:rPr>
        <w:t> </w:t>
      </w:r>
      <w:r>
        <w:rPr>
          <w:spacing w:val="1"/>
        </w:rPr>
        <w:t>экземпляра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83"/>
          <w:w w:val="102"/>
        </w:rPr>
        <w:t> </w:t>
      </w:r>
      <w:r>
        <w:rPr>
          <w:spacing w:val="1"/>
        </w:rPr>
        <w:t>все</w:t>
      </w:r>
      <w:r>
        <w:rPr>
          <w:spacing w:val="21"/>
        </w:rPr>
        <w:t> </w:t>
      </w:r>
      <w:r>
        <w:rPr/>
        <w:t>значения</w:t>
      </w:r>
      <w:r>
        <w:rPr>
          <w:spacing w:val="25"/>
        </w:rPr>
        <w:t> </w:t>
      </w:r>
      <w:r>
        <w:rPr>
          <w:spacing w:val="1"/>
        </w:rPr>
        <w:t>усредняются</w:t>
      </w:r>
      <w:r>
        <w:rPr>
          <w:rFonts w:ascii="Arial" w:hAnsi="Arial"/>
          <w:spacing w:val="1"/>
        </w:rPr>
        <w:t>.</w:t>
      </w:r>
      <w:r>
        <w:rPr>
          <w:rFonts w:ascii="Arial" w:hAnsi="Arial"/>
          <w:spacing w:val="23"/>
        </w:rPr>
        <w:t> </w:t>
      </w:r>
      <w:r>
        <w:rPr>
          <w:spacing w:val="1"/>
        </w:rPr>
        <w:t>Категории</w:t>
      </w:r>
      <w:r>
        <w:rPr>
          <w:spacing w:val="20"/>
        </w:rPr>
        <w:t> </w:t>
      </w:r>
      <w:r>
        <w:rPr>
          <w:spacing w:val="1"/>
        </w:rPr>
        <w:t>риска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1"/>
        </w:rPr>
        <w:t> </w:t>
      </w:r>
      <w:r>
        <w:rPr>
          <w:spacing w:val="1"/>
        </w:rPr>
        <w:t>которые</w:t>
      </w:r>
      <w:r>
        <w:rPr>
          <w:spacing w:val="23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1"/>
        </w:rPr>
        <w:t>разделе</w:t>
      </w:r>
      <w:r>
        <w:rPr>
          <w:spacing w:val="22"/>
        </w:rPr>
        <w:t> </w:t>
      </w:r>
      <w:r>
        <w:rPr/>
        <w:t>получили</w:t>
      </w:r>
      <w:r>
        <w:rPr>
          <w:spacing w:val="22"/>
        </w:rPr>
        <w:t> </w:t>
      </w:r>
      <w:r>
        <w:rPr/>
        <w:t>только</w:t>
      </w:r>
      <w:r>
        <w:rPr>
          <w:spacing w:val="21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24"/>
        </w:rPr>
        <w:t> </w:t>
      </w:r>
      <w:r>
        <w:rPr>
          <w:spacing w:val="1"/>
        </w:rPr>
        <w:t>оценку</w:t>
      </w:r>
      <w:r>
        <w:rPr>
          <w:spacing w:val="16"/>
        </w:rPr>
        <w:t> </w:t>
      </w:r>
      <w:r>
        <w:rPr>
          <w:spacing w:val="-2"/>
        </w:rPr>
        <w:t>не</w:t>
      </w:r>
      <w:r>
        <w:rPr>
          <w:spacing w:val="41"/>
        </w:rPr>
        <w:t> </w:t>
      </w:r>
      <w:r>
        <w:rPr/>
        <w:t>учитываются</w:t>
      </w:r>
      <w:r>
        <w:rPr>
          <w:rFonts w:ascii="Arial" w:hAnsi="Arial"/>
        </w:rPr>
        <w:t>.</w:t>
      </w:r>
      <w:r>
        <w:rPr>
          <w:rFonts w:ascii="Arial" w:hAnsi="Arial"/>
          <w:spacing w:val="23"/>
        </w:rPr>
        <w:t> </w:t>
      </w:r>
      <w:r>
        <w:rPr/>
        <w:t>В</w:t>
      </w:r>
      <w:r>
        <w:rPr/>
      </w:r>
    </w:p>
    <w:p>
      <w:pPr>
        <w:pStyle w:val="BodyText"/>
        <w:spacing w:line="240" w:lineRule="auto" w:before="0"/>
        <w:ind w:right="0"/>
        <w:jc w:val="left"/>
        <w:rPr>
          <w:rFonts w:ascii="Arial" w:hAnsi="Arial" w:cs="Arial" w:eastAsia="Arial"/>
        </w:rPr>
      </w:pPr>
      <w:r>
        <w:rPr/>
        <w:t>итоговый</w:t>
      </w:r>
      <w:r>
        <w:rPr>
          <w:spacing w:val="20"/>
        </w:rPr>
        <w:t> </w:t>
      </w:r>
      <w:r>
        <w:rPr>
          <w:spacing w:val="1"/>
        </w:rPr>
        <w:t>расчёт</w:t>
      </w:r>
      <w:r>
        <w:rPr>
          <w:spacing w:val="26"/>
        </w:rPr>
        <w:t> </w:t>
      </w:r>
      <w:r>
        <w:rPr/>
        <w:t>идут</w:t>
      </w:r>
      <w:r>
        <w:rPr>
          <w:spacing w:val="7"/>
        </w:rPr>
        <w:t> </w:t>
      </w:r>
      <w:r>
        <w:rPr>
          <w:spacing w:val="2"/>
        </w:rPr>
        <w:t>категории</w:t>
      </w:r>
      <w:r>
        <w:rPr>
          <w:rFonts w:ascii="Arial" w:hAnsi="Arial"/>
          <w:spacing w:val="2"/>
        </w:rPr>
        <w:t>,</w:t>
      </w:r>
      <w:r>
        <w:rPr>
          <w:rFonts w:ascii="Arial" w:hAnsi="Arial"/>
          <w:spacing w:val="23"/>
        </w:rPr>
        <w:t> </w:t>
      </w:r>
      <w:r>
        <w:rPr>
          <w:spacing w:val="1"/>
        </w:rPr>
        <w:t>получившие</w:t>
      </w:r>
      <w:r>
        <w:rPr>
          <w:spacing w:val="21"/>
        </w:rPr>
        <w:t> </w:t>
      </w:r>
      <w:r>
        <w:rPr>
          <w:rFonts w:ascii="Arial" w:hAnsi="Arial"/>
        </w:rPr>
        <w:t>2</w:t>
      </w:r>
      <w:r>
        <w:rPr>
          <w:rFonts w:ascii="Arial" w:hAnsi="Arial"/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более</w:t>
      </w:r>
      <w:r>
        <w:rPr>
          <w:spacing w:val="42"/>
        </w:rPr>
        <w:t> </w:t>
      </w:r>
      <w:r>
        <w:rPr/>
        <w:t>значения</w:t>
      </w:r>
      <w:r>
        <w:rPr>
          <w:spacing w:val="26"/>
        </w:rPr>
        <w:t> </w:t>
      </w:r>
      <w:r>
        <w:rPr>
          <w:spacing w:val="-1"/>
        </w:rPr>
        <w:t>риска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Для</w:t>
      </w:r>
      <w:r>
        <w:rPr>
          <w:spacing w:val="30"/>
        </w:rPr>
        <w:t> </w:t>
      </w:r>
      <w:r>
        <w:rPr/>
        <w:t>удобства</w:t>
      </w:r>
      <w:r>
        <w:rPr>
          <w:spacing w:val="27"/>
        </w:rPr>
        <w:t> </w:t>
      </w:r>
      <w:r>
        <w:rPr>
          <w:spacing w:val="1"/>
        </w:rPr>
        <w:t>объединения</w:t>
      </w:r>
      <w:r>
        <w:rPr>
          <w:spacing w:val="31"/>
        </w:rPr>
        <w:t> </w:t>
      </w:r>
      <w:r>
        <w:rPr/>
        <w:t>значений</w:t>
      </w:r>
      <w:r>
        <w:rPr>
          <w:spacing w:val="25"/>
        </w:rPr>
        <w:t> </w:t>
      </w:r>
      <w:r>
        <w:rPr>
          <w:spacing w:val="1"/>
        </w:rPr>
        <w:t>рекомендуется</w:t>
      </w:r>
      <w:r>
        <w:rPr>
          <w:spacing w:val="31"/>
        </w:rPr>
        <w:t> </w:t>
      </w:r>
      <w:r>
        <w:rPr/>
        <w:t>использовать</w:t>
      </w:r>
      <w:r>
        <w:rPr>
          <w:spacing w:val="37"/>
        </w:rPr>
        <w:t> </w:t>
      </w:r>
      <w:r>
        <w:rPr>
          <w:spacing w:val="1"/>
        </w:rPr>
        <w:t>шаблон</w:t>
      </w:r>
      <w:r>
        <w:rPr>
          <w:spacing w:val="46"/>
        </w:rPr>
        <w:t> </w:t>
      </w:r>
      <w:r>
        <w:rPr/>
        <w:t>«Консолидация</w:t>
      </w:r>
      <w:r>
        <w:rPr>
          <w:spacing w:val="31"/>
        </w:rPr>
        <w:t> </w:t>
      </w:r>
      <w:r>
        <w:rPr>
          <w:spacing w:val="1"/>
        </w:rPr>
        <w:t>матриц»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файле</w:t>
      </w:r>
      <w:r>
        <w:rPr/>
      </w:r>
    </w:p>
    <w:p>
      <w:pPr>
        <w:pStyle w:val="BodyText"/>
        <w:spacing w:line="240" w:lineRule="auto" w:before="22"/>
        <w:ind w:right="0"/>
        <w:jc w:val="left"/>
        <w:rPr>
          <w:rFonts w:ascii="Arial" w:hAnsi="Arial" w:cs="Arial" w:eastAsia="Arial"/>
        </w:rPr>
      </w:pPr>
      <w:r>
        <w:rPr/>
        <w:t>«Реестр </w:t>
      </w:r>
      <w:r>
        <w:rPr>
          <w:spacing w:val="2"/>
        </w:rPr>
        <w:t> </w:t>
      </w:r>
      <w:r>
        <w:rPr/>
        <w:t>рисков»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54"/>
        <w:ind w:left="851" w:right="0"/>
        <w:jc w:val="left"/>
        <w:rPr>
          <w:b w:val="0"/>
          <w:bCs w:val="0"/>
        </w:rPr>
      </w:pPr>
      <w:r>
        <w:rPr>
          <w:spacing w:val="-1"/>
        </w:rPr>
        <w:t>Описание</w:t>
      </w:r>
      <w:r>
        <w:rPr/>
        <w:t> </w:t>
      </w:r>
      <w:r>
        <w:rPr>
          <w:spacing w:val="-2"/>
        </w:rPr>
        <w:t>рисков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30"/>
          <w:pgMar w:top="1500" w:bottom="280" w:left="320" w:right="340"/>
        </w:sectPr>
      </w:pPr>
    </w:p>
    <w:p>
      <w:pPr>
        <w:pStyle w:val="BodyText"/>
        <w:spacing w:line="240" w:lineRule="auto" w:before="177"/>
        <w:ind w:right="0"/>
        <w:jc w:val="left"/>
      </w:pPr>
      <w:r>
        <w:rPr>
          <w:spacing w:val="1"/>
        </w:rPr>
        <w:t>Отраслевые</w:t>
      </w:r>
      <w:r>
        <w:rPr>
          <w:spacing w:val="26"/>
        </w:rPr>
        <w:t> </w:t>
      </w:r>
      <w:r>
        <w:rPr/>
        <w:t>риски</w:t>
      </w:r>
      <w:r>
        <w:rPr>
          <w:spacing w:val="41"/>
        </w:rPr>
        <w:t> </w:t>
      </w:r>
      <w:r>
        <w:rPr/>
        <w:t>–</w:t>
      </w:r>
      <w:r>
        <w:rPr>
          <w:spacing w:val="29"/>
        </w:rPr>
        <w:t> </w:t>
      </w:r>
      <w:r>
        <w:rPr/>
        <w:t>внешние</w:t>
      </w:r>
      <w:r>
        <w:rPr>
          <w:spacing w:val="27"/>
        </w:rPr>
        <w:t> </w:t>
      </w:r>
      <w:r>
        <w:rPr>
          <w:spacing w:val="2"/>
        </w:rPr>
        <w:t>риски</w:t>
      </w:r>
      <w:r>
        <w:rPr>
          <w:spacing w:val="25"/>
        </w:rPr>
        <w:t> </w:t>
      </w:r>
      <w:r>
        <w:rPr>
          <w:spacing w:val="1"/>
        </w:rPr>
        <w:t>обусловленные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ситуацией</w:t>
      </w:r>
      <w:r>
        <w:rPr>
          <w:spacing w:val="18"/>
        </w:rPr>
        <w:t> </w:t>
      </w:r>
      <w:r>
        <w:rPr/>
        <w:t>в</w:t>
      </w:r>
      <w:r>
        <w:rPr>
          <w:spacing w:val="24"/>
        </w:rPr>
        <w:t> </w:t>
      </w:r>
      <w:r>
        <w:rPr/>
        <w:t>основной</w:t>
      </w:r>
      <w:r>
        <w:rPr>
          <w:spacing w:val="38"/>
        </w:rPr>
        <w:t> </w:t>
      </w:r>
      <w:r>
        <w:rPr/>
        <w:t>отрасли</w:t>
      </w:r>
      <w:r>
        <w:rPr>
          <w:spacing w:val="37"/>
        </w:rPr>
        <w:t> </w:t>
      </w:r>
      <w:r>
        <w:rPr/>
        <w:t>или</w:t>
      </w:r>
      <w:r>
        <w:rPr>
          <w:spacing w:val="18"/>
        </w:rPr>
        <w:t> </w:t>
      </w:r>
      <w:r>
        <w:rPr/>
        <w:t>сегменте</w:t>
      </w:r>
      <w:r>
        <w:rPr/>
      </w:r>
    </w:p>
    <w:p>
      <w:pPr>
        <w:pStyle w:val="BodyText"/>
        <w:spacing w:line="240" w:lineRule="auto" w:before="22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компании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34"/>
        </w:rPr>
        <w:t> </w:t>
      </w:r>
      <w:r>
        <w:rPr/>
        <w:t>уровень</w:t>
      </w:r>
      <w:r>
        <w:rPr>
          <w:spacing w:val="42"/>
        </w:rPr>
        <w:t> </w:t>
      </w:r>
      <w:r>
        <w:rPr>
          <w:spacing w:val="1"/>
        </w:rPr>
        <w:t>конкуренции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5"/>
        </w:rPr>
        <w:t> </w:t>
      </w:r>
      <w:r>
        <w:rPr/>
        <w:t>влияние</w:t>
      </w:r>
      <w:r>
        <w:rPr>
          <w:spacing w:val="33"/>
        </w:rPr>
        <w:t> </w:t>
      </w:r>
      <w:r>
        <w:rPr>
          <w:spacing w:val="1"/>
        </w:rPr>
        <w:t>отраслевых</w:t>
      </w:r>
      <w:r>
        <w:rPr/>
      </w:r>
    </w:p>
    <w:p>
      <w:pPr>
        <w:pStyle w:val="BodyText"/>
        <w:spacing w:line="263" w:lineRule="auto" w:before="22"/>
        <w:ind w:right="325"/>
        <w:jc w:val="left"/>
        <w:rPr>
          <w:rFonts w:ascii="Arial" w:hAnsi="Arial" w:cs="Arial" w:eastAsia="Arial"/>
        </w:rPr>
      </w:pPr>
      <w:r>
        <w:rPr>
          <w:spacing w:val="1"/>
        </w:rPr>
        <w:t>стандартов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43"/>
        </w:rPr>
        <w:t> </w:t>
      </w:r>
      <w:r>
        <w:rPr/>
        <w:t>конъюнктура</w:t>
      </w:r>
      <w:r>
        <w:rPr>
          <w:spacing w:val="46"/>
        </w:rPr>
        <w:t> </w:t>
      </w:r>
      <w:r>
        <w:rPr>
          <w:spacing w:val="1"/>
        </w:rPr>
        <w:t>рынка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46"/>
        </w:rPr>
        <w:t> </w:t>
      </w:r>
      <w:r>
        <w:rPr>
          <w:spacing w:val="1"/>
        </w:rPr>
        <w:t>укоренившаяся</w:t>
      </w:r>
      <w:r>
        <w:rPr>
          <w:spacing w:val="44"/>
          <w:w w:val="102"/>
        </w:rPr>
        <w:t> </w:t>
      </w:r>
      <w:r>
        <w:rPr>
          <w:spacing w:val="1"/>
        </w:rPr>
        <w:t>отраслевая</w:t>
      </w:r>
      <w:r>
        <w:rPr>
          <w:spacing w:val="23"/>
        </w:rPr>
        <w:t> </w:t>
      </w:r>
      <w:r>
        <w:rPr/>
        <w:t>логика</w:t>
      </w:r>
      <w:r>
        <w:rPr>
          <w:spacing w:val="20"/>
        </w:rPr>
        <w:t> </w:t>
      </w:r>
      <w:r>
        <w:rPr/>
        <w:t>работы</w:t>
      </w:r>
      <w:r>
        <w:rPr>
          <w:spacing w:val="18"/>
        </w:rPr>
        <w:t> </w:t>
      </w:r>
      <w:r>
        <w:rPr/>
        <w:t>и</w:t>
      </w:r>
      <w:r>
        <w:rPr>
          <w:spacing w:val="38"/>
        </w:rPr>
        <w:t> </w:t>
      </w:r>
      <w:r>
        <w:rPr/>
        <w:t>пр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 w:before="177"/>
        <w:ind w:right="0"/>
        <w:jc w:val="left"/>
      </w:pPr>
      <w:r>
        <w:rPr/>
        <w:br w:type="column"/>
      </w:r>
      <w:r>
        <w:rPr>
          <w:spacing w:val="1"/>
        </w:rPr>
        <w:t>Коммерческие</w:t>
      </w:r>
      <w:r>
        <w:rPr>
          <w:spacing w:val="18"/>
        </w:rPr>
        <w:t> </w:t>
      </w:r>
      <w:r>
        <w:rPr/>
        <w:t>риски</w:t>
      </w:r>
      <w:r>
        <w:rPr>
          <w:spacing w:val="30"/>
        </w:rPr>
        <w:t> </w:t>
      </w:r>
      <w:r>
        <w:rPr/>
        <w:t>– </w:t>
      </w:r>
      <w:r>
        <w:rPr>
          <w:spacing w:val="40"/>
        </w:rPr>
        <w:t> </w:t>
      </w:r>
      <w:r>
        <w:rPr/>
        <w:t>риски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19"/>
        </w:rPr>
        <w:t> </w:t>
      </w:r>
      <w:r>
        <w:rPr>
          <w:spacing w:val="1"/>
        </w:rPr>
        <w:t>связанные</w:t>
      </w:r>
      <w:r>
        <w:rPr>
          <w:spacing w:val="19"/>
        </w:rPr>
        <w:t> </w:t>
      </w:r>
      <w:r>
        <w:rPr/>
        <w:t>с</w:t>
      </w:r>
      <w:r>
        <w:rPr/>
      </w:r>
    </w:p>
    <w:p>
      <w:pPr>
        <w:pStyle w:val="BodyText"/>
        <w:spacing w:line="263" w:lineRule="auto"/>
        <w:ind w:right="243"/>
        <w:jc w:val="left"/>
        <w:rPr>
          <w:rFonts w:ascii="Arial" w:hAnsi="Arial" w:cs="Arial" w:eastAsia="Arial"/>
        </w:rPr>
      </w:pPr>
      <w:r>
        <w:rPr>
          <w:spacing w:val="1"/>
        </w:rPr>
        <w:t>реализацией</w:t>
      </w:r>
      <w:r>
        <w:rPr>
          <w:spacing w:val="22"/>
        </w:rPr>
        <w:t> </w:t>
      </w:r>
      <w:r>
        <w:rPr/>
        <w:t>продукта</w:t>
      </w:r>
      <w:r>
        <w:rPr>
          <w:spacing w:val="24"/>
        </w:rPr>
        <w:t> </w:t>
      </w:r>
      <w:r>
        <w:rPr/>
        <w:t>или</w:t>
      </w:r>
      <w:r>
        <w:rPr>
          <w:spacing w:val="43"/>
        </w:rPr>
        <w:t> </w:t>
      </w:r>
      <w:r>
        <w:rPr/>
        <w:t>услуги</w:t>
      </w:r>
      <w:r>
        <w:rPr>
          <w:rFonts w:ascii="Arial" w:hAnsi="Arial"/>
        </w:rPr>
        <w:t>.</w:t>
      </w:r>
      <w:r>
        <w:rPr>
          <w:rFonts w:ascii="Arial" w:hAnsi="Arial"/>
          <w:spacing w:val="25"/>
        </w:rPr>
        <w:t> </w:t>
      </w:r>
      <w:r>
        <w:rPr>
          <w:spacing w:val="1"/>
        </w:rPr>
        <w:t>Они</w:t>
      </w:r>
      <w:r>
        <w:rPr>
          <w:spacing w:val="22"/>
        </w:rPr>
        <w:t> </w:t>
      </w:r>
      <w:r>
        <w:rPr/>
        <w:t>могут</w:t>
      </w:r>
      <w:r>
        <w:rPr>
          <w:spacing w:val="27"/>
          <w:w w:val="102"/>
        </w:rPr>
        <w:t> </w:t>
      </w:r>
      <w:r>
        <w:rPr>
          <w:spacing w:val="1"/>
        </w:rPr>
        <w:t>зависеть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19"/>
        </w:rPr>
        <w:t> </w:t>
      </w:r>
      <w:r>
        <w:rPr/>
        <w:t>как</w:t>
      </w:r>
      <w:r>
        <w:rPr>
          <w:spacing w:val="29"/>
        </w:rPr>
        <w:t> </w:t>
      </w:r>
      <w:r>
        <w:rPr>
          <w:spacing w:val="-2"/>
        </w:rPr>
        <w:t>от</w:t>
      </w:r>
      <w:r>
        <w:rPr>
          <w:spacing w:val="23"/>
        </w:rPr>
        <w:t> </w:t>
      </w:r>
      <w:r>
        <w:rPr>
          <w:spacing w:val="1"/>
        </w:rPr>
        <w:t>внутренних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0"/>
        </w:rPr>
        <w:t> </w:t>
      </w:r>
      <w:r>
        <w:rPr>
          <w:spacing w:val="2"/>
        </w:rPr>
        <w:t>так</w:t>
      </w:r>
      <w:r>
        <w:rPr>
          <w:spacing w:val="9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4"/>
        </w:rPr>
        <w:t>от</w:t>
      </w:r>
      <w:r>
        <w:rPr>
          <w:spacing w:val="5"/>
        </w:rPr>
        <w:t> </w:t>
      </w:r>
      <w:r>
        <w:rPr>
          <w:spacing w:val="2"/>
        </w:rPr>
        <w:t>внешних</w:t>
      </w:r>
      <w:r>
        <w:rPr>
          <w:spacing w:val="21"/>
          <w:w w:val="102"/>
        </w:rPr>
        <w:t> </w:t>
      </w:r>
      <w:r>
        <w:rPr>
          <w:spacing w:val="1"/>
        </w:rPr>
        <w:t>факторов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pStyle w:val="BodyText"/>
        <w:spacing w:line="263" w:lineRule="auto" w:before="1"/>
        <w:ind w:right="243"/>
        <w:jc w:val="left"/>
        <w:rPr>
          <w:rFonts w:ascii="Arial" w:hAnsi="Arial" w:cs="Arial" w:eastAsia="Arial"/>
        </w:rPr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20"/>
        </w:rPr>
        <w:t> </w:t>
      </w:r>
      <w:r>
        <w:rPr>
          <w:spacing w:val="2"/>
        </w:rPr>
        <w:t>падение</w:t>
      </w:r>
      <w:r>
        <w:rPr>
          <w:spacing w:val="22"/>
        </w:rPr>
        <w:t> </w:t>
      </w:r>
      <w:r>
        <w:rPr/>
        <w:t>спроса</w:t>
      </w:r>
      <w:r>
        <w:rPr>
          <w:rFonts w:ascii="Arial" w:hAnsi="Arial"/>
        </w:rPr>
        <w:t>,</w:t>
      </w:r>
      <w:r>
        <w:rPr>
          <w:rFonts w:ascii="Arial" w:hAnsi="Arial"/>
          <w:spacing w:val="22"/>
        </w:rPr>
        <w:t> </w:t>
      </w:r>
      <w:r>
        <w:rPr/>
        <w:t>рост</w:t>
      </w:r>
      <w:r>
        <w:rPr>
          <w:spacing w:val="28"/>
        </w:rPr>
        <w:t> </w:t>
      </w:r>
      <w:r>
        <w:rPr>
          <w:spacing w:val="1"/>
        </w:rPr>
        <w:t>цен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2"/>
        </w:rPr>
        <w:t> </w:t>
      </w:r>
      <w:r>
        <w:rPr>
          <w:spacing w:val="-1"/>
        </w:rPr>
        <w:t>рост</w:t>
      </w:r>
      <w:r>
        <w:rPr>
          <w:spacing w:val="23"/>
          <w:w w:val="102"/>
        </w:rPr>
        <w:t> </w:t>
      </w:r>
      <w:r>
        <w:rPr/>
        <w:t>себестоимости</w:t>
      </w:r>
      <w:r>
        <w:rPr>
          <w:spacing w:val="26"/>
        </w:rPr>
        <w:t> </w:t>
      </w:r>
      <w:r>
        <w:rPr>
          <w:spacing w:val="1"/>
        </w:rPr>
        <w:t>продукта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3"/>
        </w:rPr>
        <w:t>пр</w:t>
      </w:r>
      <w:r>
        <w:rPr>
          <w:rFonts w:ascii="Arial" w:hAnsi="Arial"/>
          <w:spacing w:val="3"/>
        </w:rPr>
        <w:t>.</w:t>
      </w:r>
      <w:r>
        <w:rPr>
          <w:rFonts w:ascii="Arial" w:hAnsi="Arial"/>
        </w:rPr>
      </w:r>
    </w:p>
    <w:p>
      <w:pPr>
        <w:spacing w:after="0" w:line="263" w:lineRule="auto"/>
        <w:jc w:val="left"/>
        <w:rPr>
          <w:rFonts w:ascii="Arial" w:hAnsi="Arial" w:cs="Arial" w:eastAsia="Arial"/>
        </w:rPr>
        <w:sectPr>
          <w:type w:val="continuous"/>
          <w:pgSz w:w="11900" w:h="16830"/>
          <w:pgMar w:top="1500" w:bottom="280" w:left="320" w:right="340"/>
          <w:cols w:num="2" w:equalWidth="0">
            <w:col w:w="4992" w:space="893"/>
            <w:col w:w="535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30"/>
          <w:pgMar w:top="1500" w:bottom="280" w:left="320" w:right="340"/>
        </w:sectPr>
      </w:pPr>
    </w:p>
    <w:p>
      <w:pPr>
        <w:pStyle w:val="BodyText"/>
        <w:spacing w:line="240" w:lineRule="auto" w:before="80"/>
        <w:ind w:right="0"/>
        <w:jc w:val="left"/>
      </w:pPr>
      <w:r>
        <w:rPr/>
        <w:t>Финансовые</w:t>
      </w:r>
      <w:r>
        <w:rPr>
          <w:spacing w:val="42"/>
        </w:rPr>
        <w:t> </w:t>
      </w:r>
      <w:r>
        <w:rPr/>
        <w:t>риски</w:t>
      </w:r>
      <w:r>
        <w:rPr>
          <w:spacing w:val="29"/>
        </w:rPr>
        <w:t> </w:t>
      </w:r>
      <w:r>
        <w:rPr/>
        <w:t>–</w:t>
      </w:r>
      <w:r>
        <w:rPr>
          <w:spacing w:val="25"/>
        </w:rPr>
        <w:t> </w:t>
      </w:r>
      <w:r>
        <w:rPr/>
        <w:t>риски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23"/>
        </w:rPr>
        <w:t> </w:t>
      </w:r>
      <w:r>
        <w:rPr>
          <w:spacing w:val="1"/>
        </w:rPr>
        <w:t>которые</w:t>
      </w:r>
      <w:r>
        <w:rPr>
          <w:spacing w:val="22"/>
        </w:rPr>
        <w:t> </w:t>
      </w:r>
      <w:r>
        <w:rPr>
          <w:spacing w:val="1"/>
        </w:rPr>
        <w:t>связаны</w:t>
      </w:r>
      <w:r>
        <w:rPr/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1"/>
        </w:rPr>
        <w:t>непосредственно</w:t>
      </w:r>
      <w:r>
        <w:rPr>
          <w:spacing w:val="44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1"/>
        </w:rPr>
        <w:t>экономической</w:t>
      </w:r>
      <w:r>
        <w:rPr>
          <w:spacing w:val="43"/>
        </w:rPr>
        <w:t> </w:t>
      </w:r>
      <w:r>
        <w:rPr/>
        <w:t>активностью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компании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4"/>
        </w:rPr>
        <w:t> </w:t>
      </w:r>
      <w:r>
        <w:rPr>
          <w:spacing w:val="-2"/>
        </w:rPr>
        <w:t>её</w:t>
      </w:r>
      <w:r>
        <w:rPr>
          <w:spacing w:val="46"/>
        </w:rPr>
        <w:t> </w:t>
      </w:r>
      <w:r>
        <w:rPr/>
        <w:t>внутренними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2"/>
        </w:rPr>
        <w:t>внешними</w:t>
      </w:r>
      <w:r>
        <w:rPr/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1"/>
        </w:rPr>
        <w:t>взаимодействиями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9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2"/>
        </w:rPr>
        <w:t>так</w:t>
      </w:r>
      <w:r>
        <w:rPr>
          <w:spacing w:val="18"/>
        </w:rPr>
        <w:t> </w:t>
      </w:r>
      <w:r>
        <w:rPr>
          <w:spacing w:val="1"/>
        </w:rPr>
        <w:t>же</w:t>
      </w:r>
      <w:r>
        <w:rPr>
          <w:spacing w:val="28"/>
        </w:rPr>
        <w:t> </w:t>
      </w:r>
      <w:r>
        <w:rPr/>
        <w:t>вероятностью</w:t>
      </w:r>
      <w:r>
        <w:rPr>
          <w:spacing w:val="38"/>
        </w:rPr>
        <w:t> </w:t>
      </w:r>
      <w:r>
        <w:rPr>
          <w:spacing w:val="1"/>
        </w:rPr>
        <w:t>потери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доходов</w:t>
      </w:r>
      <w:r>
        <w:rPr>
          <w:spacing w:val="28"/>
        </w:rPr>
        <w:t> </w:t>
      </w:r>
      <w:r>
        <w:rPr/>
        <w:t>или</w:t>
      </w:r>
      <w:r>
        <w:rPr>
          <w:spacing w:val="40"/>
        </w:rPr>
        <w:t> </w:t>
      </w:r>
      <w:r>
        <w:rPr/>
        <w:t>всего</w:t>
      </w:r>
      <w:r>
        <w:rPr>
          <w:spacing w:val="21"/>
        </w:rPr>
        <w:t> </w:t>
      </w:r>
      <w:r>
        <w:rPr>
          <w:spacing w:val="1"/>
        </w:rPr>
        <w:t>капитала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pStyle w:val="BodyText"/>
        <w:spacing w:line="263" w:lineRule="auto" w:before="22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35"/>
        </w:rPr>
        <w:t> </w:t>
      </w:r>
      <w:r>
        <w:rPr/>
        <w:t>достаточнось</w:t>
      </w:r>
      <w:r>
        <w:rPr>
          <w:spacing w:val="45"/>
        </w:rPr>
        <w:t> </w:t>
      </w:r>
      <w:r>
        <w:rPr>
          <w:spacing w:val="1"/>
        </w:rPr>
        <w:t>капитала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6"/>
        </w:rPr>
        <w:t> </w:t>
      </w:r>
      <w:r>
        <w:rPr>
          <w:spacing w:val="1"/>
        </w:rPr>
        <w:t>денежные</w:t>
      </w:r>
      <w:r>
        <w:rPr>
          <w:spacing w:val="34"/>
        </w:rPr>
        <w:t> </w:t>
      </w:r>
      <w:r>
        <w:rPr>
          <w:spacing w:val="1"/>
        </w:rPr>
        <w:t>потоки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9"/>
          <w:w w:val="102"/>
        </w:rPr>
        <w:t> </w:t>
      </w:r>
      <w:r>
        <w:rPr>
          <w:spacing w:val="1"/>
        </w:rPr>
        <w:t>бюджетная</w:t>
      </w:r>
      <w:r>
        <w:rPr>
          <w:spacing w:val="29"/>
        </w:rPr>
        <w:t> </w:t>
      </w:r>
      <w:r>
        <w:rPr/>
        <w:t>политика</w:t>
      </w:r>
      <w:r>
        <w:rPr>
          <w:rFonts w:ascii="Arial" w:hAnsi="Arial"/>
        </w:rPr>
        <w:t>,</w:t>
      </w:r>
      <w:r>
        <w:rPr>
          <w:rFonts w:ascii="Arial" w:hAnsi="Arial"/>
          <w:spacing w:val="27"/>
        </w:rPr>
        <w:t> </w:t>
      </w:r>
      <w:r>
        <w:rPr>
          <w:spacing w:val="1"/>
        </w:rPr>
        <w:t>налоги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5"/>
        </w:rPr>
        <w:t> </w:t>
      </w:r>
      <w:r>
        <w:rPr>
          <w:spacing w:val="1"/>
        </w:rPr>
        <w:t>инвестиции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пр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 w:before="80"/>
        <w:ind w:right="0"/>
        <w:jc w:val="left"/>
      </w:pPr>
      <w:r>
        <w:rPr/>
        <w:br w:type="column"/>
      </w:r>
      <w:r>
        <w:rPr>
          <w:spacing w:val="1"/>
        </w:rPr>
        <w:t>Операционные</w:t>
      </w:r>
      <w:r>
        <w:rPr>
          <w:spacing w:val="21"/>
        </w:rPr>
        <w:t> </w:t>
      </w:r>
      <w:r>
        <w:rPr/>
        <w:t>риски</w:t>
      </w:r>
      <w:r>
        <w:rPr>
          <w:spacing w:val="33"/>
        </w:rPr>
        <w:t> </w:t>
      </w:r>
      <w:r>
        <w:rPr/>
        <w:t>–</w:t>
      </w:r>
      <w:r>
        <w:rPr>
          <w:spacing w:val="24"/>
        </w:rPr>
        <w:t> </w:t>
      </w:r>
      <w:r>
        <w:rPr/>
        <w:t>риски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23"/>
        </w:rPr>
        <w:t> </w:t>
      </w:r>
      <w:r>
        <w:rPr>
          <w:spacing w:val="1"/>
        </w:rPr>
        <w:t>связанные</w:t>
      </w:r>
      <w:r>
        <w:rPr>
          <w:spacing w:val="22"/>
        </w:rPr>
        <w:t> </w:t>
      </w:r>
      <w:r>
        <w:rPr/>
        <w:t>с</w:t>
      </w:r>
      <w:r>
        <w:rPr/>
      </w:r>
    </w:p>
    <w:p>
      <w:pPr>
        <w:pStyle w:val="BodyText"/>
        <w:spacing w:line="240" w:lineRule="auto" w:before="22"/>
        <w:ind w:right="0"/>
        <w:jc w:val="left"/>
      </w:pPr>
      <w:r>
        <w:rPr/>
        <w:t>непосредственным</w:t>
      </w:r>
      <w:r>
        <w:rPr>
          <w:spacing w:val="48"/>
        </w:rPr>
        <w:t> </w:t>
      </w:r>
      <w:r>
        <w:rPr/>
        <w:t>производством</w:t>
      </w:r>
      <w:r>
        <w:rPr>
          <w:spacing w:val="48"/>
        </w:rPr>
        <w:t> </w:t>
      </w:r>
      <w:r>
        <w:rPr>
          <w:spacing w:val="1"/>
        </w:rPr>
        <w:t>продукта</w:t>
      </w:r>
      <w:r>
        <w:rPr>
          <w:spacing w:val="41"/>
        </w:rPr>
        <w:t> </w:t>
      </w:r>
      <w:r>
        <w:rPr/>
        <w:t>или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услуги</w:t>
      </w:r>
      <w:r>
        <w:rPr>
          <w:rFonts w:ascii="Arial" w:hAnsi="Arial"/>
        </w:rPr>
        <w:t>.</w:t>
      </w:r>
      <w:r>
        <w:rPr>
          <w:rFonts w:ascii="Arial" w:hAnsi="Arial"/>
          <w:spacing w:val="16"/>
        </w:rPr>
        <w:t> </w:t>
      </w:r>
      <w:r>
        <w:rPr/>
        <w:t>В</w:t>
      </w:r>
      <w:r>
        <w:rPr>
          <w:spacing w:val="28"/>
        </w:rPr>
        <w:t> </w:t>
      </w:r>
      <w:r>
        <w:rPr/>
        <w:t>основном</w:t>
      </w:r>
      <w:r>
        <w:rPr>
          <w:spacing w:val="23"/>
        </w:rPr>
        <w:t> </w:t>
      </w:r>
      <w:r>
        <w:rPr/>
        <w:t>это</w:t>
      </w:r>
      <w:r>
        <w:rPr>
          <w:spacing w:val="18"/>
        </w:rPr>
        <w:t> </w:t>
      </w:r>
      <w:r>
        <w:rPr>
          <w:spacing w:val="1"/>
        </w:rPr>
        <w:t>проблемы</w:t>
      </w:r>
      <w:r>
        <w:rPr>
          <w:spacing w:val="35"/>
        </w:rPr>
        <w:t> </w:t>
      </w:r>
      <w:r>
        <w:rPr/>
        <w:t>с</w:t>
      </w:r>
      <w:r>
        <w:rPr>
          <w:spacing w:val="13"/>
        </w:rPr>
        <w:t> </w:t>
      </w:r>
      <w:r>
        <w:rPr/>
        <w:t>бизнес</w:t>
      </w:r>
      <w:r>
        <w:rPr>
          <w:rFonts w:ascii="Arial" w:hAnsi="Arial"/>
        </w:rPr>
        <w:t>-</w:t>
      </w:r>
      <w:r>
        <w:rPr>
          <w:rFonts w:ascii="Arial" w:hAnsi="Arial"/>
        </w:rPr>
      </w:r>
    </w:p>
    <w:p>
      <w:pPr>
        <w:pStyle w:val="BodyText"/>
        <w:spacing w:line="240" w:lineRule="auto" w:before="22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процессами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24"/>
        </w:rPr>
        <w:t> </w:t>
      </w:r>
      <w:r>
        <w:rPr/>
        <w:t>низкое</w:t>
      </w:r>
      <w:r>
        <w:rPr>
          <w:spacing w:val="25"/>
        </w:rPr>
        <w:t> </w:t>
      </w:r>
      <w:r>
        <w:rPr>
          <w:spacing w:val="1"/>
        </w:rPr>
        <w:t>качество</w:t>
      </w:r>
      <w:r>
        <w:rPr>
          <w:spacing w:val="25"/>
        </w:rPr>
        <w:t> </w:t>
      </w:r>
      <w:r>
        <w:rPr/>
        <w:t>продукта</w:t>
      </w:r>
      <w:r>
        <w:rPr>
          <w:rFonts w:ascii="Arial" w:hAnsi="Arial"/>
        </w:rPr>
        <w:t>,</w:t>
      </w:r>
      <w:r>
        <w:rPr>
          <w:rFonts w:ascii="Arial" w:hAnsi="Arial"/>
          <w:spacing w:val="26"/>
        </w:rPr>
        <w:t> </w:t>
      </w:r>
      <w:r>
        <w:rPr/>
        <w:t>простои</w:t>
      </w:r>
      <w:r>
        <w:rPr>
          <w:spacing w:val="2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1"/>
        </w:rPr>
        <w:t>работе</w:t>
      </w:r>
      <w:r>
        <w:rPr>
          <w:rFonts w:ascii="Arial" w:hAnsi="Arial"/>
          <w:spacing w:val="1"/>
        </w:rPr>
        <w:t>,</w:t>
      </w:r>
      <w:r>
        <w:rPr>
          <w:rFonts w:ascii="Arial" w:hAnsi="Arial"/>
        </w:rPr>
      </w:r>
    </w:p>
    <w:p>
      <w:pPr>
        <w:pStyle w:val="BodyText"/>
        <w:spacing w:line="263" w:lineRule="auto" w:before="22"/>
        <w:ind w:right="243"/>
        <w:jc w:val="left"/>
        <w:rPr>
          <w:rFonts w:ascii="Arial" w:hAnsi="Arial" w:cs="Arial" w:eastAsia="Arial"/>
        </w:rPr>
      </w:pPr>
      <w:r>
        <w:rPr>
          <w:spacing w:val="1"/>
        </w:rPr>
        <w:t>затяжные</w:t>
      </w:r>
      <w:r>
        <w:rPr>
          <w:spacing w:val="27"/>
        </w:rPr>
        <w:t> </w:t>
      </w:r>
      <w:r>
        <w:rPr>
          <w:spacing w:val="1"/>
        </w:rPr>
        <w:t>циклы</w:t>
      </w:r>
      <w:r>
        <w:rPr>
          <w:spacing w:val="25"/>
        </w:rPr>
        <w:t> </w:t>
      </w:r>
      <w:r>
        <w:rPr>
          <w:spacing w:val="1"/>
        </w:rPr>
        <w:t>производства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8"/>
        </w:rPr>
        <w:t> </w:t>
      </w:r>
      <w:r>
        <w:rPr>
          <w:spacing w:val="1"/>
        </w:rPr>
        <w:t>выход</w:t>
      </w:r>
      <w:r>
        <w:rPr>
          <w:spacing w:val="21"/>
        </w:rPr>
        <w:t> </w:t>
      </w:r>
      <w:r>
        <w:rPr>
          <w:spacing w:val="4"/>
        </w:rPr>
        <w:t>из</w:t>
      </w:r>
      <w:r>
        <w:rPr>
          <w:spacing w:val="12"/>
        </w:rPr>
        <w:t> </w:t>
      </w:r>
      <w:r>
        <w:rPr>
          <w:spacing w:val="1"/>
        </w:rPr>
        <w:t>строя</w:t>
      </w:r>
      <w:r>
        <w:rPr>
          <w:spacing w:val="38"/>
          <w:w w:val="102"/>
        </w:rPr>
        <w:t> </w:t>
      </w:r>
      <w:r>
        <w:rPr>
          <w:spacing w:val="1"/>
        </w:rPr>
        <w:t>оборудования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spacing w:after="0" w:line="263" w:lineRule="auto"/>
        <w:jc w:val="left"/>
        <w:rPr>
          <w:rFonts w:ascii="Arial" w:hAnsi="Arial" w:cs="Arial" w:eastAsia="Arial"/>
        </w:rPr>
        <w:sectPr>
          <w:type w:val="continuous"/>
          <w:pgSz w:w="11900" w:h="16830"/>
          <w:pgMar w:top="1500" w:bottom="280" w:left="320" w:right="340"/>
          <w:cols w:num="2" w:equalWidth="0">
            <w:col w:w="4925" w:space="959"/>
            <w:col w:w="5356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00" w:h="16830"/>
          <w:pgMar w:top="1500" w:bottom="280" w:left="320" w:right="340"/>
        </w:sectPr>
      </w:pPr>
    </w:p>
    <w:p>
      <w:pPr>
        <w:pStyle w:val="BodyText"/>
        <w:spacing w:line="263" w:lineRule="auto" w:before="79"/>
        <w:ind w:right="173"/>
        <w:jc w:val="left"/>
        <w:rPr>
          <w:rFonts w:ascii="Arial" w:hAnsi="Arial" w:cs="Arial" w:eastAsia="Arial"/>
        </w:rPr>
      </w:pPr>
      <w:r>
        <w:rPr>
          <w:spacing w:val="1"/>
        </w:rPr>
        <w:t>Законодательно</w:t>
      </w:r>
      <w:r>
        <w:rPr>
          <w:rFonts w:ascii="Arial" w:hAnsi="Arial" w:cs="Arial" w:eastAsia="Arial"/>
          <w:spacing w:val="1"/>
        </w:rPr>
        <w:t>-</w:t>
      </w:r>
      <w:r>
        <w:rPr>
          <w:spacing w:val="1"/>
        </w:rPr>
        <w:t>правовые</w:t>
      </w:r>
      <w:r>
        <w:rPr>
          <w:spacing w:val="34"/>
        </w:rPr>
        <w:t> </w:t>
      </w:r>
      <w:r>
        <w:rPr>
          <w:spacing w:val="2"/>
        </w:rPr>
        <w:t>риски</w:t>
      </w:r>
      <w:r>
        <w:rPr>
          <w:spacing w:val="35"/>
        </w:rPr>
        <w:t> </w:t>
      </w:r>
      <w:r>
        <w:rPr/>
        <w:t>–</w:t>
      </w:r>
      <w:r>
        <w:rPr>
          <w:spacing w:val="39"/>
        </w:rPr>
        <w:t> </w:t>
      </w:r>
      <w:r>
        <w:rPr/>
        <w:t>регуляторные</w:t>
      </w:r>
      <w:r>
        <w:rPr>
          <w:spacing w:val="34"/>
        </w:rPr>
        <w:t> </w:t>
      </w:r>
      <w:r>
        <w:rPr/>
        <w:t>и</w:t>
      </w:r>
      <w:r>
        <w:rPr>
          <w:spacing w:val="27"/>
          <w:w w:val="102"/>
        </w:rPr>
        <w:t> </w:t>
      </w:r>
      <w:r>
        <w:rPr/>
        <w:t>другие</w:t>
      </w:r>
      <w:r>
        <w:rPr>
          <w:spacing w:val="24"/>
        </w:rPr>
        <w:t> </w:t>
      </w:r>
      <w:r>
        <w:rPr>
          <w:spacing w:val="1"/>
        </w:rPr>
        <w:t>нарушения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6"/>
        </w:rPr>
        <w:t> </w:t>
      </w:r>
      <w:r>
        <w:rPr>
          <w:spacing w:val="1"/>
        </w:rPr>
        <w:t>которые</w:t>
      </w:r>
      <w:r>
        <w:rPr>
          <w:spacing w:val="25"/>
        </w:rPr>
        <w:t> </w:t>
      </w:r>
      <w:r>
        <w:rPr/>
        <w:t>могут</w:t>
      </w:r>
      <w:r>
        <w:rPr>
          <w:spacing w:val="30"/>
        </w:rPr>
        <w:t> </w:t>
      </w:r>
      <w:r>
        <w:rPr/>
        <w:t>повлиять</w:t>
      </w:r>
      <w:r>
        <w:rPr>
          <w:spacing w:val="35"/>
        </w:rPr>
        <w:t> </w:t>
      </w:r>
      <w:r>
        <w:rPr>
          <w:spacing w:val="-2"/>
        </w:rPr>
        <w:t>на</w:t>
      </w:r>
      <w:r>
        <w:rPr>
          <w:spacing w:val="35"/>
          <w:w w:val="102"/>
        </w:rPr>
        <w:t> </w:t>
      </w:r>
      <w:r>
        <w:rPr/>
        <w:t>бизнес</w:t>
      </w:r>
      <w:r>
        <w:rPr>
          <w:spacing w:val="17"/>
        </w:rPr>
        <w:t> </w:t>
      </w:r>
      <w:r>
        <w:rPr>
          <w:spacing w:val="1"/>
        </w:rPr>
        <w:t>компании</w:t>
      </w:r>
      <w:r>
        <w:rPr>
          <w:spacing w:val="21"/>
        </w:rPr>
        <w:t> </w:t>
      </w:r>
      <w:r>
        <w:rPr/>
        <w:t>в</w:t>
      </w:r>
      <w:r>
        <w:rPr>
          <w:spacing w:val="29"/>
        </w:rPr>
        <w:t> </w:t>
      </w:r>
      <w:r>
        <w:rPr/>
        <w:t>силу</w:t>
      </w:r>
      <w:r>
        <w:rPr>
          <w:spacing w:val="18"/>
        </w:rPr>
        <w:t> </w:t>
      </w:r>
      <w:r>
        <w:rPr>
          <w:spacing w:val="2"/>
        </w:rPr>
        <w:t>закона</w:t>
      </w:r>
      <w:r>
        <w:rPr>
          <w:rFonts w:ascii="Arial" w:hAnsi="Arial" w:cs="Arial" w:eastAsia="Arial"/>
          <w:spacing w:val="2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36"/>
        </w:rPr>
        <w:t> </w:t>
      </w:r>
      <w:r>
        <w:rPr>
          <w:spacing w:val="1"/>
        </w:rPr>
        <w:t>нарушение</w:t>
      </w:r>
      <w:r>
        <w:rPr>
          <w:spacing w:val="35"/>
        </w:rPr>
        <w:t> </w:t>
      </w:r>
      <w:r>
        <w:rPr/>
        <w:t>прав</w:t>
      </w:r>
      <w:r>
        <w:rPr>
          <w:spacing w:val="43"/>
        </w:rPr>
        <w:t> </w:t>
      </w:r>
      <w:r>
        <w:rPr>
          <w:spacing w:val="1"/>
        </w:rPr>
        <w:t>потребителей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7"/>
        </w:rPr>
        <w:t> </w:t>
      </w:r>
      <w:r>
        <w:rPr/>
        <w:t>договорные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отношения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8"/>
        </w:rPr>
        <w:t> </w:t>
      </w:r>
      <w:r>
        <w:rPr>
          <w:spacing w:val="1"/>
        </w:rPr>
        <w:t>нарушение</w:t>
      </w:r>
      <w:r>
        <w:rPr>
          <w:spacing w:val="28"/>
        </w:rPr>
        <w:t> </w:t>
      </w:r>
      <w:r>
        <w:rPr/>
        <w:t>предписаний</w:t>
      </w:r>
      <w:r>
        <w:rPr>
          <w:spacing w:val="26"/>
        </w:rPr>
        <w:t> </w:t>
      </w:r>
      <w:r>
        <w:rPr/>
        <w:t>и</w:t>
      </w:r>
      <w:r>
        <w:rPr>
          <w:spacing w:val="47"/>
        </w:rPr>
        <w:t> </w:t>
      </w:r>
      <w:r>
        <w:rPr/>
        <w:t>пр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spacing w:val="1"/>
        </w:rPr>
        <w:t>Репутационные</w:t>
      </w:r>
      <w:r>
        <w:rPr>
          <w:spacing w:val="32"/>
        </w:rPr>
        <w:t> </w:t>
      </w:r>
      <w:r>
        <w:rPr/>
        <w:t>риски</w:t>
      </w:r>
      <w:r>
        <w:rPr>
          <w:spacing w:val="43"/>
        </w:rPr>
        <w:t> </w:t>
      </w:r>
      <w:r>
        <w:rPr/>
        <w:t>–</w:t>
      </w:r>
      <w:r>
        <w:rPr>
          <w:spacing w:val="35"/>
        </w:rPr>
        <w:t> </w:t>
      </w:r>
      <w:r>
        <w:rPr>
          <w:spacing w:val="1"/>
        </w:rPr>
        <w:t>разновидность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информационного</w:t>
      </w:r>
      <w:r>
        <w:rPr>
          <w:spacing w:val="28"/>
        </w:rPr>
        <w:t> </w:t>
      </w:r>
      <w:r>
        <w:rPr>
          <w:spacing w:val="1"/>
        </w:rPr>
        <w:t>риска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0"/>
        </w:rPr>
        <w:t> </w:t>
      </w:r>
      <w:r>
        <w:rPr>
          <w:spacing w:val="1"/>
        </w:rPr>
        <w:t>который</w:t>
      </w:r>
      <w:r>
        <w:rPr>
          <w:spacing w:val="26"/>
        </w:rPr>
        <w:t> </w:t>
      </w:r>
      <w:r>
        <w:rPr/>
        <w:t>тесно</w:t>
      </w:r>
      <w:r>
        <w:rPr>
          <w:spacing w:val="51"/>
        </w:rPr>
        <w:t> </w:t>
      </w:r>
      <w:r>
        <w:rPr/>
        <w:t>связан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позицией</w:t>
      </w:r>
      <w:r>
        <w:rPr>
          <w:spacing w:val="27"/>
        </w:rPr>
        <w:t> </w:t>
      </w:r>
      <w:r>
        <w:rPr>
          <w:spacing w:val="1"/>
        </w:rPr>
        <w:t>компании</w:t>
      </w:r>
      <w:r>
        <w:rPr>
          <w:spacing w:val="27"/>
        </w:rPr>
        <w:t> </w:t>
      </w:r>
      <w:r>
        <w:rPr>
          <w:spacing w:val="-2"/>
        </w:rPr>
        <w:t>на</w:t>
      </w:r>
      <w:r>
        <w:rPr>
          <w:spacing w:val="29"/>
        </w:rPr>
        <w:t> </w:t>
      </w:r>
      <w:r>
        <w:rPr>
          <w:spacing w:val="2"/>
        </w:rPr>
        <w:t>рынке</w:t>
      </w:r>
      <w:r>
        <w:rPr>
          <w:rFonts w:ascii="Arial" w:hAnsi="Arial"/>
          <w:spacing w:val="2"/>
        </w:rPr>
        <w:t>.</w:t>
      </w:r>
      <w:r>
        <w:rPr>
          <w:rFonts w:ascii="Arial" w:hAnsi="Arial"/>
          <w:spacing w:val="30"/>
        </w:rPr>
        <w:t> </w:t>
      </w:r>
      <w:r>
        <w:rPr>
          <w:spacing w:val="1"/>
        </w:rPr>
        <w:t>Ухудшение</w:t>
      </w:r>
      <w:r>
        <w:rPr>
          <w:spacing w:val="28"/>
        </w:rPr>
        <w:t> </w:t>
      </w:r>
      <w:r>
        <w:rPr/>
        <w:t>репутации</w:t>
      </w:r>
      <w:r>
        <w:rPr/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1"/>
        </w:rPr>
        <w:t>значительно</w:t>
      </w:r>
      <w:r>
        <w:rPr>
          <w:spacing w:val="34"/>
        </w:rPr>
        <w:t> </w:t>
      </w:r>
      <w:r>
        <w:rPr>
          <w:spacing w:val="1"/>
        </w:rPr>
        <w:t>влияет</w:t>
      </w:r>
      <w:r>
        <w:rPr>
          <w:spacing w:val="40"/>
        </w:rPr>
        <w:t> </w:t>
      </w:r>
      <w:r>
        <w:rPr>
          <w:spacing w:val="-2"/>
        </w:rPr>
        <w:t>на</w:t>
      </w:r>
      <w:r>
        <w:rPr>
          <w:spacing w:val="34"/>
        </w:rPr>
        <w:t> </w:t>
      </w:r>
      <w:r>
        <w:rPr/>
        <w:t>экономическую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эффективность </w:t>
      </w:r>
      <w:r>
        <w:rPr>
          <w:spacing w:val="21"/>
        </w:rPr>
        <w:t> </w:t>
      </w:r>
      <w:r>
        <w:rPr>
          <w:spacing w:val="1"/>
        </w:rPr>
        <w:t>бизнеса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pStyle w:val="BodyText"/>
        <w:spacing w:line="264" w:lineRule="auto" w:before="22"/>
        <w:ind w:right="243"/>
        <w:jc w:val="left"/>
        <w:rPr>
          <w:rFonts w:ascii="Arial" w:hAnsi="Arial" w:cs="Arial" w:eastAsia="Arial"/>
        </w:rPr>
      </w:pP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29"/>
        </w:rPr>
        <w:t> </w:t>
      </w:r>
      <w:r>
        <w:rPr/>
        <w:t>недоверие</w:t>
      </w:r>
      <w:r>
        <w:rPr>
          <w:spacing w:val="32"/>
        </w:rPr>
        <w:t> </w:t>
      </w:r>
      <w:r>
        <w:rPr>
          <w:spacing w:val="2"/>
        </w:rPr>
        <w:t>клиентов</w:t>
      </w:r>
      <w:r>
        <w:rPr>
          <w:spacing w:val="37"/>
        </w:rPr>
        <w:t> </w:t>
      </w:r>
      <w:r>
        <w:rPr/>
        <w:t>или</w:t>
      </w:r>
      <w:r>
        <w:rPr>
          <w:spacing w:val="29"/>
        </w:rPr>
        <w:t> </w:t>
      </w:r>
      <w:r>
        <w:rPr/>
        <w:t>партнёров</w:t>
      </w:r>
      <w:r>
        <w:rPr>
          <w:rFonts w:ascii="Arial" w:hAnsi="Arial"/>
        </w:rPr>
        <w:t>,</w:t>
      </w:r>
      <w:r>
        <w:rPr>
          <w:rFonts w:ascii="Arial" w:hAnsi="Arial"/>
          <w:spacing w:val="39"/>
          <w:w w:val="102"/>
        </w:rPr>
        <w:t> </w:t>
      </w:r>
      <w:r>
        <w:rPr>
          <w:spacing w:val="1"/>
        </w:rPr>
        <w:t>нарушение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обязательств</w:t>
      </w:r>
      <w:r>
        <w:rPr>
          <w:rFonts w:ascii="Arial" w:hAnsi="Arial"/>
          <w:spacing w:val="1"/>
        </w:rPr>
        <w:t>,</w:t>
      </w:r>
      <w:r>
        <w:rPr>
          <w:rFonts w:ascii="Arial" w:hAnsi="Arial"/>
        </w:rPr>
        <w:t> </w:t>
      </w:r>
      <w:r>
        <w:rPr>
          <w:rFonts w:ascii="Arial" w:hAnsi="Arial"/>
          <w:spacing w:val="6"/>
        </w:rPr>
        <w:t> </w:t>
      </w:r>
      <w:r>
        <w:rPr>
          <w:spacing w:val="1"/>
        </w:rPr>
        <w:t>обнародованные</w:t>
      </w:r>
      <w:r>
        <w:rPr>
          <w:spacing w:val="25"/>
          <w:w w:val="102"/>
        </w:rPr>
        <w:t> </w:t>
      </w:r>
      <w:r>
        <w:rPr>
          <w:spacing w:val="1"/>
        </w:rPr>
        <w:t>негативные</w:t>
      </w:r>
      <w:r>
        <w:rPr>
          <w:spacing w:val="23"/>
        </w:rPr>
        <w:t> </w:t>
      </w:r>
      <w:r>
        <w:rPr>
          <w:spacing w:val="1"/>
        </w:rPr>
        <w:t>события</w:t>
      </w:r>
      <w:r>
        <w:rPr>
          <w:spacing w:val="27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1"/>
        </w:rPr>
        <w:t>управлении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4"/>
        </w:rPr>
        <w:t>т</w:t>
      </w:r>
      <w:r>
        <w:rPr>
          <w:rFonts w:ascii="Arial" w:hAnsi="Arial"/>
          <w:spacing w:val="4"/>
        </w:rPr>
        <w:t>.</w:t>
      </w:r>
      <w:r>
        <w:rPr>
          <w:spacing w:val="4"/>
        </w:rPr>
        <w:t>п</w:t>
      </w:r>
      <w:r>
        <w:rPr>
          <w:rFonts w:ascii="Arial" w:hAnsi="Arial"/>
          <w:spacing w:val="4"/>
        </w:rPr>
        <w:t>.</w:t>
      </w:r>
      <w:r>
        <w:rPr>
          <w:rFonts w:ascii="Arial" w:hAnsi="Arial"/>
        </w:rPr>
      </w:r>
    </w:p>
    <w:p>
      <w:pPr>
        <w:spacing w:after="0" w:line="264" w:lineRule="auto"/>
        <w:jc w:val="left"/>
        <w:rPr>
          <w:rFonts w:ascii="Arial" w:hAnsi="Arial" w:cs="Arial" w:eastAsia="Arial"/>
        </w:rPr>
        <w:sectPr>
          <w:type w:val="continuous"/>
          <w:pgSz w:w="11900" w:h="16830"/>
          <w:pgMar w:top="1500" w:bottom="280" w:left="320" w:right="340"/>
          <w:cols w:num="2" w:equalWidth="0">
            <w:col w:w="5061" w:space="824"/>
            <w:col w:w="535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30"/>
          <w:pgMar w:top="1500" w:bottom="280" w:left="320" w:right="340"/>
        </w:sectPr>
      </w:pPr>
    </w:p>
    <w:p>
      <w:pPr>
        <w:pStyle w:val="BodyText"/>
        <w:spacing w:line="263" w:lineRule="auto" w:before="79"/>
        <w:ind w:right="320"/>
        <w:jc w:val="left"/>
      </w:pPr>
      <w:r>
        <w:rPr>
          <w:spacing w:val="1"/>
        </w:rPr>
        <w:t>Информационные</w:t>
      </w:r>
      <w:r>
        <w:rPr>
          <w:spacing w:val="26"/>
        </w:rPr>
        <w:t> </w:t>
      </w:r>
      <w:r>
        <w:rPr>
          <w:spacing w:val="2"/>
        </w:rPr>
        <w:t>риски</w:t>
      </w:r>
      <w:r>
        <w:rPr>
          <w:spacing w:val="28"/>
        </w:rPr>
        <w:t> </w:t>
      </w:r>
      <w:r>
        <w:rPr/>
        <w:t>–</w:t>
      </w:r>
      <w:r>
        <w:rPr>
          <w:spacing w:val="29"/>
        </w:rPr>
        <w:t> </w:t>
      </w:r>
      <w:r>
        <w:rPr/>
        <w:t>внутренние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2"/>
        </w:rPr>
        <w:t>внешние</w:t>
      </w:r>
      <w:r>
        <w:rPr>
          <w:spacing w:val="37"/>
          <w:w w:val="102"/>
        </w:rPr>
        <w:t> </w:t>
      </w:r>
      <w:r>
        <w:rPr/>
        <w:t>риски</w:t>
      </w:r>
      <w:r>
        <w:rPr>
          <w:rFonts w:ascii="Arial" w:hAnsi="Arial" w:cs="Arial" w:eastAsia="Arial"/>
        </w:rPr>
        <w:t>.</w:t>
      </w:r>
      <w:r>
        <w:rPr>
          <w:rFonts w:ascii="Arial" w:hAnsi="Arial" w:cs="Arial" w:eastAsia="Arial"/>
          <w:spacing w:val="26"/>
        </w:rPr>
        <w:t> </w:t>
      </w:r>
      <w:r>
        <w:rPr>
          <w:spacing w:val="1"/>
        </w:rPr>
        <w:t>Внешняя</w:t>
      </w:r>
      <w:r>
        <w:rPr>
          <w:spacing w:val="32"/>
        </w:rPr>
        <w:t> </w:t>
      </w:r>
      <w:r>
        <w:rPr>
          <w:spacing w:val="1"/>
        </w:rPr>
        <w:t>информация</w:t>
      </w:r>
      <w:r>
        <w:rPr>
          <w:rFonts w:ascii="Arial" w:hAnsi="Arial" w:cs="Arial" w:eastAsia="Arial"/>
          <w:spacing w:val="1"/>
        </w:rPr>
        <w:t>:</w:t>
      </w:r>
      <w:r>
        <w:rPr>
          <w:rFonts w:ascii="Arial" w:hAnsi="Arial" w:cs="Arial" w:eastAsia="Arial"/>
          <w:spacing w:val="28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1"/>
        </w:rPr>
        <w:t>рынке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8"/>
        </w:rPr>
        <w:t> </w:t>
      </w:r>
      <w:r>
        <w:rPr>
          <w:spacing w:val="1"/>
        </w:rPr>
        <w:t>клиентах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6"/>
          <w:w w:val="102"/>
        </w:rPr>
        <w:t> </w:t>
      </w:r>
      <w:r>
        <w:rPr>
          <w:spacing w:val="1"/>
        </w:rPr>
        <w:t>партнёрах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34"/>
        </w:rPr>
        <w:t> </w:t>
      </w:r>
      <w:r>
        <w:rPr>
          <w:spacing w:val="1"/>
        </w:rPr>
        <w:t>конкурентах</w:t>
      </w:r>
      <w:r>
        <w:rPr>
          <w:rFonts w:ascii="Arial" w:hAnsi="Arial" w:cs="Arial" w:eastAsia="Arial"/>
          <w:spacing w:val="1"/>
        </w:rPr>
        <w:t>.</w:t>
      </w:r>
      <w:r>
        <w:rPr>
          <w:rFonts w:ascii="Arial" w:hAnsi="Arial" w:cs="Arial" w:eastAsia="Arial"/>
          <w:spacing w:val="37"/>
        </w:rPr>
        <w:t> </w:t>
      </w:r>
      <w:r>
        <w:rPr>
          <w:spacing w:val="1"/>
        </w:rPr>
        <w:t>Внутренняя</w:t>
      </w:r>
      <w:r>
        <w:rPr>
          <w:spacing w:val="37"/>
        </w:rPr>
        <w:t> </w:t>
      </w:r>
      <w:r>
        <w:rPr/>
        <w:t>–</w:t>
      </w:r>
      <w:r>
        <w:rPr/>
      </w:r>
    </w:p>
    <w:p>
      <w:pPr>
        <w:pStyle w:val="BodyText"/>
        <w:spacing w:line="264" w:lineRule="auto" w:before="0"/>
        <w:ind w:right="0"/>
        <w:jc w:val="left"/>
        <w:rPr>
          <w:rFonts w:ascii="Arial" w:hAnsi="Arial" w:cs="Arial" w:eastAsia="Arial"/>
        </w:rPr>
      </w:pPr>
      <w:r>
        <w:rPr>
          <w:spacing w:val="1"/>
        </w:rPr>
        <w:t>информационные</w:t>
      </w:r>
      <w:r>
        <w:rPr>
          <w:spacing w:val="36"/>
        </w:rPr>
        <w:t> </w:t>
      </w:r>
      <w:r>
        <w:rPr>
          <w:spacing w:val="1"/>
        </w:rPr>
        <w:t>системы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36"/>
        </w:rPr>
        <w:t> </w:t>
      </w:r>
      <w:r>
        <w:rPr>
          <w:spacing w:val="1"/>
        </w:rPr>
        <w:t>документы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отчётность</w:t>
      </w:r>
      <w:r>
        <w:rPr>
          <w:rFonts w:ascii="Arial" w:hAnsi="Arial"/>
        </w:rPr>
        <w:t>.</w:t>
      </w:r>
      <w:r>
        <w:rPr>
          <w:rFonts w:ascii="Arial" w:hAnsi="Arial"/>
          <w:spacing w:val="30"/>
          <w:w w:val="102"/>
        </w:rPr>
        <w:t> </w:t>
      </w:r>
      <w:r>
        <w:rPr>
          <w:spacing w:val="1"/>
        </w:rPr>
        <w:t>Пример</w:t>
      </w:r>
      <w:r>
        <w:rPr>
          <w:rFonts w:ascii="Arial" w:hAnsi="Arial"/>
          <w:spacing w:val="1"/>
        </w:rPr>
        <w:t>: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CRM</w:t>
      </w:r>
      <w:r>
        <w:rPr>
          <w:rFonts w:ascii="Arial" w:hAnsi="Arial"/>
          <w:spacing w:val="37"/>
        </w:rPr>
        <w:t> </w:t>
      </w:r>
      <w:r>
        <w:rPr/>
        <w:t>или</w:t>
      </w:r>
      <w:r>
        <w:rPr>
          <w:spacing w:val="34"/>
        </w:rPr>
        <w:t> </w:t>
      </w:r>
      <w:r>
        <w:rPr>
          <w:rFonts w:ascii="Arial" w:hAnsi="Arial"/>
          <w:spacing w:val="3"/>
        </w:rPr>
        <w:t>ERP</w:t>
      </w:r>
      <w:r>
        <w:rPr>
          <w:rFonts w:ascii="Arial" w:hAnsi="Arial"/>
          <w:spacing w:val="20"/>
        </w:rPr>
        <w:t> </w:t>
      </w:r>
      <w:r>
        <w:rPr>
          <w:spacing w:val="1"/>
        </w:rPr>
        <w:t>системы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7"/>
        </w:rPr>
        <w:t> </w:t>
      </w:r>
      <w:r>
        <w:rPr>
          <w:spacing w:val="1"/>
        </w:rPr>
        <w:t>документооборот</w:t>
      </w:r>
      <w:r>
        <w:rPr>
          <w:rFonts w:ascii="Arial" w:hAnsi="Arial"/>
          <w:spacing w:val="1"/>
        </w:rPr>
        <w:t>,</w:t>
      </w:r>
      <w:r>
        <w:rPr>
          <w:rFonts w:ascii="Arial" w:hAnsi="Arial"/>
          <w:spacing w:val="25"/>
          <w:w w:val="102"/>
        </w:rPr>
        <w:t> </w:t>
      </w:r>
      <w:r>
        <w:rPr/>
        <w:t>политики</w:t>
      </w:r>
      <w:r>
        <w:rPr>
          <w:spacing w:val="26"/>
        </w:rPr>
        <w:t> </w:t>
      </w:r>
      <w:r>
        <w:rPr/>
        <w:t>и</w:t>
      </w:r>
      <w:r>
        <w:rPr>
          <w:spacing w:val="49"/>
        </w:rPr>
        <w:t> </w:t>
      </w:r>
      <w:r>
        <w:rPr/>
        <w:t>стандарты</w:t>
      </w:r>
      <w:r>
        <w:rPr>
          <w:rFonts w:ascii="Arial" w:hAnsi="Arial"/>
        </w:rPr>
        <w:t>.</w:t>
      </w:r>
      <w:r>
        <w:rPr>
          <w:rFonts w:ascii="Arial" w:hAnsi="Arial"/>
        </w:rPr>
      </w:r>
    </w:p>
    <w:p>
      <w:pPr>
        <w:pStyle w:val="BodyText"/>
        <w:spacing w:line="264" w:lineRule="auto" w:before="79"/>
        <w:ind w:right="243"/>
        <w:jc w:val="left"/>
        <w:rPr>
          <w:rFonts w:ascii="Arial" w:hAnsi="Arial" w:cs="Arial" w:eastAsia="Arial"/>
        </w:rPr>
      </w:pPr>
      <w:r>
        <w:rPr/>
        <w:br w:type="column"/>
      </w:r>
      <w:r>
        <w:rPr/>
        <w:t>Кадровые</w:t>
      </w:r>
      <w:r>
        <w:rPr>
          <w:spacing w:val="40"/>
        </w:rPr>
        <w:t> </w:t>
      </w:r>
      <w:r>
        <w:rPr/>
        <w:t>риски</w:t>
      </w:r>
      <w:r>
        <w:rPr>
          <w:spacing w:val="27"/>
        </w:rPr>
        <w:t> </w:t>
      </w:r>
      <w:r>
        <w:rPr/>
        <w:t>–</w:t>
      </w:r>
      <w:r>
        <w:rPr>
          <w:spacing w:val="23"/>
        </w:rPr>
        <w:t> </w:t>
      </w:r>
      <w:r>
        <w:rPr>
          <w:spacing w:val="1"/>
        </w:rPr>
        <w:t>риски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2"/>
        </w:rPr>
        <w:t> </w:t>
      </w:r>
      <w:r>
        <w:rPr>
          <w:spacing w:val="1"/>
        </w:rPr>
        <w:t>связанные</w:t>
      </w:r>
      <w:r>
        <w:rPr>
          <w:spacing w:val="21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2"/>
        </w:rPr>
        <w:t>подбором</w:t>
      </w:r>
      <w:r>
        <w:rPr>
          <w:rFonts w:ascii="Arial" w:hAnsi="Arial" w:cs="Arial" w:eastAsia="Arial"/>
          <w:spacing w:val="2"/>
        </w:rPr>
        <w:t>,</w:t>
      </w:r>
      <w:r>
        <w:rPr>
          <w:rFonts w:ascii="Arial" w:hAnsi="Arial" w:cs="Arial" w:eastAsia="Arial"/>
          <w:spacing w:val="29"/>
          <w:w w:val="102"/>
        </w:rPr>
        <w:t> </w:t>
      </w:r>
      <w:r>
        <w:rPr>
          <w:spacing w:val="1"/>
        </w:rPr>
        <w:t>адаптацией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35"/>
        </w:rPr>
        <w:t> </w:t>
      </w:r>
      <w:r>
        <w:rPr/>
        <w:t>мотивацией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1"/>
        </w:rPr>
        <w:t>развитием</w:t>
      </w:r>
      <w:r>
        <w:rPr>
          <w:spacing w:val="39"/>
        </w:rPr>
        <w:t> </w:t>
      </w:r>
      <w:r>
        <w:rPr>
          <w:spacing w:val="1"/>
        </w:rPr>
        <w:t>персонала</w:t>
      </w:r>
      <w:r>
        <w:rPr>
          <w:rFonts w:ascii="Arial" w:hAnsi="Arial" w:cs="Arial" w:eastAsia="Arial"/>
          <w:spacing w:val="1"/>
        </w:rPr>
        <w:t>.</w:t>
      </w:r>
      <w:r>
        <w:rPr>
          <w:rFonts w:ascii="Arial" w:hAnsi="Arial" w:cs="Arial" w:eastAsia="Arial"/>
          <w:spacing w:val="43"/>
          <w:w w:val="102"/>
        </w:rPr>
        <w:t> </w:t>
      </w:r>
      <w:r>
        <w:rPr>
          <w:spacing w:val="1"/>
        </w:rPr>
        <w:t>Пример</w:t>
      </w:r>
      <w:r>
        <w:rPr>
          <w:rFonts w:ascii="Arial" w:hAnsi="Arial" w:cs="Arial" w:eastAsia="Arial"/>
          <w:spacing w:val="1"/>
        </w:rPr>
        <w:t>:</w:t>
      </w:r>
      <w:r>
        <w:rPr>
          <w:rFonts w:ascii="Arial" w:hAnsi="Arial" w:cs="Arial" w:eastAsia="Arial"/>
          <w:spacing w:val="35"/>
        </w:rPr>
        <w:t> </w:t>
      </w:r>
      <w:r>
        <w:rPr/>
        <w:t>низкая</w:t>
      </w:r>
      <w:r>
        <w:rPr>
          <w:spacing w:val="40"/>
        </w:rPr>
        <w:t> </w:t>
      </w:r>
      <w:r>
        <w:rPr>
          <w:spacing w:val="1"/>
        </w:rPr>
        <w:t>эффективность</w:t>
      </w:r>
      <w:r>
        <w:rPr>
          <w:spacing w:val="46"/>
        </w:rPr>
        <w:t> </w:t>
      </w:r>
      <w:r>
        <w:rPr/>
        <w:t>системы</w:t>
      </w:r>
      <w:r>
        <w:rPr>
          <w:spacing w:val="26"/>
          <w:w w:val="102"/>
        </w:rPr>
        <w:t> </w:t>
      </w:r>
      <w:r>
        <w:rPr>
          <w:spacing w:val="1"/>
        </w:rPr>
        <w:t>стимулирования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32"/>
        </w:rPr>
        <w:t> </w:t>
      </w:r>
      <w:r>
        <w:rPr/>
        <w:t>высокая</w:t>
      </w:r>
      <w:r>
        <w:rPr>
          <w:spacing w:val="36"/>
        </w:rPr>
        <w:t> </w:t>
      </w:r>
      <w:r>
        <w:rPr>
          <w:spacing w:val="1"/>
        </w:rPr>
        <w:t>текучка</w:t>
      </w:r>
      <w:r>
        <w:rPr>
          <w:spacing w:val="33"/>
        </w:rPr>
        <w:t> </w:t>
      </w:r>
      <w:r>
        <w:rPr/>
        <w:t>кадров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32"/>
        </w:rPr>
        <w:t> </w:t>
      </w:r>
      <w:r>
        <w:rPr/>
        <w:t>низкая</w:t>
      </w:r>
      <w:r>
        <w:rPr>
          <w:spacing w:val="28"/>
          <w:w w:val="102"/>
        </w:rPr>
        <w:t> </w:t>
      </w:r>
      <w:r>
        <w:rPr/>
        <w:t>эффективность </w:t>
      </w:r>
      <w:r>
        <w:rPr>
          <w:spacing w:val="29"/>
        </w:rPr>
        <w:t> </w:t>
      </w:r>
      <w:r>
        <w:rPr>
          <w:rFonts w:ascii="Arial" w:hAnsi="Arial" w:cs="Arial" w:eastAsia="Arial"/>
          <w:spacing w:val="1"/>
        </w:rPr>
        <w:t>HR-</w:t>
      </w:r>
      <w:r>
        <w:rPr>
          <w:spacing w:val="1"/>
        </w:rPr>
        <w:t>бренда</w:t>
      </w:r>
      <w:r>
        <w:rPr>
          <w:rFonts w:ascii="Arial" w:hAnsi="Arial" w:cs="Arial" w:eastAsia="Arial"/>
          <w:spacing w:val="1"/>
        </w:rPr>
        <w:t>.</w:t>
      </w:r>
      <w:r>
        <w:rPr>
          <w:rFonts w:ascii="Arial" w:hAnsi="Arial" w:cs="Arial" w:eastAsia="Arial"/>
        </w:rPr>
      </w:r>
    </w:p>
    <w:p>
      <w:pPr>
        <w:spacing w:after="0" w:line="264" w:lineRule="auto"/>
        <w:jc w:val="left"/>
        <w:rPr>
          <w:rFonts w:ascii="Arial" w:hAnsi="Arial" w:cs="Arial" w:eastAsia="Arial"/>
        </w:rPr>
        <w:sectPr>
          <w:type w:val="continuous"/>
          <w:pgSz w:w="11900" w:h="16830"/>
          <w:pgMar w:top="1500" w:bottom="280" w:left="320" w:right="340"/>
          <w:cols w:num="2" w:equalWidth="0">
            <w:col w:w="5076" w:space="808"/>
            <w:col w:w="5356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00" w:h="16830"/>
          <w:pgMar w:top="1500" w:bottom="280" w:left="320" w:right="340"/>
        </w:sectPr>
      </w:pPr>
    </w:p>
    <w:p>
      <w:pPr>
        <w:pStyle w:val="BodyText"/>
        <w:spacing w:line="263" w:lineRule="auto" w:before="79"/>
        <w:ind w:right="0"/>
        <w:jc w:val="left"/>
        <w:rPr>
          <w:rFonts w:ascii="Arial" w:hAnsi="Arial" w:cs="Arial" w:eastAsia="Arial"/>
        </w:rPr>
      </w:pPr>
      <w:r>
        <w:rPr/>
        <w:t>Социальные</w:t>
      </w:r>
      <w:r>
        <w:rPr>
          <w:spacing w:val="22"/>
        </w:rPr>
        <w:t> </w:t>
      </w:r>
      <w:r>
        <w:rPr>
          <w:spacing w:val="2"/>
        </w:rPr>
        <w:t>риски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1"/>
        </w:rPr>
        <w:t>риски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4"/>
        </w:rPr>
        <w:t> </w:t>
      </w:r>
      <w:r>
        <w:rPr>
          <w:spacing w:val="1"/>
        </w:rPr>
        <w:t>которые</w:t>
      </w:r>
      <w:r>
        <w:rPr>
          <w:spacing w:val="23"/>
        </w:rPr>
        <w:t> </w:t>
      </w:r>
      <w:r>
        <w:rPr>
          <w:spacing w:val="1"/>
        </w:rPr>
        <w:t>возникают</w:t>
      </w:r>
      <w:r>
        <w:rPr>
          <w:spacing w:val="8"/>
        </w:rPr>
        <w:t> </w:t>
      </w:r>
      <w:r>
        <w:rPr/>
        <w:t>в</w:t>
      </w:r>
      <w:r>
        <w:rPr>
          <w:spacing w:val="34"/>
          <w:w w:val="102"/>
        </w:rPr>
        <w:t> </w:t>
      </w:r>
      <w:r>
        <w:rPr/>
        <w:t>межличностных </w:t>
      </w:r>
      <w:r>
        <w:rPr>
          <w:spacing w:val="3"/>
        </w:rPr>
        <w:t> </w:t>
      </w:r>
      <w:r>
        <w:rPr/>
        <w:t>и</w:t>
      </w:r>
      <w:r>
        <w:rPr>
          <w:spacing w:val="38"/>
        </w:rPr>
        <w:t> </w:t>
      </w:r>
      <w:r>
        <w:rPr/>
        <w:t>групповых </w:t>
      </w:r>
      <w:r>
        <w:rPr>
          <w:spacing w:val="4"/>
        </w:rPr>
        <w:t> </w:t>
      </w:r>
      <w:r>
        <w:rPr/>
        <w:t>взаимоотношениях</w:t>
      </w:r>
      <w:r>
        <w:rPr>
          <w:spacing w:val="51"/>
          <w:w w:val="102"/>
        </w:rPr>
        <w:t> </w:t>
      </w:r>
      <w:r>
        <w:rPr>
          <w:spacing w:val="1"/>
        </w:rPr>
        <w:t>внутри</w:t>
      </w:r>
      <w:r>
        <w:rPr>
          <w:spacing w:val="16"/>
        </w:rPr>
        <w:t> </w:t>
      </w:r>
      <w:r>
        <w:rPr>
          <w:spacing w:val="1"/>
        </w:rPr>
        <w:t>компании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2"/>
        </w:rPr>
        <w:t>её</w:t>
      </w:r>
      <w:r>
        <w:rPr>
          <w:spacing w:val="17"/>
        </w:rPr>
        <w:t> </w:t>
      </w:r>
      <w:r>
        <w:rPr>
          <w:spacing w:val="2"/>
        </w:rPr>
        <w:t>связях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2"/>
        </w:rPr>
        <w:t>внешней</w:t>
      </w:r>
      <w:r>
        <w:rPr>
          <w:spacing w:val="17"/>
        </w:rPr>
        <w:t> </w:t>
      </w:r>
      <w:r>
        <w:rPr>
          <w:spacing w:val="2"/>
        </w:rPr>
        <w:t>средой</w:t>
      </w:r>
      <w:r>
        <w:rPr>
          <w:rFonts w:ascii="Arial" w:hAnsi="Arial" w:cs="Arial" w:eastAsia="Arial"/>
          <w:spacing w:val="2"/>
        </w:rPr>
        <w:t>.</w:t>
      </w:r>
      <w:r>
        <w:rPr>
          <w:rFonts w:ascii="Arial" w:hAnsi="Arial" w:cs="Arial" w:eastAsia="Arial"/>
          <w:spacing w:val="30"/>
          <w:w w:val="102"/>
        </w:rPr>
        <w:t> </w:t>
      </w:r>
      <w:r>
        <w:rPr>
          <w:spacing w:val="1"/>
        </w:rPr>
        <w:t>Пример</w:t>
      </w:r>
      <w:r>
        <w:rPr>
          <w:rFonts w:ascii="Arial" w:hAnsi="Arial" w:cs="Arial" w:eastAsia="Arial"/>
          <w:spacing w:val="1"/>
        </w:rPr>
        <w:t>:</w:t>
      </w:r>
      <w:r>
        <w:rPr>
          <w:rFonts w:ascii="Arial" w:hAnsi="Arial" w:cs="Arial" w:eastAsia="Arial"/>
          <w:spacing w:val="27"/>
        </w:rPr>
        <w:t> </w:t>
      </w:r>
      <w:r>
        <w:rPr/>
        <w:t>низкая</w:t>
      </w:r>
      <w:r>
        <w:rPr>
          <w:spacing w:val="31"/>
        </w:rPr>
        <w:t> </w:t>
      </w:r>
      <w:r>
        <w:rPr>
          <w:spacing w:val="1"/>
        </w:rPr>
        <w:t>культура</w:t>
      </w:r>
      <w:r>
        <w:rPr>
          <w:spacing w:val="27"/>
        </w:rPr>
        <w:t> </w:t>
      </w:r>
      <w:r>
        <w:rPr>
          <w:spacing w:val="1"/>
        </w:rPr>
        <w:t>общения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28"/>
        </w:rPr>
        <w:t> </w:t>
      </w:r>
      <w:r>
        <w:rPr>
          <w:spacing w:val="1"/>
        </w:rPr>
        <w:t>конфликты</w:t>
      </w:r>
      <w:r>
        <w:rPr>
          <w:spacing w:val="23"/>
        </w:rPr>
        <w:t> </w:t>
      </w:r>
      <w:r>
        <w:rPr/>
        <w:t>в</w:t>
      </w:r>
      <w:r>
        <w:rPr>
          <w:spacing w:val="30"/>
          <w:w w:val="102"/>
        </w:rPr>
        <w:t> </w:t>
      </w:r>
      <w:r>
        <w:rPr>
          <w:spacing w:val="1"/>
        </w:rPr>
        <w:t>подразделениях</w:t>
      </w:r>
      <w:r>
        <w:rPr>
          <w:rFonts w:ascii="Arial" w:hAnsi="Arial" w:cs="Arial" w:eastAsia="Arial"/>
          <w:spacing w:val="1"/>
        </w:rPr>
        <w:t>,</w:t>
      </w:r>
      <w:r>
        <w:rPr>
          <w:rFonts w:ascii="Arial" w:hAnsi="Arial" w:cs="Arial" w:eastAsia="Arial"/>
          <w:spacing w:val="30"/>
        </w:rPr>
        <w:t> </w:t>
      </w:r>
      <w:r>
        <w:rPr/>
        <w:t>коррупция</w:t>
      </w:r>
      <w:r>
        <w:rPr>
          <w:spacing w:val="36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1"/>
        </w:rPr>
        <w:t>т</w:t>
      </w:r>
      <w:r>
        <w:rPr>
          <w:rFonts w:ascii="Arial" w:hAnsi="Arial" w:cs="Arial" w:eastAsia="Arial"/>
          <w:spacing w:val="1"/>
        </w:rPr>
        <w:t>.</w:t>
      </w:r>
      <w:r>
        <w:rPr>
          <w:spacing w:val="1"/>
        </w:rPr>
        <w:t>п</w:t>
      </w:r>
      <w:r>
        <w:rPr>
          <w:rFonts w:ascii="Arial" w:hAnsi="Arial" w:cs="Arial" w:eastAsia="Arial"/>
          <w:spacing w:val="1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spacing w:line="264" w:lineRule="auto" w:before="79"/>
        <w:ind w:right="243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spacing w:val="1"/>
        </w:rPr>
        <w:t>Инновационные</w:t>
      </w:r>
      <w:r>
        <w:rPr>
          <w:spacing w:val="18"/>
        </w:rPr>
        <w:t> </w:t>
      </w:r>
      <w:r>
        <w:rPr>
          <w:spacing w:val="2"/>
        </w:rPr>
        <w:t>риски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те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20"/>
        </w:rPr>
        <w:t> </w:t>
      </w:r>
      <w:r>
        <w:rPr/>
        <w:t>что</w:t>
      </w:r>
      <w:r>
        <w:rPr>
          <w:spacing w:val="18"/>
        </w:rPr>
        <w:t> </w:t>
      </w:r>
      <w:r>
        <w:rPr>
          <w:spacing w:val="1"/>
        </w:rPr>
        <w:t>связаны</w:t>
      </w:r>
      <w:r>
        <w:rPr>
          <w:spacing w:val="16"/>
        </w:rPr>
        <w:t> </w:t>
      </w:r>
      <w:r>
        <w:rPr/>
        <w:t>с</w:t>
      </w:r>
      <w:r>
        <w:rPr>
          <w:spacing w:val="33"/>
        </w:rPr>
        <w:t> </w:t>
      </w:r>
      <w:r>
        <w:rPr/>
        <w:t>новыми</w:t>
      </w:r>
      <w:r>
        <w:rPr>
          <w:spacing w:val="27"/>
          <w:w w:val="102"/>
        </w:rPr>
        <w:t> </w:t>
      </w:r>
      <w:r>
        <w:rPr/>
        <w:t>разработками</w:t>
      </w:r>
      <w:r>
        <w:rPr>
          <w:spacing w:val="39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развитием</w:t>
      </w:r>
      <w:r>
        <w:rPr>
          <w:spacing w:val="27"/>
        </w:rPr>
        <w:t> </w:t>
      </w:r>
      <w:r>
        <w:rPr/>
        <w:t>продукта</w:t>
      </w:r>
      <w:r>
        <w:rPr>
          <w:spacing w:val="40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1"/>
        </w:rPr>
        <w:t>услуги</w:t>
      </w:r>
      <w:r>
        <w:rPr>
          <w:rFonts w:ascii="Arial" w:hAnsi="Arial" w:cs="Arial" w:eastAsia="Arial"/>
          <w:spacing w:val="1"/>
        </w:rPr>
        <w:t>.</w:t>
      </w:r>
      <w:r>
        <w:rPr>
          <w:rFonts w:ascii="Arial" w:hAnsi="Arial" w:cs="Arial" w:eastAsia="Arial"/>
          <w:spacing w:val="51"/>
          <w:w w:val="102"/>
        </w:rPr>
        <w:t> </w:t>
      </w:r>
      <w:r>
        <w:rPr>
          <w:spacing w:val="1"/>
        </w:rPr>
        <w:t>Пример</w:t>
      </w:r>
      <w:r>
        <w:rPr>
          <w:rFonts w:ascii="Arial" w:hAnsi="Arial" w:cs="Arial" w:eastAsia="Arial"/>
          <w:spacing w:val="1"/>
        </w:rPr>
        <w:t>:</w:t>
      </w:r>
      <w:r>
        <w:rPr>
          <w:rFonts w:ascii="Arial" w:hAnsi="Arial" w:cs="Arial" w:eastAsia="Arial"/>
          <w:spacing w:val="33"/>
        </w:rPr>
        <w:t> </w:t>
      </w:r>
      <w:r>
        <w:rPr>
          <w:spacing w:val="1"/>
        </w:rPr>
        <w:t>технологическое</w:t>
      </w:r>
      <w:r>
        <w:rPr>
          <w:spacing w:val="35"/>
        </w:rPr>
        <w:t> </w:t>
      </w:r>
      <w:r>
        <w:rPr>
          <w:spacing w:val="1"/>
        </w:rPr>
        <w:t>отставание</w:t>
      </w:r>
      <w:r>
        <w:rPr>
          <w:spacing w:val="34"/>
        </w:rPr>
        <w:t> </w:t>
      </w:r>
      <w:r>
        <w:rPr/>
        <w:t>в</w:t>
      </w:r>
      <w:r>
        <w:rPr>
          <w:spacing w:val="41"/>
        </w:rPr>
        <w:t> </w:t>
      </w:r>
      <w:r>
        <w:rPr/>
        <w:t>сегменте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right="0"/>
        <w:jc w:val="left"/>
      </w:pPr>
      <w:r>
        <w:rPr/>
        <w:t>утечка</w:t>
      </w:r>
      <w:r>
        <w:rPr>
          <w:spacing w:val="27"/>
        </w:rPr>
        <w:t> </w:t>
      </w:r>
      <w:r>
        <w:rPr/>
        <w:t>информации</w:t>
      </w:r>
      <w:r>
        <w:rPr>
          <w:spacing w:val="47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/>
        <w:t>наработкам</w:t>
      </w:r>
      <w:r>
        <w:rPr>
          <w:spacing w:val="33"/>
        </w:rPr>
        <w:t> </w:t>
      </w:r>
      <w:r>
        <w:rPr>
          <w:spacing w:val="2"/>
        </w:rPr>
        <w:t>НИОКР</w:t>
      </w:r>
      <w:r>
        <w:rPr>
          <w:rFonts w:ascii="Arial" w:hAnsi="Arial"/>
          <w:spacing w:val="2"/>
        </w:rPr>
        <w:t>,</w:t>
      </w:r>
      <w:r>
        <w:rPr>
          <w:rFonts w:ascii="Arial" w:hAnsi="Arial"/>
          <w:spacing w:val="29"/>
        </w:rPr>
        <w:t> </w:t>
      </w:r>
      <w:r>
        <w:rPr/>
        <w:t>просчёты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в</w:t>
      </w:r>
      <w:r>
        <w:rPr>
          <w:spacing w:val="28"/>
        </w:rPr>
        <w:t> </w:t>
      </w:r>
      <w:r>
        <w:rPr/>
        <w:t>эффекте</w:t>
      </w:r>
      <w:r>
        <w:rPr>
          <w:spacing w:val="21"/>
        </w:rPr>
        <w:t> </w:t>
      </w:r>
      <w:r>
        <w:rPr>
          <w:spacing w:val="-2"/>
        </w:rPr>
        <w:t>от</w:t>
      </w:r>
      <w:r>
        <w:rPr>
          <w:spacing w:val="27"/>
        </w:rPr>
        <w:t> </w:t>
      </w:r>
      <w:r>
        <w:rPr>
          <w:spacing w:val="1"/>
        </w:rPr>
        <w:t>инноваций</w:t>
      </w:r>
      <w:r>
        <w:rPr>
          <w:rFonts w:ascii="Arial" w:hAnsi="Arial"/>
          <w:spacing w:val="1"/>
        </w:rPr>
        <w:t>.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30"/>
          <w:pgMar w:top="1500" w:bottom="280" w:left="320" w:right="340"/>
          <w:cols w:num="2" w:equalWidth="0">
            <w:col w:w="4786" w:space="1098"/>
            <w:col w:w="53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74"/>
        <w:ind w:right="0"/>
        <w:jc w:val="left"/>
      </w:pPr>
      <w:r>
        <w:rPr>
          <w:color w:val="7F7F7F"/>
        </w:rPr>
        <w:t>Инструмент разработал:</w:t>
      </w:r>
      <w:r>
        <w:rPr/>
      </w:r>
    </w:p>
    <w:p>
      <w:pPr>
        <w:spacing w:before="10"/>
        <w:ind w:left="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Данил Каримов, бизнес-архитектор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30"/>
          <w:pgMar w:top="1500" w:bottom="280" w:left="320" w:right="340"/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169.050003pt;margin-top:88.804001pt;width:7.1pt;height:7.25pt;mso-position-horizontal-relative:page;mso-position-vertical-relative:page;z-index:-39688" coordorigin="3381,1776" coordsize="142,145">
            <v:shape style="position:absolute;left:3381;top:1776;width:142;height:145" coordorigin="3381,1776" coordsize="142,145" path="m3381,1921l3523,1921,3523,1776,3381,1776,3381,192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02.973999pt;width:7.1pt;height:7.25pt;mso-position-horizontal-relative:page;mso-position-vertical-relative:page;z-index:-39664" coordorigin="3381,2059" coordsize="142,145">
            <v:shape style="position:absolute;left:3381;top:2059;width:142;height:145" coordorigin="3381,2059" coordsize="142,145" path="m3381,2204l3523,2204,3523,2059,3381,2059,3381,2204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17.153999pt;width:7.1pt;height:7.25pt;mso-position-horizontal-relative:page;mso-position-vertical-relative:page;z-index:-39640" coordorigin="3381,2343" coordsize="142,145">
            <v:shape style="position:absolute;left:3381;top:2343;width:142;height:145" coordorigin="3381,2343" coordsize="142,145" path="m3381,2488l3523,2488,3523,2343,3381,2343,3381,248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31.324005pt;width:7.1pt;height:7.25pt;mso-position-horizontal-relative:page;mso-position-vertical-relative:page;z-index:-39616" coordorigin="3381,2626" coordsize="142,145">
            <v:shape style="position:absolute;left:3381;top:2626;width:142;height:145" coordorigin="3381,2626" coordsize="142,145" path="m3381,2771l3523,2771,3523,2626,3381,2626,3381,277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45.494003pt;width:7.1pt;height:7.25pt;mso-position-horizontal-relative:page;mso-position-vertical-relative:page;z-index:-39592" coordorigin="3381,2910" coordsize="142,145">
            <v:shape style="position:absolute;left:3381;top:2910;width:142;height:145" coordorigin="3381,2910" coordsize="142,145" path="m3381,3055l3523,3055,3523,2910,3381,2910,3381,30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59.673996pt;width:7.1pt;height:7.25pt;mso-position-horizontal-relative:page;mso-position-vertical-relative:page;z-index:-39568" coordorigin="3381,3193" coordsize="142,145">
            <v:shape style="position:absolute;left:3381;top:3193;width:142;height:145" coordorigin="3381,3193" coordsize="142,145" path="m3381,3338l3523,3338,3523,3193,3381,3193,3381,33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73.843994pt;width:7.1pt;height:7.25pt;mso-position-horizontal-relative:page;mso-position-vertical-relative:page;z-index:-39544" coordorigin="3381,3477" coordsize="142,145">
            <v:shape style="position:absolute;left:3381;top:3477;width:142;height:145" coordorigin="3381,3477" coordsize="142,145" path="m3381,3622l3523,3622,3523,3477,3381,3477,3381,36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188.014008pt;width:7.1pt;height:7.25pt;mso-position-horizontal-relative:page;mso-position-vertical-relative:page;z-index:-39520" coordorigin="3381,3760" coordsize="142,145">
            <v:shape style="position:absolute;left:3381;top:3760;width:142;height:145" coordorigin="3381,3760" coordsize="142,145" path="m3381,3905l3523,3905,3523,3760,3381,3760,3381,39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02.194pt;width:7.1pt;height:7.25pt;mso-position-horizontal-relative:page;mso-position-vertical-relative:page;z-index:-39496" coordorigin="3381,4044" coordsize="142,145">
            <v:shape style="position:absolute;left:3381;top:4044;width:142;height:145" coordorigin="3381,4044" coordsize="142,145" path="m3381,4189l3523,4189,3523,4044,3381,4044,3381,41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16.363998pt;width:7.1pt;height:7.25pt;mso-position-horizontal-relative:page;mso-position-vertical-relative:page;z-index:-39472" coordorigin="3381,4327" coordsize="142,145">
            <v:shape style="position:absolute;left:3381;top:4327;width:142;height:145" coordorigin="3381,4327" coordsize="142,145" path="m3381,4472l3523,4472,3523,4327,3381,4327,3381,447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54.634003pt;width:7.1pt;height:7.25pt;mso-position-horizontal-relative:page;mso-position-vertical-relative:page;z-index:-39448" coordorigin="3381,5093" coordsize="142,145">
            <v:shape style="position:absolute;left:3381;top:5093;width:142;height:145" coordorigin="3381,5093" coordsize="142,145" path="m3381,5238l3523,5238,3523,5093,3381,5093,3381,52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68.813995pt;width:7.1pt;height:7.25pt;mso-position-horizontal-relative:page;mso-position-vertical-relative:page;z-index:-39424" coordorigin="3381,5376" coordsize="142,145">
            <v:shape style="position:absolute;left:3381;top:5376;width:142;height:145" coordorigin="3381,5376" coordsize="142,145" path="m3381,5521l3523,5521,3523,5376,3381,5376,3381,552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82.984009pt;width:7.1pt;height:7.25pt;mso-position-horizontal-relative:page;mso-position-vertical-relative:page;z-index:-39400" coordorigin="3381,5660" coordsize="142,145">
            <v:shape style="position:absolute;left:3381;top:5660;width:142;height:145" coordorigin="3381,5660" coordsize="142,145" path="m3381,5805l3523,5805,3523,5660,3381,5660,3381,58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297.153992pt;width:7.1pt;height:7.25pt;mso-position-horizontal-relative:page;mso-position-vertical-relative:page;z-index:-39376" coordorigin="3381,5943" coordsize="142,145">
            <v:shape style="position:absolute;left:3381;top:5943;width:142;height:145" coordorigin="3381,5943" coordsize="142,145" path="m3381,6088l3523,6088,3523,5943,3381,5943,3381,608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11.324005pt;width:7.1pt;height:7.25pt;mso-position-horizontal-relative:page;mso-position-vertical-relative:page;z-index:-39352" coordorigin="3381,6226" coordsize="142,145">
            <v:shape style="position:absolute;left:3381;top:6226;width:142;height:145" coordorigin="3381,6226" coordsize="142,145" path="m3381,6371l3523,6371,3523,6226,3381,6226,3381,637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25.503998pt;width:7.1pt;height:7.25pt;mso-position-horizontal-relative:page;mso-position-vertical-relative:page;z-index:-39328" coordorigin="3381,6510" coordsize="142,145">
            <v:shape style="position:absolute;left:3381;top:6510;width:142;height:145" coordorigin="3381,6510" coordsize="142,145" path="m3381,6655l3523,6655,3523,6510,3381,6510,3381,66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39.674011pt;width:7.1pt;height:7.25pt;mso-position-horizontal-relative:page;mso-position-vertical-relative:page;z-index:-39304" coordorigin="3381,6793" coordsize="142,145">
            <v:shape style="position:absolute;left:3381;top:6793;width:142;height:145" coordorigin="3381,6793" coordsize="142,145" path="m3381,6938l3523,6938,3523,6793,3381,6793,3381,69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53.843994pt;width:7.1pt;height:7.25pt;mso-position-horizontal-relative:page;mso-position-vertical-relative:page;z-index:-39280" coordorigin="3381,7077" coordsize="142,145">
            <v:shape style="position:absolute;left:3381;top:7077;width:142;height:145" coordorigin="3381,7077" coordsize="142,145" path="m3381,7222l3523,7222,3523,7077,3381,7077,3381,72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68.023987pt;width:7.1pt;height:7.25pt;mso-position-horizontal-relative:page;mso-position-vertical-relative:page;z-index:-39256" coordorigin="3381,7360" coordsize="142,145">
            <v:shape style="position:absolute;left:3381;top:7360;width:142;height:145" coordorigin="3381,7360" coordsize="142,145" path="m3381,7505l3523,7505,3523,7360,3381,7360,3381,75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382.194pt;width:7.1pt;height:7.25pt;mso-position-horizontal-relative:page;mso-position-vertical-relative:page;z-index:-39232" coordorigin="3381,7644" coordsize="142,145">
            <v:shape style="position:absolute;left:3381;top:7644;width:142;height:145" coordorigin="3381,7644" coordsize="142,145" path="m3381,7789l3523,7789,3523,7644,3381,7644,3381,77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422.243988pt;width:7.1pt;height:7.25pt;mso-position-horizontal-relative:page;mso-position-vertical-relative:page;z-index:-39208" coordorigin="3381,8445" coordsize="142,145">
            <v:shape style="position:absolute;left:3381;top:8445;width:142;height:145" coordorigin="3381,8445" coordsize="142,145" path="m3381,8590l3523,8590,3523,8445,3381,8445,3381,8590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436.424011pt;width:7.1pt;height:7.25pt;mso-position-horizontal-relative:page;mso-position-vertical-relative:page;z-index:-39184" coordorigin="3381,8728" coordsize="142,145">
            <v:shape style="position:absolute;left:3381;top:8728;width:142;height:145" coordorigin="3381,8728" coordsize="142,145" path="m3381,8873l3523,8873,3523,8728,3381,8728,3381,8873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450.593994pt;width:7.1pt;height:7.25pt;mso-position-horizontal-relative:page;mso-position-vertical-relative:page;z-index:-39160" coordorigin="3381,9012" coordsize="142,145">
            <v:shape style="position:absolute;left:3381;top:9012;width:142;height:145" coordorigin="3381,9012" coordsize="142,145" path="m3381,9157l3523,9157,3523,9012,3381,9012,3381,9157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464.764008pt;width:7.1pt;height:7.25pt;mso-position-horizontal-relative:page;mso-position-vertical-relative:page;z-index:-39136" coordorigin="3381,9295" coordsize="142,145">
            <v:shape style="position:absolute;left:3381;top:9295;width:142;height:145" coordorigin="3381,9295" coordsize="142,145" path="m3381,9440l3523,9440,3523,9295,3381,9295,3381,9440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88.804001pt;width:7.1pt;height:7.25pt;mso-position-horizontal-relative:page;mso-position-vertical-relative:page;z-index:-38968" coordorigin="11443,1776" coordsize="142,145">
            <v:shape style="position:absolute;left:11443;top:1776;width:142;height:145" coordorigin="11443,1776" coordsize="142,145" path="m11443,1921l11585,1921,11585,1776,11443,1776,11443,192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02.973999pt;width:7.1pt;height:7.25pt;mso-position-horizontal-relative:page;mso-position-vertical-relative:page;z-index:-38944" coordorigin="11443,2059" coordsize="142,145">
            <v:shape style="position:absolute;left:11443;top:2059;width:142;height:145" coordorigin="11443,2059" coordsize="142,145" path="m11443,2204l11585,2204,11585,2059,11443,2059,11443,2204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17.153999pt;width:7.1pt;height:7.25pt;mso-position-horizontal-relative:page;mso-position-vertical-relative:page;z-index:-38920" coordorigin="11443,2343" coordsize="142,145">
            <v:shape style="position:absolute;left:11443;top:2343;width:142;height:145" coordorigin="11443,2343" coordsize="142,145" path="m11443,2488l11585,2488,11585,2343,11443,2343,11443,248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31.324005pt;width:7.1pt;height:7.25pt;mso-position-horizontal-relative:page;mso-position-vertical-relative:page;z-index:-38896" coordorigin="11443,2626" coordsize="142,145">
            <v:shape style="position:absolute;left:11443;top:2626;width:142;height:145" coordorigin="11443,2626" coordsize="142,145" path="m11443,2771l11585,2771,11585,2626,11443,2626,11443,277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45.494003pt;width:7.1pt;height:7.25pt;mso-position-horizontal-relative:page;mso-position-vertical-relative:page;z-index:-38872" coordorigin="11443,2910" coordsize="142,145">
            <v:shape style="position:absolute;left:11443;top:2910;width:142;height:145" coordorigin="11443,2910" coordsize="142,145" path="m11443,3055l11585,3055,11585,2910,11443,2910,11443,30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59.673996pt;width:7.1pt;height:7.25pt;mso-position-horizontal-relative:page;mso-position-vertical-relative:page;z-index:-38848" coordorigin="11443,3193" coordsize="142,145">
            <v:shape style="position:absolute;left:11443;top:3193;width:142;height:145" coordorigin="11443,3193" coordsize="142,145" path="m11443,3338l11585,3338,11585,3193,11443,3193,11443,33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73.843994pt;width:7.1pt;height:7.25pt;mso-position-horizontal-relative:page;mso-position-vertical-relative:page;z-index:-38824" coordorigin="11443,3477" coordsize="142,145">
            <v:shape style="position:absolute;left:11443;top:3477;width:142;height:145" coordorigin="11443,3477" coordsize="142,145" path="m11443,3622l11585,3622,11585,3477,11443,3477,11443,36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188.014008pt;width:7.1pt;height:7.25pt;mso-position-horizontal-relative:page;mso-position-vertical-relative:page;z-index:-38800" coordorigin="11443,3760" coordsize="142,145">
            <v:shape style="position:absolute;left:11443;top:3760;width:142;height:145" coordorigin="11443,3760" coordsize="142,145" path="m11443,3905l11585,3905,11585,3760,11443,3760,11443,39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02.194pt;width:7.1pt;height:7.25pt;mso-position-horizontal-relative:page;mso-position-vertical-relative:page;z-index:-38776" coordorigin="11443,4044" coordsize="142,145">
            <v:shape style="position:absolute;left:11443;top:4044;width:142;height:145" coordorigin="11443,4044" coordsize="142,145" path="m11443,4189l11585,4189,11585,4044,11443,4044,11443,41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16.363998pt;width:7.1pt;height:7.25pt;mso-position-horizontal-relative:page;mso-position-vertical-relative:page;z-index:-38752" coordorigin="11443,4327" coordsize="142,145">
            <v:shape style="position:absolute;left:11443;top:4327;width:142;height:145" coordorigin="11443,4327" coordsize="142,145" path="m11443,4472l11585,4472,11585,4327,11443,4327,11443,447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54.634003pt;width:7.1pt;height:7.25pt;mso-position-horizontal-relative:page;mso-position-vertical-relative:page;z-index:-38728" coordorigin="11443,5093" coordsize="142,145">
            <v:shape style="position:absolute;left:11443;top:5093;width:142;height:145" coordorigin="11443,5093" coordsize="142,145" path="m11443,5238l11585,5238,11585,5093,11443,5093,11443,52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68.813995pt;width:7.1pt;height:7.25pt;mso-position-horizontal-relative:page;mso-position-vertical-relative:page;z-index:-38704" coordorigin="11443,5376" coordsize="142,145">
            <v:shape style="position:absolute;left:11443;top:5376;width:142;height:145" coordorigin="11443,5376" coordsize="142,145" path="m11443,5521l11585,5521,11585,5376,11443,5376,11443,552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82.984009pt;width:7.1pt;height:7.25pt;mso-position-horizontal-relative:page;mso-position-vertical-relative:page;z-index:-38680" coordorigin="11443,5660" coordsize="142,145">
            <v:shape style="position:absolute;left:11443;top:5660;width:142;height:145" coordorigin="11443,5660" coordsize="142,145" path="m11443,5805l11585,5805,11585,5660,11443,5660,11443,58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297.153992pt;width:7.1pt;height:7.25pt;mso-position-horizontal-relative:page;mso-position-vertical-relative:page;z-index:-38656" coordorigin="11443,5943" coordsize="142,145">
            <v:shape style="position:absolute;left:11443;top:5943;width:142;height:145" coordorigin="11443,5943" coordsize="142,145" path="m11443,6088l11585,6088,11585,5943,11443,5943,11443,608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11.324005pt;width:7.1pt;height:7.25pt;mso-position-horizontal-relative:page;mso-position-vertical-relative:page;z-index:-38632" coordorigin="11443,6226" coordsize="142,145">
            <v:shape style="position:absolute;left:11443;top:6226;width:142;height:145" coordorigin="11443,6226" coordsize="142,145" path="m11443,6371l11585,6371,11585,6226,11443,6226,11443,6371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25.503998pt;width:7.1pt;height:7.25pt;mso-position-horizontal-relative:page;mso-position-vertical-relative:page;z-index:-38608" coordorigin="11443,6510" coordsize="142,145">
            <v:shape style="position:absolute;left:11443;top:6510;width:142;height:145" coordorigin="11443,6510" coordsize="142,145" path="m11443,6655l11585,6655,11585,6510,11443,6510,11443,66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39.674011pt;width:7.1pt;height:7.25pt;mso-position-horizontal-relative:page;mso-position-vertical-relative:page;z-index:-38584" coordorigin="11443,6793" coordsize="142,145">
            <v:shape style="position:absolute;left:11443;top:6793;width:142;height:145" coordorigin="11443,6793" coordsize="142,145" path="m11443,6938l11585,6938,11585,6793,11443,6793,11443,69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53.843994pt;width:7.1pt;height:7.25pt;mso-position-horizontal-relative:page;mso-position-vertical-relative:page;z-index:-38560" coordorigin="11443,7077" coordsize="142,145">
            <v:shape style="position:absolute;left:11443;top:7077;width:142;height:145" coordorigin="11443,7077" coordsize="142,145" path="m11443,7222l11585,7222,11585,7077,11443,7077,11443,72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68.023987pt;width:7.1pt;height:7.25pt;mso-position-horizontal-relative:page;mso-position-vertical-relative:page;z-index:-38536" coordorigin="11443,7360" coordsize="142,145">
            <v:shape style="position:absolute;left:11443;top:7360;width:142;height:145" coordorigin="11443,7360" coordsize="142,145" path="m11443,7505l11585,7505,11585,7360,11443,7360,11443,75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382.194pt;width:7.1pt;height:7.25pt;mso-position-horizontal-relative:page;mso-position-vertical-relative:page;z-index:-38512" coordorigin="11443,7644" coordsize="142,145">
            <v:shape style="position:absolute;left:11443;top:7644;width:142;height:145" coordorigin="11443,7644" coordsize="142,145" path="m11443,7789l11585,7789,11585,7644,11443,7644,11443,77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422.243988pt;width:7.1pt;height:7.25pt;mso-position-horizontal-relative:page;mso-position-vertical-relative:page;z-index:-38488" coordorigin="11443,8445" coordsize="142,145">
            <v:shape style="position:absolute;left:11443;top:8445;width:142;height:145" coordorigin="11443,8445" coordsize="142,145" path="m11443,8590l11585,8590,11585,8445,11443,8445,11443,8590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436.424011pt;width:7.1pt;height:7.25pt;mso-position-horizontal-relative:page;mso-position-vertical-relative:page;z-index:-38464" coordorigin="11443,8728" coordsize="142,145">
            <v:shape style="position:absolute;left:11443;top:8728;width:142;height:145" coordorigin="11443,8728" coordsize="142,145" path="m11443,8873l11585,8873,11585,8728,11443,8728,11443,8873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450.593994pt;width:7.1pt;height:7.25pt;mso-position-horizontal-relative:page;mso-position-vertical-relative:page;z-index:-38440" coordorigin="11443,9012" coordsize="142,145">
            <v:shape style="position:absolute;left:11443;top:9012;width:142;height:145" coordorigin="11443,9012" coordsize="142,145" path="m11443,9157l11585,9157,11585,9012,11443,9012,11443,9157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464.764008pt;width:7.1pt;height:7.25pt;mso-position-horizontal-relative:page;mso-position-vertical-relative:page;z-index:-38416" coordorigin="11443,9295" coordsize="142,145">
            <v:shape style="position:absolute;left:11443;top:9295;width:142;height:145" coordorigin="11443,9295" coordsize="142,145" path="m11443,9440l11585,9440,11585,9295,11443,9295,11443,9440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619995pt;margin-top:88.244514pt;width:153.85pt;height:9.25pt;mso-position-horizontal-relative:page;mso-position-vertical-relative:page;z-index:-38248" coordorigin="5252,1765" coordsize="3077,185">
            <v:group style="position:absolute;left:5262;top:1857;width:3036;height:2" coordorigin="5262,1857" coordsize="3036,2">
              <v:shape style="position:absolute;left:5262;top:1857;width:3036;height:2" coordorigin="5262,1857" coordsize="3036,0" path="m5262,1857l8298,1857e" filled="false" stroked="true" strokeweight="1pt" strokecolor="#bebebe">
                <v:path arrowok="t"/>
              </v:shape>
            </v:group>
            <v:group style="position:absolute;left:6875;top:1772;width:170;height:170" coordorigin="6875,1772" coordsize="170,170">
              <v:shape style="position:absolute;left:6875;top:1772;width:170;height:170" coordorigin="6875,1772" coordsize="170,170" path="m6960,1772l6900,1797,6875,1857,6875,1858,6879,1881,6918,1931,6961,1942,6983,1939,7034,1900,7045,1857,7042,1834,7003,1784,6960,1772xe" filled="true" fillcolor="#ffffff" stroked="false">
                <v:path arrowok="t"/>
                <v:fill type="solid"/>
              </v:shape>
            </v:group>
            <v:group style="position:absolute;left:6875;top:1772;width:170;height:170" coordorigin="6875,1772" coordsize="170,170">
              <v:shape style="position:absolute;left:6875;top:1772;width:170;height:170" coordorigin="6875,1772" coordsize="170,170" path="m6875,1857l6900,1797,6960,1772,6983,1775,7034,1814,7045,1857,7042,1880,7004,1931,6961,1942,6938,1939,6887,1901,6875,1857xe" filled="false" stroked="true" strokeweight=".751pt" strokecolor="#000000">
                <v:path arrowok="t"/>
              </v:shape>
            </v:group>
            <v:group style="position:absolute;left:6450;top:1772;width:170;height:170" coordorigin="6450,1772" coordsize="170,170">
              <v:shape style="position:absolute;left:6450;top:1772;width:170;height:170" coordorigin="6450,1772" coordsize="170,170" path="m6535,1772l6475,1797,6450,1857,6450,1858,6453,1881,6493,1931,6536,1942,6558,1939,6609,1900,6620,1857,6617,1834,6578,1784,6535,1772xe" filled="true" fillcolor="#ffffff" stroked="false">
                <v:path arrowok="t"/>
                <v:fill type="solid"/>
              </v:shape>
            </v:group>
            <v:group style="position:absolute;left:6450;top:1772;width:170;height:170" coordorigin="6450,1772" coordsize="170,170">
              <v:shape style="position:absolute;left:6450;top:1772;width:170;height:170" coordorigin="6450,1772" coordsize="170,170" path="m6450,1857l6475,1797,6535,1772,6558,1775,6608,1814,6620,1857,6617,1880,6578,1931,6536,1942,6513,1939,6462,1901,6450,1857xe" filled="false" stroked="true" strokeweight=".751pt" strokecolor="#000000">
                <v:path arrowok="t"/>
              </v:shape>
            </v:group>
            <v:group style="position:absolute;left:8151;top:1772;width:170;height:170" coordorigin="8151,1772" coordsize="170,170">
              <v:shape style="position:absolute;left:8151;top:1772;width:170;height:170" coordorigin="8151,1772" coordsize="170,170" path="m8236,1772l8176,1797,8151,1857,8151,1858,8154,1881,8193,1931,8237,1942,8259,1939,8310,1900,8321,1857,8318,1834,8279,1784,8236,1772xe" filled="true" fillcolor="#ffffff" stroked="false">
                <v:path arrowok="t"/>
                <v:fill type="solid"/>
              </v:shape>
            </v:group>
            <v:group style="position:absolute;left:8151;top:1772;width:170;height:170" coordorigin="8151,1772" coordsize="170,170">
              <v:shape style="position:absolute;left:8151;top:1772;width:170;height:170" coordorigin="8151,1772" coordsize="170,170" path="m8151,1857l8176,1797,8236,1772,8258,1775,8309,1814,8321,1857,8318,1880,8279,1931,8237,1942,8214,1939,8163,1901,8151,1857xe" filled="false" stroked="true" strokeweight=".751pt" strokecolor="#000000">
                <v:path arrowok="t"/>
              </v:shape>
            </v:group>
            <v:group style="position:absolute;left:7726;top:1772;width:170;height:170" coordorigin="7726,1772" coordsize="170,170">
              <v:shape style="position:absolute;left:7726;top:1772;width:170;height:170" coordorigin="7726,1772" coordsize="170,170" path="m7811,1772l7751,1797,7726,1857,7726,1858,7729,1881,7768,1931,7811,1942,7834,1939,7884,1900,7896,1857,7893,1834,7854,1784,7811,1772xe" filled="true" fillcolor="#ffffff" stroked="false">
                <v:path arrowok="t"/>
                <v:fill type="solid"/>
              </v:shape>
            </v:group>
            <v:group style="position:absolute;left:7726;top:1772;width:170;height:170" coordorigin="7726,1772" coordsize="170,170">
              <v:shape style="position:absolute;left:7726;top:1772;width:170;height:170" coordorigin="7726,1772" coordsize="170,170" path="m7726,1857l7751,1797,7811,1772,7833,1775,7884,1814,7896,1857,7893,1880,7854,1931,7811,1942,7789,1939,7738,1901,7726,1857xe" filled="false" stroked="true" strokeweight=".751pt" strokecolor="#000000">
                <v:path arrowok="t"/>
              </v:shape>
            </v:group>
            <v:group style="position:absolute;left:7301;top:1772;width:170;height:170" coordorigin="7301,1772" coordsize="170,170">
              <v:shape style="position:absolute;left:7301;top:1772;width:170;height:170" coordorigin="7301,1772" coordsize="170,170" path="m7385,1772l7325,1797,7301,1857,7301,1858,7304,1881,7343,1931,7386,1942,7409,1939,7459,1900,7471,1857,7467,1834,7428,1784,7385,1772xe" filled="true" fillcolor="#ffffff" stroked="false">
                <v:path arrowok="t"/>
                <v:fill type="solid"/>
              </v:shape>
            </v:group>
            <v:group style="position:absolute;left:7301;top:1772;width:170;height:170" coordorigin="7301,1772" coordsize="170,170">
              <v:shape style="position:absolute;left:7301;top:1772;width:170;height:170" coordorigin="7301,1772" coordsize="170,170" path="m7301,1857l7325,1797,7385,1772,7408,1775,7459,1814,7471,1857,7468,1880,7429,1931,7386,1942,7363,1939,7312,1901,7301,185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799988pt;margin-top:102.624519pt;width:139.65pt;height:9.25pt;mso-position-horizontal-relative:page;mso-position-vertical-relative:page;z-index:-38224" coordorigin="5536,2052" coordsize="2793,185">
            <v:group style="position:absolute;left:5546;top:2145;width:2753;height:2" coordorigin="5546,2145" coordsize="2753,2">
              <v:shape style="position:absolute;left:5546;top:2145;width:2753;height:2" coordorigin="5546,2145" coordsize="2753,0" path="m5546,2145l8298,2145e" filled="false" stroked="true" strokeweight="1pt" strokecolor="#bebebe">
                <v:path arrowok="t"/>
              </v:shape>
            </v:group>
            <v:group style="position:absolute;left:6875;top:2060;width:170;height:170" coordorigin="6875,2060" coordsize="170,170">
              <v:shape style="position:absolute;left:6875;top:2060;width:170;height:170" coordorigin="6875,2060" coordsize="170,170" path="m6960,2060l6900,2085,6875,2145,6875,2146,6879,2168,6918,2219,6961,2230,6983,2227,7034,2188,7045,2145,7042,2122,7003,2072,6960,2060xe" filled="true" fillcolor="#ffffff" stroked="false">
                <v:path arrowok="t"/>
                <v:fill type="solid"/>
              </v:shape>
            </v:group>
            <v:group style="position:absolute;left:6875;top:2060;width:170;height:170" coordorigin="6875,2060" coordsize="170,170">
              <v:shape style="position:absolute;left:6875;top:2060;width:170;height:170" coordorigin="6875,2060" coordsize="170,170" path="m6875,2145l6900,2085,6960,2060,6983,2063,7034,2102,7045,2145,7042,2167,7004,2218,6961,2230,6938,2227,6887,2188,6875,2145xe" filled="false" stroked="true" strokeweight=".751pt" strokecolor="#000000">
                <v:path arrowok="t"/>
              </v:shape>
            </v:group>
            <v:group style="position:absolute;left:6450;top:2060;width:170;height:170" coordorigin="6450,2060" coordsize="170,170">
              <v:shape style="position:absolute;left:6450;top:2060;width:170;height:170" coordorigin="6450,2060" coordsize="170,170" path="m6535,2060l6475,2085,6450,2145,6450,2146,6453,2168,6493,2219,6536,2230,6558,2227,6609,2188,6620,2145,6617,2122,6578,2072,6535,2060xe" filled="true" fillcolor="#ffffff" stroked="false">
                <v:path arrowok="t"/>
                <v:fill type="solid"/>
              </v:shape>
            </v:group>
            <v:group style="position:absolute;left:6450;top:2060;width:170;height:170" coordorigin="6450,2060" coordsize="170,170">
              <v:shape style="position:absolute;left:6450;top:2060;width:170;height:170" coordorigin="6450,2060" coordsize="170,170" path="m6450,2145l6475,2085,6535,2060,6558,2063,6608,2102,6620,2145,6617,2167,6578,2218,6536,2230,6513,2227,6462,2188,6450,2145xe" filled="false" stroked="true" strokeweight=".751pt" strokecolor="#000000">
                <v:path arrowok="t"/>
              </v:shape>
            </v:group>
            <v:group style="position:absolute;left:8151;top:2060;width:170;height:170" coordorigin="8151,2060" coordsize="170,170">
              <v:shape style="position:absolute;left:8151;top:2060;width:170;height:170" coordorigin="8151,2060" coordsize="170,170" path="m8236,2060l8176,2085,8151,2145,8151,2146,8154,2168,8193,2219,8237,2230,8259,2227,8310,2188,8321,2145,8318,2122,8279,2072,8236,2060xe" filled="true" fillcolor="#ffffff" stroked="false">
                <v:path arrowok="t"/>
                <v:fill type="solid"/>
              </v:shape>
            </v:group>
            <v:group style="position:absolute;left:8151;top:2060;width:170;height:170" coordorigin="8151,2060" coordsize="170,170">
              <v:shape style="position:absolute;left:8151;top:2060;width:170;height:170" coordorigin="8151,2060" coordsize="170,170" path="m8151,2145l8176,2085,8236,2060,8258,2063,8309,2102,8321,2145,8318,2167,8279,2218,8237,2230,8214,2227,8163,2188,8151,2145xe" filled="false" stroked="true" strokeweight=".751pt" strokecolor="#000000">
                <v:path arrowok="t"/>
              </v:shape>
            </v:group>
            <v:group style="position:absolute;left:7726;top:2060;width:170;height:170" coordorigin="7726,2060" coordsize="170,170">
              <v:shape style="position:absolute;left:7726;top:2060;width:170;height:170" coordorigin="7726,2060" coordsize="170,170" path="m7811,2060l7751,2085,7726,2145,7726,2146,7729,2168,7768,2219,7811,2230,7834,2227,7884,2188,7896,2145,7893,2122,7854,2072,7811,2060xe" filled="true" fillcolor="#ffffff" stroked="false">
                <v:path arrowok="t"/>
                <v:fill type="solid"/>
              </v:shape>
            </v:group>
            <v:group style="position:absolute;left:7726;top:2060;width:170;height:170" coordorigin="7726,2060" coordsize="170,170">
              <v:shape style="position:absolute;left:7726;top:2060;width:170;height:170" coordorigin="7726,2060" coordsize="170,170" path="m7726,2145l7751,2085,7811,2060,7833,2063,7884,2102,7896,2145,7893,2167,7854,2218,7811,2230,7789,2227,7738,2188,7726,2145xe" filled="false" stroked="true" strokeweight=".751pt" strokecolor="#000000">
                <v:path arrowok="t"/>
              </v:shape>
            </v:group>
            <v:group style="position:absolute;left:7301;top:2060;width:170;height:170" coordorigin="7301,2060" coordsize="170,170">
              <v:shape style="position:absolute;left:7301;top:2060;width:170;height:170" coordorigin="7301,2060" coordsize="170,170" path="m7385,2060l7325,2085,7301,2145,7301,2146,7304,2168,7343,2219,7386,2230,7409,2227,7459,2188,7471,2145,7467,2122,7428,2072,7385,2060xe" filled="true" fillcolor="#ffffff" stroked="false">
                <v:path arrowok="t"/>
                <v:fill type="solid"/>
              </v:shape>
            </v:group>
            <v:group style="position:absolute;left:7301;top:2060;width:170;height:170" coordorigin="7301,2060" coordsize="170,170">
              <v:shape style="position:absolute;left:7301;top:2060;width:170;height:170" coordorigin="7301,2060" coordsize="170,170" path="m7301,2145l7325,2085,7385,2060,7408,2063,7459,2102,7471,2145,7468,2167,7429,2218,7386,2230,7363,2227,7312,2188,7301,214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619995pt;margin-top:115.494514pt;width:153.85pt;height:9.25pt;mso-position-horizontal-relative:page;mso-position-vertical-relative:page;z-index:-38200" coordorigin="5252,2310" coordsize="3077,185">
            <v:group style="position:absolute;left:5262;top:2402;width:3036;height:2" coordorigin="5262,2402" coordsize="3036,2">
              <v:shape style="position:absolute;left:5262;top:2402;width:3036;height:2" coordorigin="5262,2402" coordsize="3036,0" path="m5262,2402l8298,2402e" filled="false" stroked="true" strokeweight="1pt" strokecolor="#bebebe">
                <v:path arrowok="t"/>
              </v:shape>
            </v:group>
            <v:group style="position:absolute;left:6875;top:2317;width:170;height:170" coordorigin="6875,2317" coordsize="170,170">
              <v:shape style="position:absolute;left:6875;top:2317;width:170;height:170" coordorigin="6875,2317" coordsize="170,170" path="m6960,2317l6900,2342,6875,2402,6875,2403,6879,2426,6918,2476,6961,2487,6983,2484,7034,2445,7045,2402,7042,2379,7003,2329,6960,2317xe" filled="true" fillcolor="#ffffff" stroked="false">
                <v:path arrowok="t"/>
                <v:fill type="solid"/>
              </v:shape>
            </v:group>
            <v:group style="position:absolute;left:6875;top:2317;width:170;height:170" coordorigin="6875,2317" coordsize="170,170">
              <v:shape style="position:absolute;left:6875;top:2317;width:170;height:170" coordorigin="6875,2317" coordsize="170,170" path="m6875,2402l6900,2342,6960,2317,6983,2320,7034,2359,7045,2402,7042,2425,7004,2476,6961,2487,6938,2484,6887,2446,6875,2402xe" filled="false" stroked="true" strokeweight=".751pt" strokecolor="#000000">
                <v:path arrowok="t"/>
              </v:shape>
            </v:group>
            <v:group style="position:absolute;left:6450;top:2317;width:170;height:170" coordorigin="6450,2317" coordsize="170,170">
              <v:shape style="position:absolute;left:6450;top:2317;width:170;height:170" coordorigin="6450,2317" coordsize="170,170" path="m6535,2317l6475,2342,6450,2402,6450,2403,6453,2426,6493,2476,6536,2487,6558,2484,6609,2445,6620,2402,6617,2379,6578,2329,6535,2317xe" filled="true" fillcolor="#ffffff" stroked="false">
                <v:path arrowok="t"/>
                <v:fill type="solid"/>
              </v:shape>
            </v:group>
            <v:group style="position:absolute;left:6450;top:2317;width:170;height:170" coordorigin="6450,2317" coordsize="170,170">
              <v:shape style="position:absolute;left:6450;top:2317;width:170;height:170" coordorigin="6450,2317" coordsize="170,170" path="m6450,2402l6475,2342,6535,2317,6558,2320,6608,2359,6620,2402,6617,2425,6578,2476,6536,2487,6513,2484,6462,2446,6450,2402xe" filled="false" stroked="true" strokeweight=".751pt" strokecolor="#000000">
                <v:path arrowok="t"/>
              </v:shape>
            </v:group>
            <v:group style="position:absolute;left:8151;top:2317;width:170;height:170" coordorigin="8151,2317" coordsize="170,170">
              <v:shape style="position:absolute;left:8151;top:2317;width:170;height:170" coordorigin="8151,2317" coordsize="170,170" path="m8236,2317l8176,2342,8151,2402,8151,2403,8154,2426,8193,2476,8237,2487,8259,2484,8310,2445,8321,2402,8318,2379,8279,2329,8236,2317xe" filled="true" fillcolor="#ffffff" stroked="false">
                <v:path arrowok="t"/>
                <v:fill type="solid"/>
              </v:shape>
            </v:group>
            <v:group style="position:absolute;left:8151;top:2317;width:170;height:170" coordorigin="8151,2317" coordsize="170,170">
              <v:shape style="position:absolute;left:8151;top:2317;width:170;height:170" coordorigin="8151,2317" coordsize="170,170" path="m8151,2402l8176,2342,8236,2317,8258,2320,8309,2359,8321,2402,8318,2425,8279,2476,8237,2487,8214,2484,8163,2446,8151,2402xe" filled="false" stroked="true" strokeweight=".751pt" strokecolor="#000000">
                <v:path arrowok="t"/>
              </v:shape>
            </v:group>
            <v:group style="position:absolute;left:7726;top:2317;width:170;height:170" coordorigin="7726,2317" coordsize="170,170">
              <v:shape style="position:absolute;left:7726;top:2317;width:170;height:170" coordorigin="7726,2317" coordsize="170,170" path="m7811,2317l7751,2342,7726,2402,7726,2403,7729,2426,7768,2476,7811,2487,7834,2484,7884,2445,7896,2402,7893,2379,7854,2329,7811,2317xe" filled="true" fillcolor="#ffffff" stroked="false">
                <v:path arrowok="t"/>
                <v:fill type="solid"/>
              </v:shape>
            </v:group>
            <v:group style="position:absolute;left:7726;top:2317;width:170;height:170" coordorigin="7726,2317" coordsize="170,170">
              <v:shape style="position:absolute;left:7726;top:2317;width:170;height:170" coordorigin="7726,2317" coordsize="170,170" path="m7726,2402l7751,2342,7811,2317,7833,2320,7884,2359,7896,2402,7893,2425,7854,2476,7811,2487,7789,2484,7738,2446,7726,2402xe" filled="false" stroked="true" strokeweight=".751pt" strokecolor="#000000">
                <v:path arrowok="t"/>
              </v:shape>
            </v:group>
            <v:group style="position:absolute;left:7301;top:2317;width:170;height:170" coordorigin="7301,2317" coordsize="170,170">
              <v:shape style="position:absolute;left:7301;top:2317;width:170;height:170" coordorigin="7301,2317" coordsize="170,170" path="m7385,2317l7325,2342,7301,2402,7301,2403,7304,2426,7343,2476,7386,2487,7409,2484,7459,2445,7471,2402,7467,2379,7428,2329,7385,2317xe" filled="true" fillcolor="#ffffff" stroked="false">
                <v:path arrowok="t"/>
                <v:fill type="solid"/>
              </v:shape>
            </v:group>
            <v:group style="position:absolute;left:7301;top:2317;width:170;height:170" coordorigin="7301,2317" coordsize="170,170">
              <v:shape style="position:absolute;left:7301;top:2317;width:170;height:170" coordorigin="7301,2317" coordsize="170,170" path="m7301,2402l7325,2342,7385,2317,7408,2320,7459,2359,7471,2402,7468,2425,7429,2476,7386,2487,7363,2484,7312,2446,7301,240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0005pt;margin-top:129.854523pt;width:141.050pt;height:9.25pt;mso-position-horizontal-relative:page;mso-position-vertical-relative:page;z-index:-38176" coordorigin="5508,2597" coordsize="2821,185">
            <v:group style="position:absolute;left:5518;top:2690;width:2781;height:2" coordorigin="5518,2690" coordsize="2781,2">
              <v:shape style="position:absolute;left:5518;top:2690;width:2781;height:2" coordorigin="5518,2690" coordsize="2781,0" path="m5518,2690l8298,2690e" filled="false" stroked="true" strokeweight="1pt" strokecolor="#bebebe">
                <v:path arrowok="t"/>
              </v:shape>
            </v:group>
            <v:group style="position:absolute;left:6875;top:2605;width:170;height:170" coordorigin="6875,2605" coordsize="170,170">
              <v:shape style="position:absolute;left:6875;top:2605;width:170;height:170" coordorigin="6875,2605" coordsize="170,170" path="m6960,2605l6900,2630,6875,2689,6875,2690,6879,2713,6918,2763,6961,2775,6983,2771,7034,2732,7045,2689,7042,2667,7003,2616,6960,2605xe" filled="true" fillcolor="#ffffff" stroked="false">
                <v:path arrowok="t"/>
                <v:fill type="solid"/>
              </v:shape>
            </v:group>
            <v:group style="position:absolute;left:6875;top:2605;width:170;height:170" coordorigin="6875,2605" coordsize="170,170">
              <v:shape style="position:absolute;left:6875;top:2605;width:170;height:170" coordorigin="6875,2605" coordsize="170,170" path="m6875,2690l6900,2630,6960,2605,6983,2608,7034,2646,7045,2689,7042,2712,7004,2763,6961,2775,6938,2772,6887,2733,6875,2690xe" filled="false" stroked="true" strokeweight=".751pt" strokecolor="#000000">
                <v:path arrowok="t"/>
              </v:shape>
            </v:group>
            <v:group style="position:absolute;left:6450;top:2605;width:170;height:170" coordorigin="6450,2605" coordsize="170,170">
              <v:shape style="position:absolute;left:6450;top:2605;width:170;height:170" coordorigin="6450,2605" coordsize="170,170" path="m6535,2605l6475,2630,6450,2689,6450,2690,6453,2713,6493,2763,6536,2775,6558,2771,6609,2732,6620,2689,6617,2667,6578,2616,6535,2605xe" filled="true" fillcolor="#ffffff" stroked="false">
                <v:path arrowok="t"/>
                <v:fill type="solid"/>
              </v:shape>
            </v:group>
            <v:group style="position:absolute;left:6450;top:2605;width:170;height:170" coordorigin="6450,2605" coordsize="170,170">
              <v:shape style="position:absolute;left:6450;top:2605;width:170;height:170" coordorigin="6450,2605" coordsize="170,170" path="m6450,2690l6475,2630,6535,2605,6558,2608,6608,2646,6620,2689,6617,2712,6578,2763,6536,2775,6513,2772,6462,2733,6450,2690xe" filled="false" stroked="true" strokeweight=".751pt" strokecolor="#000000">
                <v:path arrowok="t"/>
              </v:shape>
            </v:group>
            <v:group style="position:absolute;left:8151;top:2605;width:170;height:170" coordorigin="8151,2605" coordsize="170,170">
              <v:shape style="position:absolute;left:8151;top:2605;width:170;height:170" coordorigin="8151,2605" coordsize="170,170" path="m8236,2605l8176,2630,8151,2689,8151,2690,8154,2713,8193,2763,8237,2775,8259,2771,8310,2732,8321,2689,8318,2667,8279,2616,8236,2605xe" filled="true" fillcolor="#ffffff" stroked="false">
                <v:path arrowok="t"/>
                <v:fill type="solid"/>
              </v:shape>
            </v:group>
            <v:group style="position:absolute;left:8151;top:2605;width:170;height:170" coordorigin="8151,2605" coordsize="170,170">
              <v:shape style="position:absolute;left:8151;top:2605;width:170;height:170" coordorigin="8151,2605" coordsize="170,170" path="m8151,2690l8176,2630,8236,2605,8258,2608,8309,2646,8321,2689,8318,2712,8279,2763,8237,2775,8214,2772,8163,2733,8151,2690xe" filled="false" stroked="true" strokeweight=".751pt" strokecolor="#000000">
                <v:path arrowok="t"/>
              </v:shape>
            </v:group>
            <v:group style="position:absolute;left:7726;top:2605;width:170;height:170" coordorigin="7726,2605" coordsize="170,170">
              <v:shape style="position:absolute;left:7726;top:2605;width:170;height:170" coordorigin="7726,2605" coordsize="170,170" path="m7811,2605l7751,2630,7726,2689,7726,2690,7729,2713,7768,2763,7811,2775,7834,2771,7884,2732,7896,2689,7893,2667,7854,2616,7811,2605xe" filled="true" fillcolor="#ffffff" stroked="false">
                <v:path arrowok="t"/>
                <v:fill type="solid"/>
              </v:shape>
            </v:group>
            <v:group style="position:absolute;left:7726;top:2605;width:170;height:170" coordorigin="7726,2605" coordsize="170,170">
              <v:shape style="position:absolute;left:7726;top:2605;width:170;height:170" coordorigin="7726,2605" coordsize="170,170" path="m7726,2690l7751,2630,7811,2605,7833,2608,7884,2646,7896,2689,7893,2712,7854,2763,7811,2775,7789,2772,7738,2733,7726,2690xe" filled="false" stroked="true" strokeweight=".751pt" strokecolor="#000000">
                <v:path arrowok="t"/>
              </v:shape>
            </v:group>
            <v:group style="position:absolute;left:7301;top:2605;width:170;height:170" coordorigin="7301,2605" coordsize="170,170">
              <v:shape style="position:absolute;left:7301;top:2605;width:170;height:170" coordorigin="7301,2605" coordsize="170,170" path="m7385,2605l7325,2630,7301,2689,7301,2690,7304,2713,7343,2763,7386,2775,7409,2771,7459,2732,7471,2689,7467,2667,7428,2616,7385,2605xe" filled="true" fillcolor="#ffffff" stroked="false">
                <v:path arrowok="t"/>
                <v:fill type="solid"/>
              </v:shape>
            </v:group>
            <v:group style="position:absolute;left:7301;top:2605;width:170;height:170" coordorigin="7301,2605" coordsize="170,170">
              <v:shape style="position:absolute;left:7301;top:2605;width:170;height:170" coordorigin="7301,2605" coordsize="170,170" path="m7301,2690l7325,2630,7385,2605,7408,2608,7459,2646,7471,2689,7468,2712,7429,2763,7386,2775,7363,2772,7312,2733,7301,269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30011pt;margin-top:144.214523pt;width:104.2pt;height:9.25pt;mso-position-horizontal-relative:page;mso-position-vertical-relative:page;z-index:-38152" coordorigin="6245,2884" coordsize="2084,185">
            <v:group style="position:absolute;left:6255;top:2977;width:2044;height:2" coordorigin="6255,2977" coordsize="2044,2">
              <v:shape style="position:absolute;left:6255;top:2977;width:2044;height:2" coordorigin="6255,2977" coordsize="2044,0" path="m6255,2977l8298,2977e" filled="false" stroked="true" strokeweight="1pt" strokecolor="#bebebe">
                <v:path arrowok="t"/>
              </v:shape>
            </v:group>
            <v:group style="position:absolute;left:6875;top:2892;width:170;height:170" coordorigin="6875,2892" coordsize="170,170">
              <v:shape style="position:absolute;left:6875;top:2892;width:170;height:170" coordorigin="6875,2892" coordsize="170,170" path="m6960,2892l6900,2917,6875,2976,6875,2978,6879,3000,6918,3050,6961,3062,6983,3059,7034,3019,7045,2976,7042,2954,7003,2903,6960,2892xe" filled="true" fillcolor="#ffffff" stroked="false">
                <v:path arrowok="t"/>
                <v:fill type="solid"/>
              </v:shape>
            </v:group>
            <v:group style="position:absolute;left:6875;top:2892;width:170;height:170" coordorigin="6875,2892" coordsize="170,170">
              <v:shape style="position:absolute;left:6875;top:2892;width:170;height:170" coordorigin="6875,2892" coordsize="170,170" path="m6875,2977l6900,2917,6960,2892,6983,2895,7034,2934,7045,2976,7042,2999,7004,3050,6961,3062,6938,3059,6887,3020,6875,2977xe" filled="false" stroked="true" strokeweight=".751pt" strokecolor="#000000">
                <v:path arrowok="t"/>
              </v:shape>
            </v:group>
            <v:group style="position:absolute;left:6450;top:2892;width:170;height:170" coordorigin="6450,2892" coordsize="170,170">
              <v:shape style="position:absolute;left:6450;top:2892;width:170;height:170" coordorigin="6450,2892" coordsize="170,170" path="m6535,2892l6475,2917,6450,2976,6450,2978,6453,3000,6493,3050,6536,3062,6558,3059,6609,3019,6620,2976,6617,2954,6578,2903,6535,2892xe" filled="true" fillcolor="#ffffff" stroked="false">
                <v:path arrowok="t"/>
                <v:fill type="solid"/>
              </v:shape>
            </v:group>
            <v:group style="position:absolute;left:6450;top:2892;width:170;height:170" coordorigin="6450,2892" coordsize="170,170">
              <v:shape style="position:absolute;left:6450;top:2892;width:170;height:170" coordorigin="6450,2892" coordsize="170,170" path="m6450,2977l6475,2917,6535,2892,6558,2895,6608,2934,6620,2976,6617,2999,6578,3050,6536,3062,6513,3059,6462,3020,6450,2977xe" filled="false" stroked="true" strokeweight=".751pt" strokecolor="#000000">
                <v:path arrowok="t"/>
              </v:shape>
            </v:group>
            <v:group style="position:absolute;left:8151;top:2892;width:170;height:170" coordorigin="8151,2892" coordsize="170,170">
              <v:shape style="position:absolute;left:8151;top:2892;width:170;height:170" coordorigin="8151,2892" coordsize="170,170" path="m8236,2892l8176,2917,8151,2976,8151,2978,8154,3000,8193,3050,8237,3062,8259,3059,8310,3019,8321,2976,8318,2954,8279,2903,8236,2892xe" filled="true" fillcolor="#ffffff" stroked="false">
                <v:path arrowok="t"/>
                <v:fill type="solid"/>
              </v:shape>
            </v:group>
            <v:group style="position:absolute;left:8151;top:2892;width:170;height:170" coordorigin="8151,2892" coordsize="170,170">
              <v:shape style="position:absolute;left:8151;top:2892;width:170;height:170" coordorigin="8151,2892" coordsize="170,170" path="m8151,2977l8176,2917,8236,2892,8258,2895,8309,2934,8321,2976,8318,2999,8279,3050,8237,3062,8214,3059,8163,3020,8151,2977xe" filled="false" stroked="true" strokeweight=".751pt" strokecolor="#000000">
                <v:path arrowok="t"/>
              </v:shape>
            </v:group>
            <v:group style="position:absolute;left:7726;top:2892;width:170;height:170" coordorigin="7726,2892" coordsize="170,170">
              <v:shape style="position:absolute;left:7726;top:2892;width:170;height:170" coordorigin="7726,2892" coordsize="170,170" path="m7811,2892l7751,2917,7726,2976,7726,2978,7729,3000,7768,3050,7811,3062,7834,3059,7884,3019,7896,2976,7893,2954,7854,2903,7811,2892xe" filled="true" fillcolor="#ffffff" stroked="false">
                <v:path arrowok="t"/>
                <v:fill type="solid"/>
              </v:shape>
            </v:group>
            <v:group style="position:absolute;left:7726;top:2892;width:170;height:170" coordorigin="7726,2892" coordsize="170,170">
              <v:shape style="position:absolute;left:7726;top:2892;width:170;height:170" coordorigin="7726,2892" coordsize="170,170" path="m7726,2977l7751,2917,7811,2892,7833,2895,7884,2934,7896,2976,7893,2999,7854,3050,7811,3062,7789,3059,7738,3020,7726,2977xe" filled="false" stroked="true" strokeweight=".751pt" strokecolor="#000000">
                <v:path arrowok="t"/>
              </v:shape>
            </v:group>
            <v:group style="position:absolute;left:7301;top:2892;width:170;height:170" coordorigin="7301,2892" coordsize="170,170">
              <v:shape style="position:absolute;left:7301;top:2892;width:170;height:170" coordorigin="7301,2892" coordsize="170,170" path="m7385,2892l7325,2917,7301,2976,7301,2978,7304,3000,7343,3050,7386,3062,7409,3059,7459,3019,7471,2976,7467,2954,7428,2903,7385,2892xe" filled="true" fillcolor="#ffffff" stroked="false">
                <v:path arrowok="t"/>
                <v:fill type="solid"/>
              </v:shape>
            </v:group>
            <v:group style="position:absolute;left:7301;top:2892;width:170;height:170" coordorigin="7301,2892" coordsize="170,170">
              <v:shape style="position:absolute;left:7301;top:2892;width:170;height:170" coordorigin="7301,2892" coordsize="170,170" path="m7301,2977l7325,2917,7385,2892,7408,2895,7459,2934,7471,2976,7468,2999,7429,3050,7386,3062,7363,3059,7312,3020,7301,297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158.574524pt;width:138.25pt;height:9.25pt;mso-position-horizontal-relative:page;mso-position-vertical-relative:page;z-index:-38128" coordorigin="5564,3171" coordsize="2765,185">
            <v:group style="position:absolute;left:5574;top:3264;width:2725;height:2" coordorigin="5574,3264" coordsize="2725,2">
              <v:shape style="position:absolute;left:5574;top:3264;width:2725;height:2" coordorigin="5574,3264" coordsize="2725,0" path="m5574,3264l8298,3264e" filled="false" stroked="true" strokeweight="1pt" strokecolor="#bebebe">
                <v:path arrowok="t"/>
              </v:shape>
            </v:group>
            <v:group style="position:absolute;left:6875;top:3179;width:170;height:170" coordorigin="6875,3179" coordsize="170,170">
              <v:shape style="position:absolute;left:6875;top:3179;width:170;height:170" coordorigin="6875,3179" coordsize="170,170" path="m6960,3179l6900,3204,6875,3264,6875,3265,6879,3287,6918,3338,6961,3349,6983,3346,7034,3307,7045,3264,7042,3241,7003,3191,6960,3179xe" filled="true" fillcolor="#ffffff" stroked="false">
                <v:path arrowok="t"/>
                <v:fill type="solid"/>
              </v:shape>
            </v:group>
            <v:group style="position:absolute;left:6875;top:3179;width:170;height:170" coordorigin="6875,3179" coordsize="170,170">
              <v:shape style="position:absolute;left:6875;top:3179;width:170;height:170" coordorigin="6875,3179" coordsize="170,170" path="m6875,3264l6900,3204,6960,3179,6983,3182,7034,3221,7045,3264,7042,3286,7004,3337,6961,3349,6938,3346,6887,3307,6875,3264xe" filled="false" stroked="true" strokeweight=".751pt" strokecolor="#000000">
                <v:path arrowok="t"/>
              </v:shape>
            </v:group>
            <v:group style="position:absolute;left:6450;top:3179;width:170;height:170" coordorigin="6450,3179" coordsize="170,170">
              <v:shape style="position:absolute;left:6450;top:3179;width:170;height:170" coordorigin="6450,3179" coordsize="170,170" path="m6535,3179l6475,3204,6450,3264,6450,3265,6453,3287,6493,3338,6536,3349,6558,3346,6609,3307,6620,3264,6617,3241,6578,3191,6535,3179xe" filled="true" fillcolor="#ffffff" stroked="false">
                <v:path arrowok="t"/>
                <v:fill type="solid"/>
              </v:shape>
            </v:group>
            <v:group style="position:absolute;left:6450;top:3179;width:170;height:170" coordorigin="6450,3179" coordsize="170,170">
              <v:shape style="position:absolute;left:6450;top:3179;width:170;height:170" coordorigin="6450,3179" coordsize="170,170" path="m6450,3264l6475,3204,6535,3179,6558,3182,6608,3221,6620,3264,6617,3286,6578,3337,6536,3349,6513,3346,6462,3307,6450,3264xe" filled="false" stroked="true" strokeweight=".751pt" strokecolor="#000000">
                <v:path arrowok="t"/>
              </v:shape>
            </v:group>
            <v:group style="position:absolute;left:8151;top:3179;width:170;height:170" coordorigin="8151,3179" coordsize="170,170">
              <v:shape style="position:absolute;left:8151;top:3179;width:170;height:170" coordorigin="8151,3179" coordsize="170,170" path="m8236,3179l8176,3204,8151,3264,8151,3265,8154,3287,8193,3338,8237,3349,8259,3346,8310,3307,8321,3264,8318,3241,8279,3191,8236,3179xe" filled="true" fillcolor="#ffffff" stroked="false">
                <v:path arrowok="t"/>
                <v:fill type="solid"/>
              </v:shape>
            </v:group>
            <v:group style="position:absolute;left:8151;top:3179;width:170;height:170" coordorigin="8151,3179" coordsize="170,170">
              <v:shape style="position:absolute;left:8151;top:3179;width:170;height:170" coordorigin="8151,3179" coordsize="170,170" path="m8151,3264l8176,3204,8236,3179,8258,3182,8309,3221,8321,3264,8318,3286,8279,3337,8237,3349,8214,3346,8163,3307,8151,3264xe" filled="false" stroked="true" strokeweight=".751pt" strokecolor="#000000">
                <v:path arrowok="t"/>
              </v:shape>
            </v:group>
            <v:group style="position:absolute;left:7726;top:3179;width:170;height:170" coordorigin="7726,3179" coordsize="170,170">
              <v:shape style="position:absolute;left:7726;top:3179;width:170;height:170" coordorigin="7726,3179" coordsize="170,170" path="m7811,3179l7751,3204,7726,3264,7726,3265,7729,3287,7768,3338,7811,3349,7834,3346,7884,3307,7896,3264,7893,3241,7854,3191,7811,3179xe" filled="true" fillcolor="#ffffff" stroked="false">
                <v:path arrowok="t"/>
                <v:fill type="solid"/>
              </v:shape>
            </v:group>
            <v:group style="position:absolute;left:7726;top:3179;width:170;height:170" coordorigin="7726,3179" coordsize="170,170">
              <v:shape style="position:absolute;left:7726;top:3179;width:170;height:170" coordorigin="7726,3179" coordsize="170,170" path="m7726,3264l7751,3204,7811,3179,7833,3182,7884,3221,7896,3264,7893,3286,7854,3337,7811,3349,7789,3346,7738,3307,7726,3264xe" filled="false" stroked="true" strokeweight=".751pt" strokecolor="#000000">
                <v:path arrowok="t"/>
              </v:shape>
            </v:group>
            <v:group style="position:absolute;left:7301;top:3179;width:170;height:170" coordorigin="7301,3179" coordsize="170,170">
              <v:shape style="position:absolute;left:7301;top:3179;width:170;height:170" coordorigin="7301,3179" coordsize="170,170" path="m7385,3179l7325,3204,7301,3264,7301,3265,7304,3287,7343,3338,7386,3349,7409,3346,7459,3307,7471,3264,7467,3241,7428,3191,7385,3179xe" filled="true" fillcolor="#ffffff" stroked="false">
                <v:path arrowok="t"/>
                <v:fill type="solid"/>
              </v:shape>
            </v:group>
            <v:group style="position:absolute;left:7301;top:3179;width:170;height:170" coordorigin="7301,3179" coordsize="170,170">
              <v:shape style="position:absolute;left:7301;top:3179;width:170;height:170" coordorigin="7301,3179" coordsize="170,170" path="m7301,3264l7325,3204,7385,3179,7408,3182,7459,3221,7471,3264,7468,3286,7429,3337,7386,3349,7363,3346,7312,3307,7301,326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171.444519pt;width:138.25pt;height:9.25pt;mso-position-horizontal-relative:page;mso-position-vertical-relative:page;z-index:-38104" coordorigin="5564,3429" coordsize="2765,185">
            <v:group style="position:absolute;left:5574;top:3521;width:2725;height:2" coordorigin="5574,3521" coordsize="2725,2">
              <v:shape style="position:absolute;left:5574;top:3521;width:2725;height:2" coordorigin="5574,3521" coordsize="2725,0" path="m5574,3521l8298,3521e" filled="false" stroked="true" strokeweight="1pt" strokecolor="#bebebe">
                <v:path arrowok="t"/>
              </v:shape>
            </v:group>
            <v:group style="position:absolute;left:6875;top:3436;width:170;height:170" coordorigin="6875,3436" coordsize="170,170">
              <v:shape style="position:absolute;left:6875;top:3436;width:170;height:170" coordorigin="6875,3436" coordsize="170,170" path="m6960,3436l6900,3461,6875,3521,6875,3522,6879,3545,6918,3595,6961,3606,6983,3603,7034,3564,7045,3521,7042,3498,7003,3448,6960,3436xe" filled="true" fillcolor="#ffffff" stroked="false">
                <v:path arrowok="t"/>
                <v:fill type="solid"/>
              </v:shape>
            </v:group>
            <v:group style="position:absolute;left:6875;top:3436;width:170;height:170" coordorigin="6875,3436" coordsize="170,170">
              <v:shape style="position:absolute;left:6875;top:3436;width:170;height:170" coordorigin="6875,3436" coordsize="170,170" path="m6875,3521l6900,3461,6960,3436,6983,3439,7034,3478,7045,3521,7042,3544,7004,3595,6961,3606,6938,3603,6887,3565,6875,3521xe" filled="false" stroked="true" strokeweight=".751pt" strokecolor="#000000">
                <v:path arrowok="t"/>
              </v:shape>
            </v:group>
            <v:group style="position:absolute;left:6450;top:3436;width:170;height:170" coordorigin="6450,3436" coordsize="170,170">
              <v:shape style="position:absolute;left:6450;top:3436;width:170;height:170" coordorigin="6450,3436" coordsize="170,170" path="m6535,3436l6475,3461,6450,3521,6450,3522,6453,3545,6493,3595,6536,3606,6558,3603,6609,3564,6620,3521,6617,3498,6578,3448,6535,3436xe" filled="true" fillcolor="#ffffff" stroked="false">
                <v:path arrowok="t"/>
                <v:fill type="solid"/>
              </v:shape>
            </v:group>
            <v:group style="position:absolute;left:6450;top:3436;width:170;height:170" coordorigin="6450,3436" coordsize="170,170">
              <v:shape style="position:absolute;left:6450;top:3436;width:170;height:170" coordorigin="6450,3436" coordsize="170,170" path="m6450,3521l6475,3461,6535,3436,6558,3439,6608,3478,6620,3521,6617,3544,6578,3595,6536,3606,6513,3603,6462,3565,6450,3521xe" filled="false" stroked="true" strokeweight=".751pt" strokecolor="#000000">
                <v:path arrowok="t"/>
              </v:shape>
            </v:group>
            <v:group style="position:absolute;left:8151;top:3436;width:170;height:170" coordorigin="8151,3436" coordsize="170,170">
              <v:shape style="position:absolute;left:8151;top:3436;width:170;height:170" coordorigin="8151,3436" coordsize="170,170" path="m8236,3436l8176,3461,8151,3521,8151,3522,8154,3545,8193,3595,8237,3606,8259,3603,8310,3564,8321,3521,8318,3498,8279,3448,8236,3436xe" filled="true" fillcolor="#ffffff" stroked="false">
                <v:path arrowok="t"/>
                <v:fill type="solid"/>
              </v:shape>
            </v:group>
            <v:group style="position:absolute;left:8151;top:3436;width:170;height:170" coordorigin="8151,3436" coordsize="170,170">
              <v:shape style="position:absolute;left:8151;top:3436;width:170;height:170" coordorigin="8151,3436" coordsize="170,170" path="m8151,3521l8176,3461,8236,3436,8258,3439,8309,3478,8321,3521,8318,3544,8279,3595,8237,3606,8214,3603,8163,3565,8151,3521xe" filled="false" stroked="true" strokeweight=".751pt" strokecolor="#000000">
                <v:path arrowok="t"/>
              </v:shape>
            </v:group>
            <v:group style="position:absolute;left:7726;top:3436;width:170;height:170" coordorigin="7726,3436" coordsize="170,170">
              <v:shape style="position:absolute;left:7726;top:3436;width:170;height:170" coordorigin="7726,3436" coordsize="170,170" path="m7811,3436l7751,3461,7726,3521,7726,3522,7729,3545,7768,3595,7811,3606,7834,3603,7884,3564,7896,3521,7893,3498,7854,3448,7811,3436xe" filled="true" fillcolor="#ffffff" stroked="false">
                <v:path arrowok="t"/>
                <v:fill type="solid"/>
              </v:shape>
            </v:group>
            <v:group style="position:absolute;left:7726;top:3436;width:170;height:170" coordorigin="7726,3436" coordsize="170,170">
              <v:shape style="position:absolute;left:7726;top:3436;width:170;height:170" coordorigin="7726,3436" coordsize="170,170" path="m7726,3521l7751,3461,7811,3436,7833,3439,7884,3478,7896,3521,7893,3544,7854,3595,7811,3606,7789,3603,7738,3565,7726,3521xe" filled="false" stroked="true" strokeweight=".751pt" strokecolor="#000000">
                <v:path arrowok="t"/>
              </v:shape>
            </v:group>
            <v:group style="position:absolute;left:7301;top:3436;width:170;height:170" coordorigin="7301,3436" coordsize="170,170">
              <v:shape style="position:absolute;left:7301;top:3436;width:170;height:170" coordorigin="7301,3436" coordsize="170,170" path="m7385,3436l7325,3461,7301,3521,7301,3522,7304,3545,7343,3595,7386,3606,7409,3603,7459,3564,7471,3521,7467,3498,7428,3448,7385,3436xe" filled="true" fillcolor="#ffffff" stroked="false">
                <v:path arrowok="t"/>
                <v:fill type="solid"/>
              </v:shape>
            </v:group>
            <v:group style="position:absolute;left:7301;top:3436;width:170;height:170" coordorigin="7301,3436" coordsize="170,170">
              <v:shape style="position:absolute;left:7301;top:3436;width:170;height:170" coordorigin="7301,3436" coordsize="170,170" path="m7301,3521l7325,3461,7385,3436,7408,3439,7459,3478,7471,3521,7468,3544,7429,3595,7386,3606,7363,3603,7312,3565,7301,3521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185.80452pt;width:152.4pt;height:9.25pt;mso-position-horizontal-relative:page;mso-position-vertical-relative:page;z-index:-38080" coordorigin="5281,3716" coordsize="3048,185">
            <v:group style="position:absolute;left:5291;top:3809;width:3008;height:2" coordorigin="5291,3809" coordsize="3008,2">
              <v:shape style="position:absolute;left:5291;top:3809;width:3008;height:2" coordorigin="5291,3809" coordsize="3008,0" path="m5291,3809l8298,3809e" filled="false" stroked="true" strokeweight="1pt" strokecolor="#bebebe">
                <v:path arrowok="t"/>
              </v:shape>
            </v:group>
            <v:group style="position:absolute;left:6875;top:3724;width:170;height:170" coordorigin="6875,3724" coordsize="170,170">
              <v:shape style="position:absolute;left:6875;top:3724;width:170;height:170" coordorigin="6875,3724" coordsize="170,170" path="m6960,3724l6900,3749,6875,3808,6875,3809,6879,3832,6918,3882,6961,3894,6983,3890,7034,3851,7045,3808,7042,3786,7003,3735,6960,3724xe" filled="true" fillcolor="#ffffff" stroked="false">
                <v:path arrowok="t"/>
                <v:fill type="solid"/>
              </v:shape>
            </v:group>
            <v:group style="position:absolute;left:6875;top:3724;width:170;height:170" coordorigin="6875,3724" coordsize="170,170">
              <v:shape style="position:absolute;left:6875;top:3724;width:170;height:170" coordorigin="6875,3724" coordsize="170,170" path="m6875,3809l6900,3749,6960,3724,6983,3727,7034,3765,7045,3808,7042,3831,7004,3882,6961,3894,6938,3891,6887,3852,6875,3809xe" filled="false" stroked="true" strokeweight=".751pt" strokecolor="#000000">
                <v:path arrowok="t"/>
              </v:shape>
            </v:group>
            <v:group style="position:absolute;left:6450;top:3724;width:170;height:170" coordorigin="6450,3724" coordsize="170,170">
              <v:shape style="position:absolute;left:6450;top:3724;width:170;height:170" coordorigin="6450,3724" coordsize="170,170" path="m6535,3724l6475,3749,6450,3808,6450,3809,6453,3832,6493,3882,6536,3894,6558,3890,6609,3851,6620,3808,6617,3786,6578,3735,6535,3724xe" filled="true" fillcolor="#ffffff" stroked="false">
                <v:path arrowok="t"/>
                <v:fill type="solid"/>
              </v:shape>
            </v:group>
            <v:group style="position:absolute;left:6450;top:3724;width:170;height:170" coordorigin="6450,3724" coordsize="170,170">
              <v:shape style="position:absolute;left:6450;top:3724;width:170;height:170" coordorigin="6450,3724" coordsize="170,170" path="m6450,3809l6475,3749,6535,3724,6558,3727,6608,3765,6620,3808,6617,3831,6578,3882,6536,3894,6513,3891,6462,3852,6450,3809xe" filled="false" stroked="true" strokeweight=".751pt" strokecolor="#000000">
                <v:path arrowok="t"/>
              </v:shape>
            </v:group>
            <v:group style="position:absolute;left:8151;top:3724;width:170;height:170" coordorigin="8151,3724" coordsize="170,170">
              <v:shape style="position:absolute;left:8151;top:3724;width:170;height:170" coordorigin="8151,3724" coordsize="170,170" path="m8236,3724l8176,3749,8151,3808,8151,3809,8154,3832,8193,3882,8237,3894,8259,3890,8310,3851,8321,3808,8318,3786,8279,3735,8236,3724xe" filled="true" fillcolor="#ffffff" stroked="false">
                <v:path arrowok="t"/>
                <v:fill type="solid"/>
              </v:shape>
            </v:group>
            <v:group style="position:absolute;left:8151;top:3724;width:170;height:170" coordorigin="8151,3724" coordsize="170,170">
              <v:shape style="position:absolute;left:8151;top:3724;width:170;height:170" coordorigin="8151,3724" coordsize="170,170" path="m8151,3809l8176,3749,8236,3724,8258,3727,8309,3765,8321,3808,8318,3831,8279,3882,8237,3894,8214,3891,8163,3852,8151,3809xe" filled="false" stroked="true" strokeweight=".751pt" strokecolor="#000000">
                <v:path arrowok="t"/>
              </v:shape>
            </v:group>
            <v:group style="position:absolute;left:7726;top:3724;width:170;height:170" coordorigin="7726,3724" coordsize="170,170">
              <v:shape style="position:absolute;left:7726;top:3724;width:170;height:170" coordorigin="7726,3724" coordsize="170,170" path="m7811,3724l7751,3749,7726,3808,7726,3809,7729,3832,7768,3882,7811,3894,7834,3890,7884,3851,7896,3808,7893,3786,7854,3735,7811,3724xe" filled="true" fillcolor="#ffffff" stroked="false">
                <v:path arrowok="t"/>
                <v:fill type="solid"/>
              </v:shape>
            </v:group>
            <v:group style="position:absolute;left:7726;top:3724;width:170;height:170" coordorigin="7726,3724" coordsize="170,170">
              <v:shape style="position:absolute;left:7726;top:3724;width:170;height:170" coordorigin="7726,3724" coordsize="170,170" path="m7726,3809l7751,3749,7811,3724,7833,3727,7884,3765,7896,3808,7893,3831,7854,3882,7811,3894,7789,3891,7738,3852,7726,3809xe" filled="false" stroked="true" strokeweight=".751pt" strokecolor="#000000">
                <v:path arrowok="t"/>
              </v:shape>
            </v:group>
            <v:group style="position:absolute;left:7301;top:3724;width:170;height:170" coordorigin="7301,3724" coordsize="170,170">
              <v:shape style="position:absolute;left:7301;top:3724;width:170;height:170" coordorigin="7301,3724" coordsize="170,170" path="m7385,3724l7325,3749,7301,3808,7301,3809,7304,3832,7343,3882,7386,3894,7409,3890,7459,3851,7471,3808,7467,3786,7428,3735,7385,3724xe" filled="true" fillcolor="#ffffff" stroked="false">
                <v:path arrowok="t"/>
                <v:fill type="solid"/>
              </v:shape>
            </v:group>
            <v:group style="position:absolute;left:7301;top:3724;width:170;height:170" coordorigin="7301,3724" coordsize="170,170">
              <v:shape style="position:absolute;left:7301;top:3724;width:170;height:170" coordorigin="7301,3724" coordsize="170,170" path="m7301,3809l7325,3749,7385,3724,7408,3727,7459,3765,7471,3808,7468,3831,7429,3882,7386,3894,7363,3891,7312,3852,7301,380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200.16452pt;width:152.4pt;height:9.25pt;mso-position-horizontal-relative:page;mso-position-vertical-relative:page;z-index:-38056" coordorigin="5281,4003" coordsize="3048,185">
            <v:group style="position:absolute;left:5291;top:4096;width:3008;height:2" coordorigin="5291,4096" coordsize="3008,2">
              <v:shape style="position:absolute;left:5291;top:4096;width:3008;height:2" coordorigin="5291,4096" coordsize="3008,0" path="m5291,4096l8298,4096e" filled="false" stroked="true" strokeweight="1pt" strokecolor="#bebebe">
                <v:path arrowok="t"/>
              </v:shape>
            </v:group>
            <v:group style="position:absolute;left:6875;top:4011;width:170;height:170" coordorigin="6875,4011" coordsize="170,170">
              <v:shape style="position:absolute;left:6875;top:4011;width:170;height:170" coordorigin="6875,4011" coordsize="170,170" path="m6960,4011l6900,4036,6875,4095,6875,4097,6879,4119,6918,4169,6961,4181,6983,4178,7034,4138,7045,4095,7042,4073,7003,4022,6960,4011xe" filled="true" fillcolor="#ffffff" stroked="false">
                <v:path arrowok="t"/>
                <v:fill type="solid"/>
              </v:shape>
            </v:group>
            <v:group style="position:absolute;left:6875;top:4011;width:170;height:170" coordorigin="6875,4011" coordsize="170,170">
              <v:shape style="position:absolute;left:6875;top:4011;width:170;height:170" coordorigin="6875,4011" coordsize="170,170" path="m6875,4096l6900,4036,6960,4011,6983,4014,7034,4053,7045,4095,7042,4118,7004,4169,6961,4181,6938,4178,6887,4139,6875,4096xe" filled="false" stroked="true" strokeweight=".751pt" strokecolor="#000000">
                <v:path arrowok="t"/>
              </v:shape>
            </v:group>
            <v:group style="position:absolute;left:6450;top:4011;width:170;height:170" coordorigin="6450,4011" coordsize="170,170">
              <v:shape style="position:absolute;left:6450;top:4011;width:170;height:170" coordorigin="6450,4011" coordsize="170,170" path="m6535,4011l6475,4036,6450,4095,6450,4097,6453,4119,6493,4169,6536,4181,6558,4178,6609,4138,6620,4095,6617,4073,6578,4022,6535,4011xe" filled="true" fillcolor="#ffffff" stroked="false">
                <v:path arrowok="t"/>
                <v:fill type="solid"/>
              </v:shape>
            </v:group>
            <v:group style="position:absolute;left:6450;top:4011;width:170;height:170" coordorigin="6450,4011" coordsize="170,170">
              <v:shape style="position:absolute;left:6450;top:4011;width:170;height:170" coordorigin="6450,4011" coordsize="170,170" path="m6450,4096l6475,4036,6535,4011,6558,4014,6608,4053,6620,4095,6617,4118,6578,4169,6536,4181,6513,4178,6462,4139,6450,4096xe" filled="false" stroked="true" strokeweight=".751pt" strokecolor="#000000">
                <v:path arrowok="t"/>
              </v:shape>
            </v:group>
            <v:group style="position:absolute;left:8151;top:4011;width:170;height:170" coordorigin="8151,4011" coordsize="170,170">
              <v:shape style="position:absolute;left:8151;top:4011;width:170;height:170" coordorigin="8151,4011" coordsize="170,170" path="m8236,4011l8176,4036,8151,4095,8151,4097,8154,4119,8193,4169,8237,4181,8259,4178,8310,4138,8321,4095,8318,4073,8279,4022,8236,4011xe" filled="true" fillcolor="#ffffff" stroked="false">
                <v:path arrowok="t"/>
                <v:fill type="solid"/>
              </v:shape>
            </v:group>
            <v:group style="position:absolute;left:8151;top:4011;width:170;height:170" coordorigin="8151,4011" coordsize="170,170">
              <v:shape style="position:absolute;left:8151;top:4011;width:170;height:170" coordorigin="8151,4011" coordsize="170,170" path="m8151,4096l8176,4036,8236,4011,8258,4014,8309,4053,8321,4095,8318,4118,8279,4169,8237,4181,8214,4178,8163,4139,8151,4096xe" filled="false" stroked="true" strokeweight=".751pt" strokecolor="#000000">
                <v:path arrowok="t"/>
              </v:shape>
            </v:group>
            <v:group style="position:absolute;left:7726;top:4011;width:170;height:170" coordorigin="7726,4011" coordsize="170,170">
              <v:shape style="position:absolute;left:7726;top:4011;width:170;height:170" coordorigin="7726,4011" coordsize="170,170" path="m7811,4011l7751,4036,7726,4095,7726,4097,7729,4119,7768,4169,7811,4181,7834,4178,7884,4138,7896,4095,7893,4073,7854,4022,7811,4011xe" filled="true" fillcolor="#ffffff" stroked="false">
                <v:path arrowok="t"/>
                <v:fill type="solid"/>
              </v:shape>
            </v:group>
            <v:group style="position:absolute;left:7726;top:4011;width:170;height:170" coordorigin="7726,4011" coordsize="170,170">
              <v:shape style="position:absolute;left:7726;top:4011;width:170;height:170" coordorigin="7726,4011" coordsize="170,170" path="m7726,4096l7751,4036,7811,4011,7833,4014,7884,4053,7896,4095,7893,4118,7854,4169,7811,4181,7789,4178,7738,4139,7726,4096xe" filled="false" stroked="true" strokeweight=".751pt" strokecolor="#000000">
                <v:path arrowok="t"/>
              </v:shape>
            </v:group>
            <v:group style="position:absolute;left:7301;top:4011;width:170;height:170" coordorigin="7301,4011" coordsize="170,170">
              <v:shape style="position:absolute;left:7301;top:4011;width:170;height:170" coordorigin="7301,4011" coordsize="170,170" path="m7385,4011l7325,4036,7301,4095,7301,4097,7304,4119,7343,4169,7386,4181,7409,4178,7459,4138,7471,4095,7467,4073,7428,4022,7385,4011xe" filled="true" fillcolor="#ffffff" stroked="false">
                <v:path arrowok="t"/>
                <v:fill type="solid"/>
              </v:shape>
            </v:group>
            <v:group style="position:absolute;left:7301;top:4011;width:170;height:170" coordorigin="7301,4011" coordsize="170,170">
              <v:shape style="position:absolute;left:7301;top:4011;width:170;height:170" coordorigin="7301,4011" coordsize="170,170" path="m7301,4096l7325,4036,7385,4011,7408,4014,7459,4053,7471,4095,7468,4118,7429,4169,7386,4181,7363,4178,7312,4139,7301,4096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214.524521pt;width:138.25pt;height:9.3pt;mso-position-horizontal-relative:page;mso-position-vertical-relative:page;z-index:-38032" coordorigin="5564,4290" coordsize="2765,186">
            <v:group style="position:absolute;left:5574;top:4383;width:2725;height:2" coordorigin="5574,4383" coordsize="2725,2">
              <v:shape style="position:absolute;left:5574;top:4383;width:2725;height:2" coordorigin="5574,4383" coordsize="2725,0" path="m5574,4383l8298,4383e" filled="false" stroked="true" strokeweight="1pt" strokecolor="#bebebe">
                <v:path arrowok="t"/>
              </v:shape>
            </v:group>
            <v:group style="position:absolute;left:6875;top:4298;width:170;height:171" coordorigin="6875,4298" coordsize="170,171">
              <v:shape style="position:absolute;left:6875;top:4298;width:170;height:171" coordorigin="6875,4298" coordsize="170,171" path="m6960,4298l6900,4323,6875,4383,6875,4384,6879,4406,6918,4457,6961,4468,6984,4465,7034,4426,7045,4383,7042,4360,7003,4310,6960,4298xe" filled="true" fillcolor="#ffffff" stroked="false">
                <v:path arrowok="t"/>
                <v:fill type="solid"/>
              </v:shape>
            </v:group>
            <v:group style="position:absolute;left:6875;top:4298;width:170;height:171" coordorigin="6875,4298" coordsize="170,171">
              <v:shape style="position:absolute;left:6875;top:4298;width:170;height:171" coordorigin="6875,4298" coordsize="170,171" path="m6875,4383l6900,4323,6960,4298,6983,4301,7034,4340,7045,4383,7042,4405,7004,4456,6961,4468,6938,4465,6887,4427,6875,4383xe" filled="false" stroked="true" strokeweight=".751pt" strokecolor="#000000">
                <v:path arrowok="t"/>
              </v:shape>
            </v:group>
            <v:group style="position:absolute;left:6450;top:4298;width:170;height:171" coordorigin="6450,4298" coordsize="170,171">
              <v:shape style="position:absolute;left:6450;top:4298;width:170;height:171" coordorigin="6450,4298" coordsize="170,171" path="m6535,4298l6475,4323,6450,4383,6450,4384,6453,4406,6493,4457,6536,4468,6558,4465,6609,4426,6620,4383,6617,4360,6578,4310,6535,4298xe" filled="true" fillcolor="#ffffff" stroked="false">
                <v:path arrowok="t"/>
                <v:fill type="solid"/>
              </v:shape>
            </v:group>
            <v:group style="position:absolute;left:6450;top:4298;width:170;height:171" coordorigin="6450,4298" coordsize="170,171">
              <v:shape style="position:absolute;left:6450;top:4298;width:170;height:171" coordorigin="6450,4298" coordsize="170,171" path="m6450,4383l6475,4323,6535,4298,6558,4301,6608,4340,6620,4383,6617,4405,6579,4456,6536,4468,6513,4465,6462,4427,6450,4383xe" filled="false" stroked="true" strokeweight=".751pt" strokecolor="#000000">
                <v:path arrowok="t"/>
              </v:shape>
            </v:group>
            <v:group style="position:absolute;left:8151;top:4298;width:170;height:171" coordorigin="8151,4298" coordsize="170,171">
              <v:shape style="position:absolute;left:8151;top:4298;width:170;height:171" coordorigin="8151,4298" coordsize="170,171" path="m8236,4298l8176,4323,8151,4383,8151,4384,8154,4406,8194,4457,8237,4468,8259,4465,8310,4426,8321,4383,8318,4360,8279,4310,8236,4298xe" filled="true" fillcolor="#ffffff" stroked="false">
                <v:path arrowok="t"/>
                <v:fill type="solid"/>
              </v:shape>
            </v:group>
            <v:group style="position:absolute;left:8151;top:4298;width:170;height:171" coordorigin="8151,4298" coordsize="170,171">
              <v:shape style="position:absolute;left:8151;top:4298;width:170;height:171" coordorigin="8151,4298" coordsize="170,171" path="m8151,4383l8176,4323,8236,4298,8258,4301,8309,4340,8321,4383,8318,4405,8279,4456,8237,4468,8214,4465,8163,4427,8151,4383xe" filled="false" stroked="true" strokeweight=".751pt" strokecolor="#000000">
                <v:path arrowok="t"/>
              </v:shape>
            </v:group>
            <v:group style="position:absolute;left:7726;top:4298;width:170;height:171" coordorigin="7726,4298" coordsize="170,171">
              <v:shape style="position:absolute;left:7726;top:4298;width:170;height:171" coordorigin="7726,4298" coordsize="170,171" path="m7811,4298l7751,4323,7726,4383,7726,4384,7729,4406,7768,4457,7812,4468,7834,4465,7884,4426,7896,4383,7893,4360,7854,4310,7811,4298xe" filled="true" fillcolor="#ffffff" stroked="false">
                <v:path arrowok="t"/>
                <v:fill type="solid"/>
              </v:shape>
            </v:group>
            <v:group style="position:absolute;left:7726;top:4298;width:170;height:171" coordorigin="7726,4298" coordsize="170,171">
              <v:shape style="position:absolute;left:7726;top:4298;width:170;height:171" coordorigin="7726,4298" coordsize="170,171" path="m7726,4383l7751,4323,7811,4298,7833,4301,7884,4340,7896,4383,7893,4405,7854,4456,7812,4468,7789,4465,7738,4427,7726,4383xe" filled="false" stroked="true" strokeweight=".751pt" strokecolor="#000000">
                <v:path arrowok="t"/>
              </v:shape>
            </v:group>
            <v:group style="position:absolute;left:7301;top:4298;width:170;height:171" coordorigin="7301,4298" coordsize="170,171">
              <v:shape style="position:absolute;left:7301;top:4298;width:170;height:171" coordorigin="7301,4298" coordsize="170,171" path="m7385,4298l7325,4323,7301,4383,7301,4384,7304,4406,7343,4457,7386,4468,7409,4465,7459,4426,7471,4383,7467,4360,7428,4310,7385,4298xe" filled="true" fillcolor="#ffffff" stroked="false">
                <v:path arrowok="t"/>
                <v:fill type="solid"/>
              </v:shape>
            </v:group>
            <v:group style="position:absolute;left:7301;top:4298;width:170;height:171" coordorigin="7301,4298" coordsize="170,171">
              <v:shape style="position:absolute;left:7301;top:4298;width:170;height:171" coordorigin="7301,4298" coordsize="170,171" path="m7301,4383l7325,4323,7385,4298,7408,4301,7459,4340,7471,4383,7468,4405,7429,4456,7386,4468,7364,4465,7313,4427,7301,438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619995pt;margin-top:254.634521pt;width:153.85pt;height:9.3pt;mso-position-horizontal-relative:page;mso-position-vertical-relative:page;z-index:-38008" coordorigin="5252,5093" coordsize="3077,186">
            <v:group style="position:absolute;left:5262;top:5185;width:3036;height:2" coordorigin="5262,5185" coordsize="3036,2">
              <v:shape style="position:absolute;left:5262;top:5185;width:3036;height:2" coordorigin="5262,5185" coordsize="3036,0" path="m5262,5185l8298,5185e" filled="false" stroked="true" strokeweight="1pt" strokecolor="#bebebe">
                <v:path arrowok="t"/>
              </v:shape>
            </v:group>
            <v:group style="position:absolute;left:6875;top:5100;width:170;height:171" coordorigin="6875,5100" coordsize="170,171">
              <v:shape style="position:absolute;left:6875;top:5100;width:170;height:171" coordorigin="6875,5100" coordsize="170,171" path="m6960,5100l6900,5125,6875,5185,6875,5186,6879,5209,6918,5259,6961,5270,6984,5267,7034,5228,7045,5185,7042,5162,7003,5112,6960,5100xe" filled="true" fillcolor="#ffffff" stroked="false">
                <v:path arrowok="t"/>
                <v:fill type="solid"/>
              </v:shape>
            </v:group>
            <v:group style="position:absolute;left:6875;top:5100;width:170;height:171" coordorigin="6875,5100" coordsize="170,171">
              <v:shape style="position:absolute;left:6875;top:5100;width:170;height:171" coordorigin="6875,5100" coordsize="170,171" path="m6875,5185l6900,5125,6960,5100,6983,5103,7034,5142,7045,5185,7042,5207,7004,5258,6961,5270,6938,5267,6887,5229,6875,5185xe" filled="false" stroked="true" strokeweight=".751pt" strokecolor="#000000">
                <v:path arrowok="t"/>
              </v:shape>
            </v:group>
            <v:group style="position:absolute;left:6450;top:5100;width:170;height:171" coordorigin="6450,5100" coordsize="170,171">
              <v:shape style="position:absolute;left:6450;top:5100;width:170;height:171" coordorigin="6450,5100" coordsize="170,171" path="m6535,5100l6475,5125,6450,5185,6450,5186,6453,5209,6493,5259,6536,5270,6558,5267,6609,5228,6620,5185,6617,5162,6578,5112,6535,5100xe" filled="true" fillcolor="#ffffff" stroked="false">
                <v:path arrowok="t"/>
                <v:fill type="solid"/>
              </v:shape>
            </v:group>
            <v:group style="position:absolute;left:6450;top:5100;width:170;height:171" coordorigin="6450,5100" coordsize="170,171">
              <v:shape style="position:absolute;left:6450;top:5100;width:170;height:171" coordorigin="6450,5100" coordsize="170,171" path="m6450,5185l6475,5125,6535,5100,6558,5103,6608,5142,6620,5185,6617,5207,6579,5258,6536,5270,6513,5267,6462,5229,6450,5185xe" filled="false" stroked="true" strokeweight=".751pt" strokecolor="#000000">
                <v:path arrowok="t"/>
              </v:shape>
            </v:group>
            <v:group style="position:absolute;left:8151;top:5100;width:170;height:171" coordorigin="8151,5100" coordsize="170,171">
              <v:shape style="position:absolute;left:8151;top:5100;width:170;height:171" coordorigin="8151,5100" coordsize="170,171" path="m8236,5100l8176,5125,8151,5185,8151,5186,8154,5209,8194,5259,8237,5270,8259,5267,8310,5228,8321,5185,8318,5162,8279,5112,8236,5100xe" filled="true" fillcolor="#ffffff" stroked="false">
                <v:path arrowok="t"/>
                <v:fill type="solid"/>
              </v:shape>
            </v:group>
            <v:group style="position:absolute;left:8151;top:5100;width:170;height:171" coordorigin="8151,5100" coordsize="170,171">
              <v:shape style="position:absolute;left:8151;top:5100;width:170;height:171" coordorigin="8151,5100" coordsize="170,171" path="m8151,5185l8176,5125,8236,5100,8258,5103,8309,5142,8321,5185,8318,5207,8279,5258,8237,5270,8214,5267,8163,5229,8151,5185xe" filled="false" stroked="true" strokeweight=".751pt" strokecolor="#000000">
                <v:path arrowok="t"/>
              </v:shape>
            </v:group>
            <v:group style="position:absolute;left:7726;top:5100;width:170;height:171" coordorigin="7726,5100" coordsize="170,171">
              <v:shape style="position:absolute;left:7726;top:5100;width:170;height:171" coordorigin="7726,5100" coordsize="170,171" path="m7811,5100l7751,5125,7726,5185,7726,5186,7729,5209,7768,5259,7812,5270,7834,5267,7884,5228,7896,5185,7893,5162,7854,5112,7811,5100xe" filled="true" fillcolor="#ffffff" stroked="false">
                <v:path arrowok="t"/>
                <v:fill type="solid"/>
              </v:shape>
            </v:group>
            <v:group style="position:absolute;left:7726;top:5100;width:170;height:171" coordorigin="7726,5100" coordsize="170,171">
              <v:shape style="position:absolute;left:7726;top:5100;width:170;height:171" coordorigin="7726,5100" coordsize="170,171" path="m7726,5185l7751,5125,7811,5100,7833,5103,7884,5142,7896,5185,7893,5207,7854,5258,7812,5270,7789,5267,7738,5229,7726,5185xe" filled="false" stroked="true" strokeweight=".751pt" strokecolor="#000000">
                <v:path arrowok="t"/>
              </v:shape>
            </v:group>
            <v:group style="position:absolute;left:7301;top:5100;width:170;height:171" coordorigin="7301,5100" coordsize="170,171">
              <v:shape style="position:absolute;left:7301;top:5100;width:170;height:171" coordorigin="7301,5100" coordsize="170,171" path="m7385,5100l7325,5125,7301,5185,7301,5186,7304,5209,7343,5259,7386,5270,7409,5267,7459,5228,7471,5185,7467,5162,7428,5112,7385,5100xe" filled="true" fillcolor="#ffffff" stroked="false">
                <v:path arrowok="t"/>
                <v:fill type="solid"/>
              </v:shape>
            </v:group>
            <v:group style="position:absolute;left:7301;top:5100;width:170;height:171" coordorigin="7301,5100" coordsize="170,171">
              <v:shape style="position:absolute;left:7301;top:5100;width:170;height:171" coordorigin="7301,5100" coordsize="170,171" path="m7301,5185l7325,5125,7385,5100,7408,5103,7459,5142,7471,5185,7468,5207,7429,5258,7386,5270,7364,5267,7313,5229,7301,518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799988pt;margin-top:269.014526pt;width:139.65pt;height:9.3pt;mso-position-horizontal-relative:page;mso-position-vertical-relative:page;z-index:-37984" coordorigin="5536,5380" coordsize="2793,186">
            <v:group style="position:absolute;left:5546;top:5473;width:2753;height:2" coordorigin="5546,5473" coordsize="2753,2">
              <v:shape style="position:absolute;left:5546;top:5473;width:2753;height:2" coordorigin="5546,5473" coordsize="2753,0" path="m5546,5473l8298,5473e" filled="false" stroked="true" strokeweight="1pt" strokecolor="#bebebe">
                <v:path arrowok="t"/>
              </v:shape>
            </v:group>
            <v:group style="position:absolute;left:6875;top:5388;width:170;height:171" coordorigin="6875,5388" coordsize="170,171">
              <v:shape style="position:absolute;left:6875;top:5388;width:170;height:171" coordorigin="6875,5388" coordsize="170,171" path="m6960,5388l6900,5413,6875,5472,6875,5474,6879,5496,6918,5547,6961,5558,6984,5555,7034,5515,7045,5472,7042,5450,7003,5399,6960,5388xe" filled="true" fillcolor="#ffffff" stroked="false">
                <v:path arrowok="t"/>
                <v:fill type="solid"/>
              </v:shape>
            </v:group>
            <v:group style="position:absolute;left:6875;top:5388;width:170;height:171" coordorigin="6875,5388" coordsize="170,171">
              <v:shape style="position:absolute;left:6875;top:5388;width:170;height:171" coordorigin="6875,5388" coordsize="170,171" path="m6875,5473l6900,5413,6960,5388,6983,5391,7034,5430,7045,5472,7042,5495,7004,5546,6961,5558,6938,5555,6887,5516,6875,5473xe" filled="false" stroked="true" strokeweight=".751pt" strokecolor="#000000">
                <v:path arrowok="t"/>
              </v:shape>
            </v:group>
            <v:group style="position:absolute;left:6450;top:5388;width:170;height:171" coordorigin="6450,5388" coordsize="170,171">
              <v:shape style="position:absolute;left:6450;top:5388;width:170;height:171" coordorigin="6450,5388" coordsize="170,171" path="m6535,5388l6475,5413,6450,5472,6450,5474,6453,5496,6493,5547,6536,5558,6558,5555,6609,5515,6620,5472,6617,5450,6578,5399,6535,5388xe" filled="true" fillcolor="#ffffff" stroked="false">
                <v:path arrowok="t"/>
                <v:fill type="solid"/>
              </v:shape>
            </v:group>
            <v:group style="position:absolute;left:6450;top:5388;width:170;height:171" coordorigin="6450,5388" coordsize="170,171">
              <v:shape style="position:absolute;left:6450;top:5388;width:170;height:171" coordorigin="6450,5388" coordsize="170,171" path="m6450,5473l6475,5413,6535,5388,6558,5391,6608,5430,6620,5472,6617,5495,6579,5546,6536,5558,6513,5555,6462,5516,6450,5473xe" filled="false" stroked="true" strokeweight=".751pt" strokecolor="#000000">
                <v:path arrowok="t"/>
              </v:shape>
            </v:group>
            <v:group style="position:absolute;left:8151;top:5388;width:170;height:171" coordorigin="8151,5388" coordsize="170,171">
              <v:shape style="position:absolute;left:8151;top:5388;width:170;height:171" coordorigin="8151,5388" coordsize="170,171" path="m8236,5388l8176,5413,8151,5472,8151,5474,8154,5496,8194,5547,8237,5558,8259,5555,8310,5515,8321,5472,8318,5450,8279,5399,8236,5388xe" filled="true" fillcolor="#ffffff" stroked="false">
                <v:path arrowok="t"/>
                <v:fill type="solid"/>
              </v:shape>
            </v:group>
            <v:group style="position:absolute;left:8151;top:5388;width:170;height:171" coordorigin="8151,5388" coordsize="170,171">
              <v:shape style="position:absolute;left:8151;top:5388;width:170;height:171" coordorigin="8151,5388" coordsize="170,171" path="m8151,5473l8176,5413,8236,5388,8258,5391,8309,5430,8321,5472,8318,5495,8279,5546,8237,5558,8214,5555,8163,5516,8151,5473xe" filled="false" stroked="true" strokeweight=".751pt" strokecolor="#000000">
                <v:path arrowok="t"/>
              </v:shape>
            </v:group>
            <v:group style="position:absolute;left:7726;top:5388;width:170;height:171" coordorigin="7726,5388" coordsize="170,171">
              <v:shape style="position:absolute;left:7726;top:5388;width:170;height:171" coordorigin="7726,5388" coordsize="170,171" path="m7811,5388l7751,5413,7726,5472,7726,5474,7729,5496,7768,5547,7812,5558,7834,5555,7884,5515,7896,5472,7893,5450,7854,5399,7811,5388xe" filled="true" fillcolor="#ffffff" stroked="false">
                <v:path arrowok="t"/>
                <v:fill type="solid"/>
              </v:shape>
            </v:group>
            <v:group style="position:absolute;left:7726;top:5388;width:170;height:171" coordorigin="7726,5388" coordsize="170,171">
              <v:shape style="position:absolute;left:7726;top:5388;width:170;height:171" coordorigin="7726,5388" coordsize="170,171" path="m7726,5473l7751,5413,7811,5388,7833,5391,7884,5430,7896,5472,7893,5495,7854,5546,7812,5558,7789,5555,7738,5516,7726,5473xe" filled="false" stroked="true" strokeweight=".751pt" strokecolor="#000000">
                <v:path arrowok="t"/>
              </v:shape>
            </v:group>
            <v:group style="position:absolute;left:7301;top:5388;width:170;height:171" coordorigin="7301,5388" coordsize="170,171">
              <v:shape style="position:absolute;left:7301;top:5388;width:170;height:171" coordorigin="7301,5388" coordsize="170,171" path="m7385,5388l7325,5413,7301,5472,7301,5474,7304,5496,7343,5547,7386,5558,7409,5555,7459,5515,7471,5472,7467,5450,7428,5399,7385,5388xe" filled="true" fillcolor="#ffffff" stroked="false">
                <v:path arrowok="t"/>
                <v:fill type="solid"/>
              </v:shape>
            </v:group>
            <v:group style="position:absolute;left:7301;top:5388;width:170;height:171" coordorigin="7301,5388" coordsize="170,171">
              <v:shape style="position:absolute;left:7301;top:5388;width:170;height:171" coordorigin="7301,5388" coordsize="170,171" path="m7301,5473l7325,5413,7385,5388,7408,5391,7459,5430,7471,5472,7468,5495,7429,5546,7386,5558,7364,5555,7313,5516,7301,547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619995pt;margin-top:281.884521pt;width:153.85pt;height:9.25pt;mso-position-horizontal-relative:page;mso-position-vertical-relative:page;z-index:-37960" coordorigin="5252,5638" coordsize="3077,185">
            <v:group style="position:absolute;left:5262;top:5730;width:3036;height:2" coordorigin="5262,5730" coordsize="3036,2">
              <v:shape style="position:absolute;left:5262;top:5730;width:3036;height:2" coordorigin="5262,5730" coordsize="3036,0" path="m5262,5730l8298,5730e" filled="false" stroked="true" strokeweight="1pt" strokecolor="#bebebe">
                <v:path arrowok="t"/>
              </v:shape>
            </v:group>
            <v:group style="position:absolute;left:6875;top:5645;width:170;height:170" coordorigin="6875,5645" coordsize="170,170">
              <v:shape style="position:absolute;left:6875;top:5645;width:170;height:170" coordorigin="6875,5645" coordsize="170,170" path="m6960,5645l6900,5670,6875,5730,6875,5731,6879,5753,6918,5804,6961,5815,6983,5812,7034,5773,7045,5730,7042,5707,7003,5657,6960,5645xe" filled="true" fillcolor="#ffffff" stroked="false">
                <v:path arrowok="t"/>
                <v:fill type="solid"/>
              </v:shape>
            </v:group>
            <v:group style="position:absolute;left:6875;top:5645;width:170;height:170" coordorigin="6875,5645" coordsize="170,170">
              <v:shape style="position:absolute;left:6875;top:5645;width:170;height:170" coordorigin="6875,5645" coordsize="170,170" path="m6875,5730l6900,5670,6960,5645,6983,5648,7034,5687,7045,5730,7042,5752,7004,5803,6961,5815,6938,5812,6887,5774,6875,5730xe" filled="false" stroked="true" strokeweight=".751pt" strokecolor="#000000">
                <v:path arrowok="t"/>
              </v:shape>
            </v:group>
            <v:group style="position:absolute;left:6450;top:5645;width:170;height:170" coordorigin="6450,5645" coordsize="170,170">
              <v:shape style="position:absolute;left:6450;top:5645;width:170;height:170" coordorigin="6450,5645" coordsize="170,170" path="m6535,5645l6475,5670,6450,5730,6450,5731,6453,5753,6493,5804,6536,5815,6558,5812,6609,5773,6620,5730,6617,5707,6578,5657,6535,5645xe" filled="true" fillcolor="#ffffff" stroked="false">
                <v:path arrowok="t"/>
                <v:fill type="solid"/>
              </v:shape>
            </v:group>
            <v:group style="position:absolute;left:6450;top:5645;width:170;height:170" coordorigin="6450,5645" coordsize="170,170">
              <v:shape style="position:absolute;left:6450;top:5645;width:170;height:170" coordorigin="6450,5645" coordsize="170,170" path="m6450,5730l6475,5670,6535,5645,6558,5648,6608,5687,6620,5730,6617,5752,6578,5803,6536,5815,6513,5812,6462,5774,6450,5730xe" filled="false" stroked="true" strokeweight=".751pt" strokecolor="#000000">
                <v:path arrowok="t"/>
              </v:shape>
            </v:group>
            <v:group style="position:absolute;left:8151;top:5645;width:170;height:170" coordorigin="8151,5645" coordsize="170,170">
              <v:shape style="position:absolute;left:8151;top:5645;width:170;height:170" coordorigin="8151,5645" coordsize="170,170" path="m8236,5645l8176,5670,8151,5730,8151,5731,8154,5753,8193,5804,8237,5815,8259,5812,8310,5773,8321,5730,8318,5707,8279,5657,8236,5645xe" filled="true" fillcolor="#ffffff" stroked="false">
                <v:path arrowok="t"/>
                <v:fill type="solid"/>
              </v:shape>
            </v:group>
            <v:group style="position:absolute;left:8151;top:5645;width:170;height:170" coordorigin="8151,5645" coordsize="170,170">
              <v:shape style="position:absolute;left:8151;top:5645;width:170;height:170" coordorigin="8151,5645" coordsize="170,170" path="m8151,5730l8176,5670,8236,5645,8258,5648,8309,5687,8321,5730,8318,5752,8279,5803,8237,5815,8214,5812,8163,5774,8151,5730xe" filled="false" stroked="true" strokeweight=".751pt" strokecolor="#000000">
                <v:path arrowok="t"/>
              </v:shape>
            </v:group>
            <v:group style="position:absolute;left:7726;top:5645;width:170;height:170" coordorigin="7726,5645" coordsize="170,170">
              <v:shape style="position:absolute;left:7726;top:5645;width:170;height:170" coordorigin="7726,5645" coordsize="170,170" path="m7811,5645l7751,5670,7726,5730,7726,5731,7729,5753,7768,5804,7811,5815,7834,5812,7884,5773,7896,5730,7893,5707,7854,5657,7811,5645xe" filled="true" fillcolor="#ffffff" stroked="false">
                <v:path arrowok="t"/>
                <v:fill type="solid"/>
              </v:shape>
            </v:group>
            <v:group style="position:absolute;left:7726;top:5645;width:170;height:170" coordorigin="7726,5645" coordsize="170,170">
              <v:shape style="position:absolute;left:7726;top:5645;width:170;height:170" coordorigin="7726,5645" coordsize="170,170" path="m7726,5730l7751,5670,7811,5645,7833,5648,7884,5687,7896,5730,7893,5752,7854,5803,7811,5815,7789,5812,7738,5774,7726,5730xe" filled="false" stroked="true" strokeweight=".751pt" strokecolor="#000000">
                <v:path arrowok="t"/>
              </v:shape>
            </v:group>
            <v:group style="position:absolute;left:7301;top:5645;width:170;height:170" coordorigin="7301,5645" coordsize="170,170">
              <v:shape style="position:absolute;left:7301;top:5645;width:170;height:170" coordorigin="7301,5645" coordsize="170,170" path="m7385,5645l7325,5670,7301,5730,7301,5731,7304,5753,7343,5804,7386,5815,7409,5812,7459,5773,7471,5730,7467,5707,7428,5657,7385,5645xe" filled="true" fillcolor="#ffffff" stroked="false">
                <v:path arrowok="t"/>
                <v:fill type="solid"/>
              </v:shape>
            </v:group>
            <v:group style="position:absolute;left:7301;top:5645;width:170;height:170" coordorigin="7301,5645" coordsize="170,170">
              <v:shape style="position:absolute;left:7301;top:5645;width:170;height:170" coordorigin="7301,5645" coordsize="170,170" path="m7301,5730l7325,5670,7385,5645,7408,5648,7459,5687,7471,5730,7468,5752,7429,5803,7386,5815,7363,5812,7312,5774,7301,573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0005pt;margin-top:296.244507pt;width:141.050pt;height:9.25pt;mso-position-horizontal-relative:page;mso-position-vertical-relative:page;z-index:-37936" coordorigin="5508,5925" coordsize="2821,185">
            <v:group style="position:absolute;left:5518;top:6017;width:2781;height:2" coordorigin="5518,6017" coordsize="2781,2">
              <v:shape style="position:absolute;left:5518;top:6017;width:2781;height:2" coordorigin="5518,6017" coordsize="2781,0" path="m5518,6017l8298,6017e" filled="false" stroked="true" strokeweight="1pt" strokecolor="#bebebe">
                <v:path arrowok="t"/>
              </v:shape>
            </v:group>
            <v:group style="position:absolute;left:6875;top:5932;width:170;height:170" coordorigin="6875,5932" coordsize="170,170">
              <v:shape style="position:absolute;left:6875;top:5932;width:170;height:170" coordorigin="6875,5932" coordsize="170,170" path="m6960,5932l6900,5957,6875,6017,6875,6018,6879,6041,6918,6091,6961,6102,6983,6099,7034,6060,7045,6017,7042,5994,7003,5944,6960,5932xe" filled="true" fillcolor="#ffffff" stroked="false">
                <v:path arrowok="t"/>
                <v:fill type="solid"/>
              </v:shape>
            </v:group>
            <v:group style="position:absolute;left:6875;top:5932;width:170;height:170" coordorigin="6875,5932" coordsize="170,170">
              <v:shape style="position:absolute;left:6875;top:5932;width:170;height:170" coordorigin="6875,5932" coordsize="170,170" path="m6875,6017l6900,5957,6960,5932,6983,5935,7034,5974,7045,6017,7042,6040,7004,6091,6961,6102,6938,6099,6887,6061,6875,6017xe" filled="false" stroked="true" strokeweight=".751pt" strokecolor="#000000">
                <v:path arrowok="t"/>
              </v:shape>
            </v:group>
            <v:group style="position:absolute;left:6450;top:5932;width:170;height:170" coordorigin="6450,5932" coordsize="170,170">
              <v:shape style="position:absolute;left:6450;top:5932;width:170;height:170" coordorigin="6450,5932" coordsize="170,170" path="m6535,5932l6475,5957,6450,6017,6450,6018,6453,6041,6493,6091,6536,6102,6558,6099,6609,6060,6620,6017,6617,5994,6578,5944,6535,5932xe" filled="true" fillcolor="#ffffff" stroked="false">
                <v:path arrowok="t"/>
                <v:fill type="solid"/>
              </v:shape>
            </v:group>
            <v:group style="position:absolute;left:6450;top:5932;width:170;height:170" coordorigin="6450,5932" coordsize="170,170">
              <v:shape style="position:absolute;left:6450;top:5932;width:170;height:170" coordorigin="6450,5932" coordsize="170,170" path="m6450,6017l6475,5957,6535,5932,6558,5935,6608,5974,6620,6017,6617,6040,6578,6091,6536,6102,6513,6099,6462,6061,6450,6017xe" filled="false" stroked="true" strokeweight=".751pt" strokecolor="#000000">
                <v:path arrowok="t"/>
              </v:shape>
            </v:group>
            <v:group style="position:absolute;left:8151;top:5932;width:170;height:170" coordorigin="8151,5932" coordsize="170,170">
              <v:shape style="position:absolute;left:8151;top:5932;width:170;height:170" coordorigin="8151,5932" coordsize="170,170" path="m8236,5932l8176,5957,8151,6017,8151,6018,8154,6041,8193,6091,8237,6102,8259,6099,8310,6060,8321,6017,8318,5994,8279,5944,8236,5932xe" filled="true" fillcolor="#ffffff" stroked="false">
                <v:path arrowok="t"/>
                <v:fill type="solid"/>
              </v:shape>
            </v:group>
            <v:group style="position:absolute;left:8151;top:5932;width:170;height:170" coordorigin="8151,5932" coordsize="170,170">
              <v:shape style="position:absolute;left:8151;top:5932;width:170;height:170" coordorigin="8151,5932" coordsize="170,170" path="m8151,6017l8176,5957,8236,5932,8258,5935,8309,5974,8321,6017,8318,6040,8279,6091,8237,6102,8214,6099,8163,6061,8151,6017xe" filled="false" stroked="true" strokeweight=".751pt" strokecolor="#000000">
                <v:path arrowok="t"/>
              </v:shape>
            </v:group>
            <v:group style="position:absolute;left:7726;top:5932;width:170;height:170" coordorigin="7726,5932" coordsize="170,170">
              <v:shape style="position:absolute;left:7726;top:5932;width:170;height:170" coordorigin="7726,5932" coordsize="170,170" path="m7811,5932l7751,5957,7726,6017,7726,6018,7729,6041,7768,6091,7811,6102,7834,6099,7884,6060,7896,6017,7893,5994,7854,5944,7811,5932xe" filled="true" fillcolor="#ffffff" stroked="false">
                <v:path arrowok="t"/>
                <v:fill type="solid"/>
              </v:shape>
            </v:group>
            <v:group style="position:absolute;left:7726;top:5932;width:170;height:170" coordorigin="7726,5932" coordsize="170,170">
              <v:shape style="position:absolute;left:7726;top:5932;width:170;height:170" coordorigin="7726,5932" coordsize="170,170" path="m7726,6017l7751,5957,7811,5932,7833,5935,7884,5974,7896,6017,7893,6040,7854,6091,7811,6102,7789,6099,7738,6061,7726,6017xe" filled="false" stroked="true" strokeweight=".751pt" strokecolor="#000000">
                <v:path arrowok="t"/>
              </v:shape>
            </v:group>
            <v:group style="position:absolute;left:7301;top:5932;width:170;height:170" coordorigin="7301,5932" coordsize="170,170">
              <v:shape style="position:absolute;left:7301;top:5932;width:170;height:170" coordorigin="7301,5932" coordsize="170,170" path="m7385,5932l7325,5957,7301,6017,7301,6018,7304,6041,7343,6091,7386,6102,7409,6099,7459,6060,7471,6017,7467,5994,7428,5944,7385,5932xe" filled="true" fillcolor="#ffffff" stroked="false">
                <v:path arrowok="t"/>
                <v:fill type="solid"/>
              </v:shape>
            </v:group>
            <v:group style="position:absolute;left:7301;top:5932;width:170;height:170" coordorigin="7301,5932" coordsize="170,170">
              <v:shape style="position:absolute;left:7301;top:5932;width:170;height:170" coordorigin="7301,5932" coordsize="170,170" path="m7301,6017l7325,5957,7385,5932,7408,5935,7459,5974,7471,6017,7468,6040,7429,6091,7386,6102,7363,6099,7312,6061,7301,601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30011pt;margin-top:310.604523pt;width:104.2pt;height:9.3pt;mso-position-horizontal-relative:page;mso-position-vertical-relative:page;z-index:-37912" coordorigin="6245,6212" coordsize="2084,186">
            <v:group style="position:absolute;left:6255;top:6305;width:2044;height:2" coordorigin="6255,6305" coordsize="2044,2">
              <v:shape style="position:absolute;left:6255;top:6305;width:2044;height:2" coordorigin="6255,6305" coordsize="2044,0" path="m6255,6305l8298,6305e" filled="false" stroked="true" strokeweight="1pt" strokecolor="#bebebe">
                <v:path arrowok="t"/>
              </v:shape>
            </v:group>
            <v:group style="position:absolute;left:6875;top:6220;width:170;height:171" coordorigin="6875,6220" coordsize="170,171">
              <v:shape style="position:absolute;left:6875;top:6220;width:170;height:171" coordorigin="6875,6220" coordsize="170,171" path="m6960,6220l6900,6245,6875,6304,6875,6306,6879,6328,6918,6378,6961,6390,6984,6387,7034,6347,7045,6304,7042,6282,7003,6231,6960,6220xe" filled="true" fillcolor="#ffffff" stroked="false">
                <v:path arrowok="t"/>
                <v:fill type="solid"/>
              </v:shape>
            </v:group>
            <v:group style="position:absolute;left:6875;top:6220;width:170;height:171" coordorigin="6875,6220" coordsize="170,171">
              <v:shape style="position:absolute;left:6875;top:6220;width:170;height:171" coordorigin="6875,6220" coordsize="170,171" path="m6875,6305l6900,6245,6960,6220,6983,6223,7034,6262,7045,6304,7042,6327,7004,6378,6961,6390,6938,6387,6887,6348,6875,6305xe" filled="false" stroked="true" strokeweight=".751pt" strokecolor="#000000">
                <v:path arrowok="t"/>
              </v:shape>
            </v:group>
            <v:group style="position:absolute;left:6450;top:6220;width:170;height:171" coordorigin="6450,6220" coordsize="170,171">
              <v:shape style="position:absolute;left:6450;top:6220;width:170;height:171" coordorigin="6450,6220" coordsize="170,171" path="m6535,6220l6475,6245,6450,6304,6450,6306,6453,6328,6493,6378,6536,6390,6558,6387,6609,6347,6620,6304,6617,6282,6578,6231,6535,6220xe" filled="true" fillcolor="#ffffff" stroked="false">
                <v:path arrowok="t"/>
                <v:fill type="solid"/>
              </v:shape>
            </v:group>
            <v:group style="position:absolute;left:6450;top:6220;width:170;height:171" coordorigin="6450,6220" coordsize="170,171">
              <v:shape style="position:absolute;left:6450;top:6220;width:170;height:171" coordorigin="6450,6220" coordsize="170,171" path="m6450,6305l6475,6245,6535,6220,6558,6223,6608,6262,6620,6304,6617,6327,6579,6378,6536,6390,6513,6387,6462,6348,6450,6305xe" filled="false" stroked="true" strokeweight=".751pt" strokecolor="#000000">
                <v:path arrowok="t"/>
              </v:shape>
            </v:group>
            <v:group style="position:absolute;left:8151;top:6220;width:170;height:171" coordorigin="8151,6220" coordsize="170,171">
              <v:shape style="position:absolute;left:8151;top:6220;width:170;height:171" coordorigin="8151,6220" coordsize="170,171" path="m8236,6220l8176,6245,8151,6304,8151,6306,8154,6328,8194,6378,8237,6390,8259,6387,8310,6347,8321,6304,8318,6282,8279,6231,8236,6220xe" filled="true" fillcolor="#ffffff" stroked="false">
                <v:path arrowok="t"/>
                <v:fill type="solid"/>
              </v:shape>
            </v:group>
            <v:group style="position:absolute;left:8151;top:6220;width:170;height:171" coordorigin="8151,6220" coordsize="170,171">
              <v:shape style="position:absolute;left:8151;top:6220;width:170;height:171" coordorigin="8151,6220" coordsize="170,171" path="m8151,6305l8176,6245,8236,6220,8258,6223,8309,6262,8321,6304,8318,6327,8279,6378,8237,6390,8214,6387,8163,6348,8151,6305xe" filled="false" stroked="true" strokeweight=".751pt" strokecolor="#000000">
                <v:path arrowok="t"/>
              </v:shape>
            </v:group>
            <v:group style="position:absolute;left:7726;top:6220;width:170;height:171" coordorigin="7726,6220" coordsize="170,171">
              <v:shape style="position:absolute;left:7726;top:6220;width:170;height:171" coordorigin="7726,6220" coordsize="170,171" path="m7811,6220l7751,6245,7726,6304,7726,6306,7729,6328,7768,6378,7812,6390,7834,6387,7884,6347,7896,6304,7893,6282,7854,6231,7811,6220xe" filled="true" fillcolor="#ffffff" stroked="false">
                <v:path arrowok="t"/>
                <v:fill type="solid"/>
              </v:shape>
            </v:group>
            <v:group style="position:absolute;left:7726;top:6220;width:170;height:171" coordorigin="7726,6220" coordsize="170,171">
              <v:shape style="position:absolute;left:7726;top:6220;width:170;height:171" coordorigin="7726,6220" coordsize="170,171" path="m7726,6305l7751,6245,7811,6220,7833,6223,7884,6262,7896,6304,7893,6327,7854,6378,7812,6390,7789,6387,7738,6348,7726,6305xe" filled="false" stroked="true" strokeweight=".751pt" strokecolor="#000000">
                <v:path arrowok="t"/>
              </v:shape>
            </v:group>
            <v:group style="position:absolute;left:7301;top:6220;width:170;height:171" coordorigin="7301,6220" coordsize="170,171">
              <v:shape style="position:absolute;left:7301;top:6220;width:170;height:171" coordorigin="7301,6220" coordsize="170,171" path="m7385,6220l7325,6245,7301,6304,7301,6306,7304,6328,7343,6378,7386,6390,7409,6387,7459,6347,7471,6304,7467,6282,7428,6231,7385,6220xe" filled="true" fillcolor="#ffffff" stroked="false">
                <v:path arrowok="t"/>
                <v:fill type="solid"/>
              </v:shape>
            </v:group>
            <v:group style="position:absolute;left:7301;top:6220;width:170;height:171" coordorigin="7301,6220" coordsize="170,171">
              <v:shape style="position:absolute;left:7301;top:6220;width:170;height:171" coordorigin="7301,6220" coordsize="170,171" path="m7301,6305l7325,6245,7385,6220,7408,6223,7459,6262,7471,6304,7468,6327,7429,6378,7386,6390,7364,6387,7313,6348,7301,630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324.964508pt;width:138.25pt;height:9.3pt;mso-position-horizontal-relative:page;mso-position-vertical-relative:page;z-index:-37888" coordorigin="5564,6499" coordsize="2765,186">
            <v:group style="position:absolute;left:5574;top:6592;width:2725;height:2" coordorigin="5574,6592" coordsize="2725,2">
              <v:shape style="position:absolute;left:5574;top:6592;width:2725;height:2" coordorigin="5574,6592" coordsize="2725,0" path="m5574,6592l8298,6592e" filled="false" stroked="true" strokeweight="1pt" strokecolor="#bebebe">
                <v:path arrowok="t"/>
              </v:shape>
            </v:group>
            <v:group style="position:absolute;left:6875;top:6507;width:170;height:171" coordorigin="6875,6507" coordsize="170,171">
              <v:shape style="position:absolute;left:6875;top:6507;width:170;height:171" coordorigin="6875,6507" coordsize="170,171" path="m6960,6507l6900,6532,6875,6591,6875,6593,6879,6615,6918,6666,6961,6677,6984,6674,7034,6634,7045,6591,7042,6569,7003,6518,6960,6507xe" filled="true" fillcolor="#ffffff" stroked="false">
                <v:path arrowok="t"/>
                <v:fill type="solid"/>
              </v:shape>
            </v:group>
            <v:group style="position:absolute;left:6875;top:6507;width:170;height:171" coordorigin="6875,6507" coordsize="170,171">
              <v:shape style="position:absolute;left:6875;top:6507;width:170;height:171" coordorigin="6875,6507" coordsize="170,171" path="m6875,6592l6900,6532,6960,6507,6983,6510,7034,6549,7045,6591,7042,6614,7004,6665,6961,6677,6938,6674,6887,6635,6875,6592xe" filled="false" stroked="true" strokeweight=".751pt" strokecolor="#000000">
                <v:path arrowok="t"/>
              </v:shape>
            </v:group>
            <v:group style="position:absolute;left:6450;top:6507;width:170;height:171" coordorigin="6450,6507" coordsize="170,171">
              <v:shape style="position:absolute;left:6450;top:6507;width:170;height:171" coordorigin="6450,6507" coordsize="170,171" path="m6535,6507l6475,6532,6450,6591,6450,6593,6453,6615,6493,6666,6536,6677,6558,6674,6609,6634,6620,6591,6617,6569,6578,6518,6535,6507xe" filled="true" fillcolor="#ffffff" stroked="false">
                <v:path arrowok="t"/>
                <v:fill type="solid"/>
              </v:shape>
            </v:group>
            <v:group style="position:absolute;left:6450;top:6507;width:170;height:171" coordorigin="6450,6507" coordsize="170,171">
              <v:shape style="position:absolute;left:6450;top:6507;width:170;height:171" coordorigin="6450,6507" coordsize="170,171" path="m6450,6592l6475,6532,6535,6507,6558,6510,6608,6549,6620,6591,6617,6614,6579,6665,6536,6677,6513,6674,6462,6635,6450,6592xe" filled="false" stroked="true" strokeweight=".751pt" strokecolor="#000000">
                <v:path arrowok="t"/>
              </v:shape>
            </v:group>
            <v:group style="position:absolute;left:8151;top:6507;width:170;height:171" coordorigin="8151,6507" coordsize="170,171">
              <v:shape style="position:absolute;left:8151;top:6507;width:170;height:171" coordorigin="8151,6507" coordsize="170,171" path="m8236,6507l8176,6532,8151,6591,8151,6593,8154,6615,8194,6666,8237,6677,8259,6674,8310,6634,8321,6591,8318,6569,8279,6518,8236,6507xe" filled="true" fillcolor="#ffffff" stroked="false">
                <v:path arrowok="t"/>
                <v:fill type="solid"/>
              </v:shape>
            </v:group>
            <v:group style="position:absolute;left:8151;top:6507;width:170;height:171" coordorigin="8151,6507" coordsize="170,171">
              <v:shape style="position:absolute;left:8151;top:6507;width:170;height:171" coordorigin="8151,6507" coordsize="170,171" path="m8151,6592l8176,6532,8236,6507,8258,6510,8309,6549,8321,6591,8318,6614,8279,6665,8237,6677,8214,6674,8163,6635,8151,6592xe" filled="false" stroked="true" strokeweight=".751pt" strokecolor="#000000">
                <v:path arrowok="t"/>
              </v:shape>
            </v:group>
            <v:group style="position:absolute;left:7726;top:6507;width:170;height:171" coordorigin="7726,6507" coordsize="170,171">
              <v:shape style="position:absolute;left:7726;top:6507;width:170;height:171" coordorigin="7726,6507" coordsize="170,171" path="m7811,6507l7751,6532,7726,6591,7726,6593,7729,6615,7768,6666,7812,6677,7834,6674,7884,6634,7896,6591,7893,6569,7854,6518,7811,6507xe" filled="true" fillcolor="#ffffff" stroked="false">
                <v:path arrowok="t"/>
                <v:fill type="solid"/>
              </v:shape>
            </v:group>
            <v:group style="position:absolute;left:7726;top:6507;width:170;height:171" coordorigin="7726,6507" coordsize="170,171">
              <v:shape style="position:absolute;left:7726;top:6507;width:170;height:171" coordorigin="7726,6507" coordsize="170,171" path="m7726,6592l7751,6532,7811,6507,7833,6510,7884,6549,7896,6591,7893,6614,7854,6665,7812,6677,7789,6674,7738,6635,7726,6592xe" filled="false" stroked="true" strokeweight=".751pt" strokecolor="#000000">
                <v:path arrowok="t"/>
              </v:shape>
            </v:group>
            <v:group style="position:absolute;left:7301;top:6507;width:170;height:171" coordorigin="7301,6507" coordsize="170,171">
              <v:shape style="position:absolute;left:7301;top:6507;width:170;height:171" coordorigin="7301,6507" coordsize="170,171" path="m7385,6507l7325,6532,7301,6591,7301,6593,7304,6615,7343,6666,7386,6677,7409,6674,7459,6634,7471,6591,7467,6569,7428,6518,7385,6507xe" filled="true" fillcolor="#ffffff" stroked="false">
                <v:path arrowok="t"/>
                <v:fill type="solid"/>
              </v:shape>
            </v:group>
            <v:group style="position:absolute;left:7301;top:6507;width:170;height:171" coordorigin="7301,6507" coordsize="170,171">
              <v:shape style="position:absolute;left:7301;top:6507;width:170;height:171" coordorigin="7301,6507" coordsize="170,171" path="m7301,6592l7325,6532,7385,6507,7408,6510,7459,6549,7471,6591,7468,6614,7429,6665,7386,6677,7364,6674,7313,6635,7301,659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337.834503pt;width:138.25pt;height:9.3pt;mso-position-horizontal-relative:page;mso-position-vertical-relative:page;z-index:-37864" coordorigin="5564,6757" coordsize="2765,186">
            <v:group style="position:absolute;left:5574;top:6849;width:2725;height:2" coordorigin="5574,6849" coordsize="2725,2">
              <v:shape style="position:absolute;left:5574;top:6849;width:2725;height:2" coordorigin="5574,6849" coordsize="2725,0" path="m5574,6849l8298,6849e" filled="false" stroked="true" strokeweight="1pt" strokecolor="#bebebe">
                <v:path arrowok="t"/>
              </v:shape>
            </v:group>
            <v:group style="position:absolute;left:6875;top:6764;width:170;height:171" coordorigin="6875,6764" coordsize="170,171">
              <v:shape style="position:absolute;left:6875;top:6764;width:170;height:171" coordorigin="6875,6764" coordsize="170,171" path="m6960,6764l6900,6789,6875,6849,6875,6850,6879,6873,6918,6923,6961,6934,6984,6931,7034,6892,7045,6849,7042,6826,7003,6776,6960,6764xe" filled="true" fillcolor="#ffffff" stroked="false">
                <v:path arrowok="t"/>
                <v:fill type="solid"/>
              </v:shape>
            </v:group>
            <v:group style="position:absolute;left:6875;top:6764;width:170;height:171" coordorigin="6875,6764" coordsize="170,171">
              <v:shape style="position:absolute;left:6875;top:6764;width:170;height:171" coordorigin="6875,6764" coordsize="170,171" path="m6875,6849l6900,6789,6960,6764,6983,6767,7034,6806,7045,6849,7042,6871,7004,6922,6961,6934,6938,6931,6887,6893,6875,6849xe" filled="false" stroked="true" strokeweight=".751pt" strokecolor="#000000">
                <v:path arrowok="t"/>
              </v:shape>
            </v:group>
            <v:group style="position:absolute;left:6450;top:6764;width:170;height:171" coordorigin="6450,6764" coordsize="170,171">
              <v:shape style="position:absolute;left:6450;top:6764;width:170;height:171" coordorigin="6450,6764" coordsize="170,171" path="m6535,6764l6475,6789,6450,6849,6450,6850,6453,6873,6493,6923,6536,6934,6558,6931,6609,6892,6620,6849,6617,6826,6578,6776,6535,6764xe" filled="true" fillcolor="#ffffff" stroked="false">
                <v:path arrowok="t"/>
                <v:fill type="solid"/>
              </v:shape>
            </v:group>
            <v:group style="position:absolute;left:6450;top:6764;width:170;height:171" coordorigin="6450,6764" coordsize="170,171">
              <v:shape style="position:absolute;left:6450;top:6764;width:170;height:171" coordorigin="6450,6764" coordsize="170,171" path="m6450,6849l6475,6789,6535,6764,6558,6767,6608,6806,6620,6849,6617,6871,6579,6922,6536,6934,6513,6931,6462,6893,6450,6849xe" filled="false" stroked="true" strokeweight=".751pt" strokecolor="#000000">
                <v:path arrowok="t"/>
              </v:shape>
            </v:group>
            <v:group style="position:absolute;left:8151;top:6764;width:170;height:171" coordorigin="8151,6764" coordsize="170,171">
              <v:shape style="position:absolute;left:8151;top:6764;width:170;height:171" coordorigin="8151,6764" coordsize="170,171" path="m8236,6764l8176,6789,8151,6849,8151,6850,8154,6873,8194,6923,8237,6934,8259,6931,8310,6892,8321,6849,8318,6826,8279,6776,8236,6764xe" filled="true" fillcolor="#ffffff" stroked="false">
                <v:path arrowok="t"/>
                <v:fill type="solid"/>
              </v:shape>
            </v:group>
            <v:group style="position:absolute;left:8151;top:6764;width:170;height:171" coordorigin="8151,6764" coordsize="170,171">
              <v:shape style="position:absolute;left:8151;top:6764;width:170;height:171" coordorigin="8151,6764" coordsize="170,171" path="m8151,6849l8176,6789,8236,6764,8258,6767,8309,6806,8321,6849,8318,6871,8279,6922,8237,6934,8214,6931,8163,6893,8151,6849xe" filled="false" stroked="true" strokeweight=".751pt" strokecolor="#000000">
                <v:path arrowok="t"/>
              </v:shape>
            </v:group>
            <v:group style="position:absolute;left:7726;top:6764;width:170;height:171" coordorigin="7726,6764" coordsize="170,171">
              <v:shape style="position:absolute;left:7726;top:6764;width:170;height:171" coordorigin="7726,6764" coordsize="170,171" path="m7811,6764l7751,6789,7726,6849,7726,6850,7729,6873,7768,6923,7812,6934,7834,6931,7884,6892,7896,6849,7893,6826,7854,6776,7811,6764xe" filled="true" fillcolor="#ffffff" stroked="false">
                <v:path arrowok="t"/>
                <v:fill type="solid"/>
              </v:shape>
            </v:group>
            <v:group style="position:absolute;left:7726;top:6764;width:170;height:171" coordorigin="7726,6764" coordsize="170,171">
              <v:shape style="position:absolute;left:7726;top:6764;width:170;height:171" coordorigin="7726,6764" coordsize="170,171" path="m7726,6849l7751,6789,7811,6764,7833,6767,7884,6806,7896,6849,7893,6871,7854,6922,7812,6934,7789,6931,7738,6893,7726,6849xe" filled="false" stroked="true" strokeweight=".751pt" strokecolor="#000000">
                <v:path arrowok="t"/>
              </v:shape>
            </v:group>
            <v:group style="position:absolute;left:7301;top:6764;width:170;height:171" coordorigin="7301,6764" coordsize="170,171">
              <v:shape style="position:absolute;left:7301;top:6764;width:170;height:171" coordorigin="7301,6764" coordsize="170,171" path="m7385,6764l7325,6789,7301,6849,7301,6850,7304,6873,7343,6923,7386,6934,7409,6931,7459,6892,7471,6849,7467,6826,7428,6776,7385,6764xe" filled="true" fillcolor="#ffffff" stroked="false">
                <v:path arrowok="t"/>
                <v:fill type="solid"/>
              </v:shape>
            </v:group>
            <v:group style="position:absolute;left:7301;top:6764;width:170;height:171" coordorigin="7301,6764" coordsize="170,171">
              <v:shape style="position:absolute;left:7301;top:6764;width:170;height:171" coordorigin="7301,6764" coordsize="170,171" path="m7301,6849l7325,6789,7385,6764,7408,6767,7459,6806,7471,6849,7468,6871,7429,6922,7386,6934,7364,6931,7313,6893,7301,684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352.194519pt;width:152.4pt;height:9.3pt;mso-position-horizontal-relative:page;mso-position-vertical-relative:page;z-index:-37840" coordorigin="5281,7044" coordsize="3048,186">
            <v:group style="position:absolute;left:5291;top:7136;width:3008;height:2" coordorigin="5291,7136" coordsize="3008,2">
              <v:shape style="position:absolute;left:5291;top:7136;width:3008;height:2" coordorigin="5291,7136" coordsize="3008,0" path="m5291,7136l8298,7136e" filled="false" stroked="true" strokeweight="1pt" strokecolor="#bebebe">
                <v:path arrowok="t"/>
              </v:shape>
            </v:group>
            <v:group style="position:absolute;left:6875;top:7051;width:170;height:171" coordorigin="6875,7051" coordsize="170,171">
              <v:shape style="position:absolute;left:6875;top:7051;width:170;height:171" coordorigin="6875,7051" coordsize="170,171" path="m6960,7051l6900,7076,6875,7136,6875,7137,6879,7160,6918,7210,6961,7222,6984,7218,7034,7179,7045,7136,7042,7114,7003,7063,6960,7051xe" filled="true" fillcolor="#ffffff" stroked="false">
                <v:path arrowok="t"/>
                <v:fill type="solid"/>
              </v:shape>
            </v:group>
            <v:group style="position:absolute;left:6875;top:7051;width:170;height:171" coordorigin="6875,7051" coordsize="170,171">
              <v:shape style="position:absolute;left:6875;top:7051;width:170;height:171" coordorigin="6875,7051" coordsize="170,171" path="m6875,7136l6900,7076,6960,7051,6983,7054,7034,7093,7045,7136,7042,7159,7004,7210,6961,7222,6938,7219,6887,7180,6875,7136xe" filled="false" stroked="true" strokeweight=".751pt" strokecolor="#000000">
                <v:path arrowok="t"/>
              </v:shape>
            </v:group>
            <v:group style="position:absolute;left:6450;top:7051;width:170;height:171" coordorigin="6450,7051" coordsize="170,171">
              <v:shape style="position:absolute;left:6450;top:7051;width:170;height:171" coordorigin="6450,7051" coordsize="170,171" path="m6535,7051l6475,7076,6450,7136,6450,7137,6453,7160,6493,7210,6536,7222,6558,7218,6609,7179,6620,7136,6617,7114,6578,7063,6535,7051xe" filled="true" fillcolor="#ffffff" stroked="false">
                <v:path arrowok="t"/>
                <v:fill type="solid"/>
              </v:shape>
            </v:group>
            <v:group style="position:absolute;left:6450;top:7051;width:170;height:171" coordorigin="6450,7051" coordsize="170,171">
              <v:shape style="position:absolute;left:6450;top:7051;width:170;height:171" coordorigin="6450,7051" coordsize="170,171" path="m6450,7136l6475,7076,6535,7051,6558,7054,6608,7093,6620,7136,6617,7159,6579,7210,6536,7222,6513,7219,6462,7180,6450,7136xe" filled="false" stroked="true" strokeweight=".751pt" strokecolor="#000000">
                <v:path arrowok="t"/>
              </v:shape>
            </v:group>
            <v:group style="position:absolute;left:8151;top:7051;width:170;height:171" coordorigin="8151,7051" coordsize="170,171">
              <v:shape style="position:absolute;left:8151;top:7051;width:170;height:171" coordorigin="8151,7051" coordsize="170,171" path="m8236,7051l8176,7076,8151,7136,8151,7137,8154,7160,8194,7210,8237,7222,8259,7218,8310,7179,8321,7136,8318,7114,8279,7063,8236,7051xe" filled="true" fillcolor="#ffffff" stroked="false">
                <v:path arrowok="t"/>
                <v:fill type="solid"/>
              </v:shape>
            </v:group>
            <v:group style="position:absolute;left:8151;top:7051;width:170;height:171" coordorigin="8151,7051" coordsize="170,171">
              <v:shape style="position:absolute;left:8151;top:7051;width:170;height:171" coordorigin="8151,7051" coordsize="170,171" path="m8151,7136l8176,7076,8236,7051,8258,7054,8309,7093,8321,7136,8318,7159,8279,7210,8237,7222,8214,7219,8163,7180,8151,7136xe" filled="false" stroked="true" strokeweight=".751pt" strokecolor="#000000">
                <v:path arrowok="t"/>
              </v:shape>
            </v:group>
            <v:group style="position:absolute;left:7726;top:7051;width:170;height:171" coordorigin="7726,7051" coordsize="170,171">
              <v:shape style="position:absolute;left:7726;top:7051;width:170;height:171" coordorigin="7726,7051" coordsize="170,171" path="m7811,7051l7751,7076,7726,7136,7726,7137,7729,7160,7768,7210,7812,7222,7834,7218,7884,7179,7896,7136,7893,7114,7854,7063,7811,7051xe" filled="true" fillcolor="#ffffff" stroked="false">
                <v:path arrowok="t"/>
                <v:fill type="solid"/>
              </v:shape>
            </v:group>
            <v:group style="position:absolute;left:7726;top:7051;width:170;height:171" coordorigin="7726,7051" coordsize="170,171">
              <v:shape style="position:absolute;left:7726;top:7051;width:170;height:171" coordorigin="7726,7051" coordsize="170,171" path="m7726,7136l7751,7076,7811,7051,7833,7054,7884,7093,7896,7136,7893,7159,7854,7210,7812,7222,7789,7219,7738,7180,7726,7136xe" filled="false" stroked="true" strokeweight=".751pt" strokecolor="#000000">
                <v:path arrowok="t"/>
              </v:shape>
            </v:group>
            <v:group style="position:absolute;left:7301;top:7051;width:170;height:171" coordorigin="7301,7051" coordsize="170,171">
              <v:shape style="position:absolute;left:7301;top:7051;width:170;height:171" coordorigin="7301,7051" coordsize="170,171" path="m7385,7051l7325,7076,7301,7136,7301,7137,7304,7160,7343,7210,7386,7222,7409,7218,7459,7179,7471,7136,7467,7114,7428,7063,7385,7051xe" filled="true" fillcolor="#ffffff" stroked="false">
                <v:path arrowok="t"/>
                <v:fill type="solid"/>
              </v:shape>
            </v:group>
            <v:group style="position:absolute;left:7301;top:7051;width:170;height:171" coordorigin="7301,7051" coordsize="170,171">
              <v:shape style="position:absolute;left:7301;top:7051;width:170;height:171" coordorigin="7301,7051" coordsize="170,171" path="m7301,7136l7325,7076,7385,7051,7408,7054,7459,7093,7471,7136,7468,7159,7429,7210,7386,7222,7364,7219,7313,7180,7301,7136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366.554504pt;width:152.4pt;height:9.3pt;mso-position-horizontal-relative:page;mso-position-vertical-relative:page;z-index:-37816" coordorigin="5281,7331" coordsize="3048,186">
            <v:group style="position:absolute;left:5291;top:7424;width:3008;height:2" coordorigin="5291,7424" coordsize="3008,2">
              <v:shape style="position:absolute;left:5291;top:7424;width:3008;height:2" coordorigin="5291,7424" coordsize="3008,0" path="m5291,7424l8298,7424e" filled="false" stroked="true" strokeweight="1pt" strokecolor="#bebebe">
                <v:path arrowok="t"/>
              </v:shape>
            </v:group>
            <v:group style="position:absolute;left:6875;top:7339;width:170;height:171" coordorigin="6875,7339" coordsize="170,171">
              <v:shape style="position:absolute;left:6875;top:7339;width:170;height:171" coordorigin="6875,7339" coordsize="170,171" path="m6960,7339l6900,7364,6875,7423,6875,7425,6879,7447,6918,7497,6961,7509,6984,7506,7034,7466,7045,7423,7042,7401,7003,7350,6960,7339xe" filled="true" fillcolor="#ffffff" stroked="false">
                <v:path arrowok="t"/>
                <v:fill type="solid"/>
              </v:shape>
            </v:group>
            <v:group style="position:absolute;left:6875;top:7339;width:170;height:171" coordorigin="6875,7339" coordsize="170,171">
              <v:shape style="position:absolute;left:6875;top:7339;width:170;height:171" coordorigin="6875,7339" coordsize="170,171" path="m6875,7424l6900,7364,6960,7339,6983,7342,7034,7381,7045,7423,7042,7446,7004,7497,6961,7509,6938,7506,6887,7467,6875,7424xe" filled="false" stroked="true" strokeweight=".751pt" strokecolor="#000000">
                <v:path arrowok="t"/>
              </v:shape>
            </v:group>
            <v:group style="position:absolute;left:6450;top:7339;width:170;height:171" coordorigin="6450,7339" coordsize="170,171">
              <v:shape style="position:absolute;left:6450;top:7339;width:170;height:171" coordorigin="6450,7339" coordsize="170,171" path="m6535,7339l6475,7364,6450,7423,6450,7425,6453,7447,6493,7497,6536,7509,6558,7506,6609,7466,6620,7423,6617,7401,6578,7350,6535,7339xe" filled="true" fillcolor="#ffffff" stroked="false">
                <v:path arrowok="t"/>
                <v:fill type="solid"/>
              </v:shape>
            </v:group>
            <v:group style="position:absolute;left:6450;top:7339;width:170;height:171" coordorigin="6450,7339" coordsize="170,171">
              <v:shape style="position:absolute;left:6450;top:7339;width:170;height:171" coordorigin="6450,7339" coordsize="170,171" path="m6450,7424l6475,7364,6535,7339,6558,7342,6608,7381,6620,7423,6617,7446,6579,7497,6536,7509,6513,7506,6462,7467,6450,7424xe" filled="false" stroked="true" strokeweight=".751pt" strokecolor="#000000">
                <v:path arrowok="t"/>
              </v:shape>
            </v:group>
            <v:group style="position:absolute;left:8151;top:7339;width:170;height:171" coordorigin="8151,7339" coordsize="170,171">
              <v:shape style="position:absolute;left:8151;top:7339;width:170;height:171" coordorigin="8151,7339" coordsize="170,171" path="m8236,7339l8176,7364,8151,7423,8151,7425,8154,7447,8194,7497,8237,7509,8259,7506,8310,7466,8321,7423,8318,7401,8279,7350,8236,7339xe" filled="true" fillcolor="#ffffff" stroked="false">
                <v:path arrowok="t"/>
                <v:fill type="solid"/>
              </v:shape>
            </v:group>
            <v:group style="position:absolute;left:8151;top:7339;width:170;height:171" coordorigin="8151,7339" coordsize="170,171">
              <v:shape style="position:absolute;left:8151;top:7339;width:170;height:171" coordorigin="8151,7339" coordsize="170,171" path="m8151,7424l8176,7364,8236,7339,8258,7342,8309,7381,8321,7423,8318,7446,8279,7497,8237,7509,8214,7506,8163,7467,8151,7424xe" filled="false" stroked="true" strokeweight=".751pt" strokecolor="#000000">
                <v:path arrowok="t"/>
              </v:shape>
            </v:group>
            <v:group style="position:absolute;left:7726;top:7339;width:170;height:171" coordorigin="7726,7339" coordsize="170,171">
              <v:shape style="position:absolute;left:7726;top:7339;width:170;height:171" coordorigin="7726,7339" coordsize="170,171" path="m7811,7339l7751,7364,7726,7423,7726,7425,7729,7447,7768,7497,7812,7509,7834,7506,7884,7466,7896,7423,7893,7401,7854,7350,7811,7339xe" filled="true" fillcolor="#ffffff" stroked="false">
                <v:path arrowok="t"/>
                <v:fill type="solid"/>
              </v:shape>
            </v:group>
            <v:group style="position:absolute;left:7726;top:7339;width:170;height:171" coordorigin="7726,7339" coordsize="170,171">
              <v:shape style="position:absolute;left:7726;top:7339;width:170;height:171" coordorigin="7726,7339" coordsize="170,171" path="m7726,7424l7751,7364,7811,7339,7833,7342,7884,7381,7896,7423,7893,7446,7854,7497,7812,7509,7789,7506,7738,7467,7726,7424xe" filled="false" stroked="true" strokeweight=".751pt" strokecolor="#000000">
                <v:path arrowok="t"/>
              </v:shape>
            </v:group>
            <v:group style="position:absolute;left:7301;top:7339;width:170;height:171" coordorigin="7301,7339" coordsize="170,171">
              <v:shape style="position:absolute;left:7301;top:7339;width:170;height:171" coordorigin="7301,7339" coordsize="170,171" path="m7385,7339l7325,7364,7301,7423,7301,7425,7304,7447,7343,7497,7386,7509,7409,7506,7459,7466,7471,7423,7467,7401,7428,7350,7385,7339xe" filled="true" fillcolor="#ffffff" stroked="false">
                <v:path arrowok="t"/>
                <v:fill type="solid"/>
              </v:shape>
            </v:group>
            <v:group style="position:absolute;left:7301;top:7339;width:170;height:171" coordorigin="7301,7339" coordsize="170,171">
              <v:shape style="position:absolute;left:7301;top:7339;width:170;height:171" coordorigin="7301,7339" coordsize="170,171" path="m7301,7424l7325,7364,7385,7339,7408,7342,7459,7381,7471,7423,7468,7446,7429,7497,7386,7509,7364,7506,7313,7467,7301,742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380.914551pt;width:138.25pt;height:9.3pt;mso-position-horizontal-relative:page;mso-position-vertical-relative:page;z-index:-37792" coordorigin="5564,7618" coordsize="2765,186">
            <v:group style="position:absolute;left:5574;top:7711;width:2725;height:2" coordorigin="5574,7711" coordsize="2725,2">
              <v:shape style="position:absolute;left:5574;top:7711;width:2725;height:2" coordorigin="5574,7711" coordsize="2725,0" path="m5574,7711l8298,7711e" filled="false" stroked="true" strokeweight="1pt" strokecolor="#bebebe">
                <v:path arrowok="t"/>
              </v:shape>
            </v:group>
            <v:group style="position:absolute;left:6875;top:7626;width:170;height:171" coordorigin="6875,7626" coordsize="170,171">
              <v:shape style="position:absolute;left:6875;top:7626;width:170;height:171" coordorigin="6875,7626" coordsize="170,171" path="m6960,7626l6900,7651,6875,7710,6875,7712,6879,7734,6918,7785,6961,7796,6984,7793,7034,7753,7045,7710,7042,7688,7003,7637,6960,7626xe" filled="true" fillcolor="#ffffff" stroked="false">
                <v:path arrowok="t"/>
                <v:fill type="solid"/>
              </v:shape>
            </v:group>
            <v:group style="position:absolute;left:6875;top:7626;width:170;height:171" coordorigin="6875,7626" coordsize="170,171">
              <v:shape style="position:absolute;left:6875;top:7626;width:170;height:171" coordorigin="6875,7626" coordsize="170,171" path="m6875,7711l6900,7651,6960,7626,6983,7629,7034,7668,7045,7710,7042,7733,7004,7784,6961,7796,6938,7793,6887,7754,6875,7711xe" filled="false" stroked="true" strokeweight=".751pt" strokecolor="#000000">
                <v:path arrowok="t"/>
              </v:shape>
            </v:group>
            <v:group style="position:absolute;left:6450;top:7626;width:170;height:171" coordorigin="6450,7626" coordsize="170,171">
              <v:shape style="position:absolute;left:6450;top:7626;width:170;height:171" coordorigin="6450,7626" coordsize="170,171" path="m6535,7626l6475,7651,6450,7710,6450,7712,6453,7734,6493,7785,6536,7796,6558,7793,6609,7753,6620,7710,6617,7688,6578,7637,6535,7626xe" filled="true" fillcolor="#ffffff" stroked="false">
                <v:path arrowok="t"/>
                <v:fill type="solid"/>
              </v:shape>
            </v:group>
            <v:group style="position:absolute;left:6450;top:7626;width:170;height:171" coordorigin="6450,7626" coordsize="170,171">
              <v:shape style="position:absolute;left:6450;top:7626;width:170;height:171" coordorigin="6450,7626" coordsize="170,171" path="m6450,7711l6475,7651,6535,7626,6557,7629,6608,7668,6620,7710,6617,7733,6579,7784,6536,7796,6513,7793,6462,7754,6450,7711xe" filled="false" stroked="true" strokeweight=".751pt" strokecolor="#000000">
                <v:path arrowok="t"/>
              </v:shape>
            </v:group>
            <v:group style="position:absolute;left:8151;top:7626;width:170;height:171" coordorigin="8151,7626" coordsize="170,171">
              <v:shape style="position:absolute;left:8151;top:7626;width:170;height:171" coordorigin="8151,7626" coordsize="170,171" path="m8236,7626l8176,7651,8151,7710,8151,7712,8154,7734,8194,7785,8237,7796,8259,7793,8310,7753,8321,7710,8318,7688,8279,7637,8236,7626xe" filled="true" fillcolor="#ffffff" stroked="false">
                <v:path arrowok="t"/>
                <v:fill type="solid"/>
              </v:shape>
            </v:group>
            <v:group style="position:absolute;left:8151;top:7626;width:170;height:171" coordorigin="8151,7626" coordsize="170,171">
              <v:shape style="position:absolute;left:8151;top:7626;width:170;height:171" coordorigin="8151,7626" coordsize="170,171" path="m8151,7711l8176,7651,8236,7626,8258,7629,8309,7668,8321,7710,8318,7733,8279,7784,8237,7796,8214,7793,8163,7754,8151,7711xe" filled="false" stroked="true" strokeweight=".751pt" strokecolor="#000000">
                <v:path arrowok="t"/>
              </v:shape>
            </v:group>
            <v:group style="position:absolute;left:7726;top:7626;width:170;height:171" coordorigin="7726,7626" coordsize="170,171">
              <v:shape style="position:absolute;left:7726;top:7626;width:170;height:171" coordorigin="7726,7626" coordsize="170,171" path="m7810,7626l7751,7651,7726,7710,7726,7712,7729,7734,7768,7785,7812,7796,7834,7793,7884,7753,7896,7710,7893,7688,7853,7637,7810,7626xe" filled="true" fillcolor="#ffffff" stroked="false">
                <v:path arrowok="t"/>
                <v:fill type="solid"/>
              </v:shape>
            </v:group>
            <v:group style="position:absolute;left:7726;top:7626;width:170;height:171" coordorigin="7726,7626" coordsize="170,171">
              <v:shape style="position:absolute;left:7726;top:7626;width:170;height:171" coordorigin="7726,7626" coordsize="170,171" path="m7726,7711l7751,7651,7810,7626,7833,7629,7884,7668,7896,7710,7893,7733,7854,7784,7812,7796,7789,7793,7738,7754,7726,7711xe" filled="false" stroked="true" strokeweight=".751pt" strokecolor="#000000">
                <v:path arrowok="t"/>
              </v:shape>
            </v:group>
            <v:group style="position:absolute;left:7301;top:7626;width:170;height:171" coordorigin="7301,7626" coordsize="170,171">
              <v:shape style="position:absolute;left:7301;top:7626;width:170;height:171" coordorigin="7301,7626" coordsize="170,171" path="m7385,7626l7325,7651,7301,7710,7301,7712,7304,7734,7343,7785,7386,7796,7409,7793,7459,7753,7471,7710,7467,7688,7428,7637,7385,7626xe" filled="true" fillcolor="#ffffff" stroked="false">
                <v:path arrowok="t"/>
                <v:fill type="solid"/>
              </v:shape>
            </v:group>
            <v:group style="position:absolute;left:7301;top:7626;width:170;height:171" coordorigin="7301,7626" coordsize="170,171">
              <v:shape style="position:absolute;left:7301;top:7626;width:170;height:171" coordorigin="7301,7626" coordsize="170,171" path="m7301,7711l7325,7651,7385,7626,7408,7629,7459,7668,7471,7710,7468,7733,7429,7784,7386,7796,7364,7793,7313,7754,7301,7711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421.264587pt;width:153.85pt;height:9.3pt;mso-position-horizontal-relative:page;mso-position-vertical-relative:page;z-index:-37768" coordorigin="13243,8425" coordsize="3077,186">
            <v:group style="position:absolute;left:13253;top:8518;width:3036;height:2" coordorigin="13253,8518" coordsize="3036,2">
              <v:shape style="position:absolute;left:13253;top:8518;width:3036;height:2" coordorigin="13253,8518" coordsize="3036,0" path="m13253,8518l16289,8518e" filled="false" stroked="true" strokeweight="1pt" strokecolor="#bebebe">
                <v:path arrowok="t"/>
              </v:shape>
            </v:group>
            <v:group style="position:absolute;left:14866;top:8433;width:171;height:171" coordorigin="14866,8433" coordsize="171,171">
              <v:shape style="position:absolute;left:14866;top:8433;width:171;height:171" coordorigin="14866,8433" coordsize="171,171" path="m14951,8433l14891,8458,14866,8517,14866,8519,14869,8541,14909,8592,14952,8603,14974,8600,15025,8560,15036,8517,15033,8495,14994,8444,14951,8433xe" filled="true" fillcolor="#ffffff" stroked="false">
                <v:path arrowok="t"/>
                <v:fill type="solid"/>
              </v:shape>
            </v:group>
            <v:group style="position:absolute;left:14866;top:8433;width:171;height:171" coordorigin="14866,8433" coordsize="171,171">
              <v:shape style="position:absolute;left:14866;top:8433;width:171;height:171" coordorigin="14866,8433" coordsize="171,171" path="m14866,8518l14891,8458,14951,8433,14973,8436,15024,8475,15036,8517,15033,8540,14995,8591,14952,8603,14929,8600,14878,8561,14866,8518xe" filled="false" stroked="true" strokeweight=".751pt" strokecolor="#000000">
                <v:path arrowok="t"/>
              </v:shape>
            </v:group>
            <v:group style="position:absolute;left:14441;top:8433;width:171;height:171" coordorigin="14441,8433" coordsize="171,171">
              <v:shape style="position:absolute;left:14441;top:8433;width:171;height:171" coordorigin="14441,8433" coordsize="171,171" path="m14525,8433l14466,8458,14441,8517,14441,8519,14444,8541,14484,8592,14527,8603,14549,8600,14600,8560,14611,8517,14608,8495,14568,8444,14525,8433xe" filled="true" fillcolor="#ffffff" stroked="false">
                <v:path arrowok="t"/>
                <v:fill type="solid"/>
              </v:shape>
            </v:group>
            <v:group style="position:absolute;left:14441;top:8433;width:171;height:171" coordorigin="14441,8433" coordsize="171,171">
              <v:shape style="position:absolute;left:14441;top:8433;width:171;height:171" coordorigin="14441,8433" coordsize="171,171" path="m14441,8518l14466,8458,14525,8433,14548,8436,14599,8475,14611,8517,14608,8540,14569,8591,14527,8603,14504,8600,14453,8561,14441,8518xe" filled="false" stroked="true" strokeweight=".751pt" strokecolor="#000000">
                <v:path arrowok="t"/>
              </v:shape>
            </v:group>
            <v:group style="position:absolute;left:16142;top:8433;width:171;height:171" coordorigin="16142,8433" coordsize="171,171">
              <v:shape style="position:absolute;left:16142;top:8433;width:171;height:171" coordorigin="16142,8433" coordsize="171,171" path="m16226,8433l16166,8458,16142,8517,16142,8519,16145,8541,16184,8592,16228,8603,16250,8600,16300,8560,16312,8517,16309,8495,16269,8444,16226,8433xe" filled="true" fillcolor="#ffffff" stroked="false">
                <v:path arrowok="t"/>
                <v:fill type="solid"/>
              </v:shape>
            </v:group>
            <v:group style="position:absolute;left:16142;top:8433;width:171;height:171" coordorigin="16142,8433" coordsize="171,171">
              <v:shape style="position:absolute;left:16142;top:8433;width:171;height:171" coordorigin="16142,8433" coordsize="171,171" path="m16142,8518l16166,8458,16226,8433,16249,8436,16300,8475,16312,8517,16309,8540,16270,8591,16228,8603,16205,8600,16154,8561,16142,8518xe" filled="false" stroked="true" strokeweight=".751pt" strokecolor="#000000">
                <v:path arrowok="t"/>
              </v:shape>
            </v:group>
            <v:group style="position:absolute;left:15716;top:8433;width:171;height:171" coordorigin="15716,8433" coordsize="171,171">
              <v:shape style="position:absolute;left:15716;top:8433;width:171;height:171" coordorigin="15716,8433" coordsize="171,171" path="m15801,8433l15741,8458,15717,8517,15716,8519,15720,8541,15759,8592,15803,8603,15825,8600,15875,8560,15887,8517,15883,8495,15844,8444,15801,8433xe" filled="true" fillcolor="#ffffff" stroked="false">
                <v:path arrowok="t"/>
                <v:fill type="solid"/>
              </v:shape>
            </v:group>
            <v:group style="position:absolute;left:15716;top:8433;width:171;height:171" coordorigin="15716,8433" coordsize="171,171">
              <v:shape style="position:absolute;left:15716;top:8433;width:171;height:171" coordorigin="15716,8433" coordsize="171,171" path="m15716,8518l15741,8458,15801,8433,15824,8436,15875,8475,15887,8517,15884,8540,15845,8591,15803,8603,15780,8600,15728,8561,15716,8518xe" filled="false" stroked="true" strokeweight=".751pt" strokecolor="#000000">
                <v:path arrowok="t"/>
              </v:shape>
            </v:group>
            <v:group style="position:absolute;left:15291;top:8433;width:171;height:171" coordorigin="15291,8433" coordsize="171,171">
              <v:shape style="position:absolute;left:15291;top:8433;width:171;height:171" coordorigin="15291,8433" coordsize="171,171" path="m15376,8433l15316,8458,15291,8517,15291,8519,15295,8541,15334,8592,15377,8603,15400,8600,15450,8560,15461,8517,15458,8495,15419,8444,15376,8433xe" filled="true" fillcolor="#ffffff" stroked="false">
                <v:path arrowok="t"/>
                <v:fill type="solid"/>
              </v:shape>
            </v:group>
            <v:group style="position:absolute;left:15291;top:8433;width:171;height:171" coordorigin="15291,8433" coordsize="171,171">
              <v:shape style="position:absolute;left:15291;top:8433;width:171;height:171" coordorigin="15291,8433" coordsize="171,171" path="m15291,8518l15316,8458,15376,8433,15398,8436,15449,8475,15461,8517,15458,8540,15420,8591,15377,8603,15355,8600,15303,8561,15291,8518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6.330017pt;margin-top:435.644562pt;width:139.65pt;height:9.3pt;mso-position-horizontal-relative:page;mso-position-vertical-relative:page;z-index:-37744" coordorigin="13527,8713" coordsize="2793,186">
            <v:group style="position:absolute;left:13537;top:8805;width:2753;height:2" coordorigin="13537,8805" coordsize="2753,2">
              <v:shape style="position:absolute;left:13537;top:8805;width:2753;height:2" coordorigin="13537,8805" coordsize="2753,0" path="m13537,8805l16289,8805e" filled="false" stroked="true" strokeweight="1pt" strokecolor="#bebebe">
                <v:path arrowok="t"/>
              </v:shape>
            </v:group>
            <v:group style="position:absolute;left:14866;top:8720;width:171;height:171" coordorigin="14866,8720" coordsize="171,171">
              <v:shape style="position:absolute;left:14866;top:8720;width:171;height:171" coordorigin="14866,8720" coordsize="171,171" path="m14951,8720l14891,8745,14866,8805,14866,8807,14869,8829,14909,8879,14952,8891,14974,8887,15025,8848,15036,8805,15033,8782,14994,8732,14951,8720xe" filled="true" fillcolor="#ffffff" stroked="false">
                <v:path arrowok="t"/>
                <v:fill type="solid"/>
              </v:shape>
            </v:group>
            <v:group style="position:absolute;left:14866;top:8720;width:171;height:171" coordorigin="14866,8720" coordsize="171,171">
              <v:shape style="position:absolute;left:14866;top:8720;width:171;height:171" coordorigin="14866,8720" coordsize="171,171" path="m14866,8805l14891,8745,14951,8720,14973,8723,15024,8762,15036,8805,15033,8828,14995,8879,14952,8891,14929,8888,14878,8849,14866,8805xe" filled="false" stroked="true" strokeweight=".751pt" strokecolor="#000000">
                <v:path arrowok="t"/>
              </v:shape>
            </v:group>
            <v:group style="position:absolute;left:14441;top:8720;width:171;height:171" coordorigin="14441,8720" coordsize="171,171">
              <v:shape style="position:absolute;left:14441;top:8720;width:171;height:171" coordorigin="14441,8720" coordsize="171,171" path="m14526,8720l14466,8745,14441,8805,14441,8807,14444,8829,14484,8879,14527,8891,14549,8887,14600,8848,14611,8805,14608,8782,14569,8732,14526,8720xe" filled="true" fillcolor="#ffffff" stroked="false">
                <v:path arrowok="t"/>
                <v:fill type="solid"/>
              </v:shape>
            </v:group>
            <v:group style="position:absolute;left:14441;top:8720;width:171;height:171" coordorigin="14441,8720" coordsize="171,171">
              <v:shape style="position:absolute;left:14441;top:8720;width:171;height:171" coordorigin="14441,8720" coordsize="171,171" path="m14441,8805l14466,8745,14526,8720,14548,8723,14599,8762,14611,8805,14608,8828,14569,8879,14527,8891,14504,8888,14453,8849,14441,8805xe" filled="false" stroked="true" strokeweight=".751pt" strokecolor="#000000">
                <v:path arrowok="t"/>
              </v:shape>
            </v:group>
            <v:group style="position:absolute;left:16142;top:8720;width:171;height:171" coordorigin="16142,8720" coordsize="171,171">
              <v:shape style="position:absolute;left:16142;top:8720;width:171;height:171" coordorigin="16142,8720" coordsize="171,171" path="m16226,8720l16166,8745,16142,8805,16142,8807,16145,8829,16184,8879,16228,8891,16250,8887,16300,8848,16312,8805,16309,8782,16269,8732,16226,8720xe" filled="true" fillcolor="#ffffff" stroked="false">
                <v:path arrowok="t"/>
                <v:fill type="solid"/>
              </v:shape>
            </v:group>
            <v:group style="position:absolute;left:16142;top:8720;width:171;height:171" coordorigin="16142,8720" coordsize="171,171">
              <v:shape style="position:absolute;left:16142;top:8720;width:171;height:171" coordorigin="16142,8720" coordsize="171,171" path="m16142,8805l16166,8745,16226,8720,16249,8723,16300,8762,16312,8805,16309,8828,16270,8879,16228,8891,16205,8888,16154,8849,16142,8805xe" filled="false" stroked="true" strokeweight=".751pt" strokecolor="#000000">
                <v:path arrowok="t"/>
              </v:shape>
            </v:group>
            <v:group style="position:absolute;left:15716;top:8720;width:171;height:171" coordorigin="15716,8720" coordsize="171,171">
              <v:shape style="position:absolute;left:15716;top:8720;width:171;height:171" coordorigin="15716,8720" coordsize="171,171" path="m15801,8720l15741,8745,15716,8805,15716,8807,15720,8829,15759,8879,15802,8891,15825,8887,15875,8848,15887,8805,15883,8782,15844,8732,15801,8720xe" filled="true" fillcolor="#ffffff" stroked="false">
                <v:path arrowok="t"/>
                <v:fill type="solid"/>
              </v:shape>
            </v:group>
            <v:group style="position:absolute;left:15716;top:8720;width:171;height:171" coordorigin="15716,8720" coordsize="171,171">
              <v:shape style="position:absolute;left:15716;top:8720;width:171;height:171" coordorigin="15716,8720" coordsize="171,171" path="m15716,8805l15741,8745,15801,8720,15824,8723,15875,8762,15887,8805,15884,8828,15845,8879,15802,8891,15780,8888,15728,8849,15716,8805xe" filled="false" stroked="true" strokeweight=".751pt" strokecolor="#000000">
                <v:path arrowok="t"/>
              </v:shape>
            </v:group>
            <v:group style="position:absolute;left:15291;top:8720;width:171;height:171" coordorigin="15291,8720" coordsize="171,171">
              <v:shape style="position:absolute;left:15291;top:8720;width:171;height:171" coordorigin="15291,8720" coordsize="171,171" path="m15376,8720l15316,8745,15291,8805,15291,8807,15295,8829,15334,8879,15377,8891,15400,8887,15450,8848,15461,8805,15458,8782,15419,8732,15376,8720xe" filled="true" fillcolor="#ffffff" stroked="false">
                <v:path arrowok="t"/>
                <v:fill type="solid"/>
              </v:shape>
            </v:group>
            <v:group style="position:absolute;left:15291;top:8720;width:171;height:171" coordorigin="15291,8720" coordsize="171,171">
              <v:shape style="position:absolute;left:15291;top:8720;width:171;height:171" coordorigin="15291,8720" coordsize="171,171" path="m15291,8805l15316,8745,15376,8720,15399,8723,15450,8762,15461,8805,15458,8828,15420,8879,15377,8891,15354,8888,15303,8849,15291,880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448.514557pt;width:153.85pt;height:9.3pt;mso-position-horizontal-relative:page;mso-position-vertical-relative:page;z-index:-37720" coordorigin="13243,8970" coordsize="3077,186">
            <v:group style="position:absolute;left:13253;top:9063;width:3036;height:2" coordorigin="13253,9063" coordsize="3036,2">
              <v:shape style="position:absolute;left:13253;top:9063;width:3036;height:2" coordorigin="13253,9063" coordsize="3036,0" path="m13253,9063l16289,9063e" filled="false" stroked="true" strokeweight="1pt" strokecolor="#bebebe">
                <v:path arrowok="t"/>
              </v:shape>
            </v:group>
            <v:group style="position:absolute;left:14866;top:8978;width:171;height:171" coordorigin="14866,8978" coordsize="171,171">
              <v:shape style="position:absolute;left:14866;top:8978;width:171;height:171" coordorigin="14866,8978" coordsize="171,171" path="m14951,8978l14891,9003,14866,9062,14866,9064,14869,9086,14909,9137,14952,9148,14974,9145,15025,9105,15036,9062,15033,9040,14994,8989,14951,8978xe" filled="true" fillcolor="#ffffff" stroked="false">
                <v:path arrowok="t"/>
                <v:fill type="solid"/>
              </v:shape>
            </v:group>
            <v:group style="position:absolute;left:14866;top:8978;width:171;height:171" coordorigin="14866,8978" coordsize="171,171">
              <v:shape style="position:absolute;left:14866;top:8978;width:171;height:171" coordorigin="14866,8978" coordsize="171,171" path="m14866,9063l14891,9003,14951,8978,14973,8981,15024,9020,15036,9062,15033,9085,14995,9136,14952,9148,14929,9145,14878,9106,14866,9063xe" filled="false" stroked="true" strokeweight=".751pt" strokecolor="#000000">
                <v:path arrowok="t"/>
              </v:shape>
            </v:group>
            <v:group style="position:absolute;left:14441;top:8978;width:171;height:171" coordorigin="14441,8978" coordsize="171,171">
              <v:shape style="position:absolute;left:14441;top:8978;width:171;height:171" coordorigin="14441,8978" coordsize="171,171" path="m14526,8978l14466,9003,14441,9062,14441,9064,14444,9086,14484,9137,14527,9148,14549,9145,14600,9105,14611,9062,14608,9040,14569,8989,14526,8978xe" filled="true" fillcolor="#ffffff" stroked="false">
                <v:path arrowok="t"/>
                <v:fill type="solid"/>
              </v:shape>
            </v:group>
            <v:group style="position:absolute;left:14441;top:8978;width:171;height:171" coordorigin="14441,8978" coordsize="171,171">
              <v:shape style="position:absolute;left:14441;top:8978;width:171;height:171" coordorigin="14441,8978" coordsize="171,171" path="m14441,9063l14466,9003,14526,8978,14548,8981,14599,9020,14611,9062,14608,9085,14569,9136,14527,9148,14504,9145,14453,9106,14441,9063xe" filled="false" stroked="true" strokeweight=".751pt" strokecolor="#000000">
                <v:path arrowok="t"/>
              </v:shape>
            </v:group>
            <v:group style="position:absolute;left:16142;top:8978;width:171;height:171" coordorigin="16142,8978" coordsize="171,171">
              <v:shape style="position:absolute;left:16142;top:8978;width:171;height:171" coordorigin="16142,8978" coordsize="171,171" path="m16226,8978l16166,9003,16142,9062,16142,9064,16145,9086,16184,9137,16228,9148,16250,9145,16300,9105,16312,9062,16309,9040,16269,8989,16226,8978xe" filled="true" fillcolor="#ffffff" stroked="false">
                <v:path arrowok="t"/>
                <v:fill type="solid"/>
              </v:shape>
            </v:group>
            <v:group style="position:absolute;left:16142;top:8978;width:171;height:171" coordorigin="16142,8978" coordsize="171,171">
              <v:shape style="position:absolute;left:16142;top:8978;width:171;height:171" coordorigin="16142,8978" coordsize="171,171" path="m16142,9063l16166,9003,16226,8978,16249,8981,16300,9020,16312,9062,16309,9085,16270,9136,16228,9148,16205,9145,16154,9106,16142,9063xe" filled="false" stroked="true" strokeweight=".751pt" strokecolor="#000000">
                <v:path arrowok="t"/>
              </v:shape>
            </v:group>
            <v:group style="position:absolute;left:15716;top:8978;width:171;height:171" coordorigin="15716,8978" coordsize="171,171">
              <v:shape style="position:absolute;left:15716;top:8978;width:171;height:171" coordorigin="15716,8978" coordsize="171,171" path="m15801,8978l15741,9003,15716,9062,15716,9064,15720,9086,15759,9137,15802,9148,15825,9145,15875,9105,15887,9062,15883,9040,15844,8989,15801,8978xe" filled="true" fillcolor="#ffffff" stroked="false">
                <v:path arrowok="t"/>
                <v:fill type="solid"/>
              </v:shape>
            </v:group>
            <v:group style="position:absolute;left:15716;top:8978;width:171;height:171" coordorigin="15716,8978" coordsize="171,171">
              <v:shape style="position:absolute;left:15716;top:8978;width:171;height:171" coordorigin="15716,8978" coordsize="171,171" path="m15716,9063l15741,9003,15801,8978,15824,8981,15875,9020,15887,9062,15884,9085,15845,9136,15802,9148,15780,9145,15728,9106,15716,9063xe" filled="false" stroked="true" strokeweight=".751pt" strokecolor="#000000">
                <v:path arrowok="t"/>
              </v:shape>
            </v:group>
            <v:group style="position:absolute;left:15291;top:8978;width:171;height:171" coordorigin="15291,8978" coordsize="171,171">
              <v:shape style="position:absolute;left:15291;top:8978;width:171;height:171" coordorigin="15291,8978" coordsize="171,171" path="m15376,8978l15316,9003,15291,9062,15291,9064,15295,9086,15334,9137,15377,9148,15400,9145,15450,9105,15461,9062,15458,9040,15419,8989,15376,8978xe" filled="true" fillcolor="#ffffff" stroked="false">
                <v:path arrowok="t"/>
                <v:fill type="solid"/>
              </v:shape>
            </v:group>
            <v:group style="position:absolute;left:15291;top:8978;width:171;height:171" coordorigin="15291,8978" coordsize="171,171">
              <v:shape style="position:absolute;left:15291;top:8978;width:171;height:171" coordorigin="15291,8978" coordsize="171,171" path="m15291,9063l15316,9003,15376,8978,15399,8981,15450,9020,15461,9062,15458,9085,15420,9136,15377,9148,15354,9145,15303,9106,15291,906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4.909973pt;margin-top:462.874542pt;width:141.1pt;height:9.3pt;mso-position-horizontal-relative:page;mso-position-vertical-relative:page;z-index:-37696" coordorigin="13498,9257" coordsize="2822,186">
            <v:group style="position:absolute;left:13508;top:9350;width:2781;height:2" coordorigin="13508,9350" coordsize="2781,2">
              <v:shape style="position:absolute;left:13508;top:9350;width:2781;height:2" coordorigin="13508,9350" coordsize="2781,0" path="m13508,9350l16289,9350e" filled="false" stroked="true" strokeweight="1pt" strokecolor="#bebebe">
                <v:path arrowok="t"/>
              </v:shape>
            </v:group>
            <v:group style="position:absolute;left:14866;top:9265;width:171;height:171" coordorigin="14866,9265" coordsize="171,171">
              <v:shape style="position:absolute;left:14866;top:9265;width:171;height:171" coordorigin="14866,9265" coordsize="171,171" path="m14951,9265l14891,9290,14866,9349,14866,9351,14869,9374,14909,9424,14952,9435,14974,9432,15025,9393,15036,9349,15033,9327,14994,9277,14951,9265xe" filled="true" fillcolor="#ffffff" stroked="false">
                <v:path arrowok="t"/>
                <v:fill type="solid"/>
              </v:shape>
            </v:group>
            <v:group style="position:absolute;left:14866;top:9265;width:171;height:171" coordorigin="14866,9265" coordsize="171,171">
              <v:shape style="position:absolute;left:14866;top:9265;width:171;height:171" coordorigin="14866,9265" coordsize="171,171" path="m14866,9350l14891,9290,14951,9265,14973,9268,15024,9307,15036,9349,15033,9372,14995,9423,14952,9435,14929,9432,14878,9394,14866,9350xe" filled="false" stroked="true" strokeweight=".751pt" strokecolor="#000000">
                <v:path arrowok="t"/>
              </v:shape>
            </v:group>
            <v:group style="position:absolute;left:14441;top:9265;width:171;height:171" coordorigin="14441,9265" coordsize="171,171">
              <v:shape style="position:absolute;left:14441;top:9265;width:171;height:171" coordorigin="14441,9265" coordsize="171,171" path="m14526,9265l14466,9290,14441,9349,14441,9351,14444,9374,14484,9424,14527,9435,14549,9432,14600,9393,14611,9349,14608,9327,14569,9277,14526,9265xe" filled="true" fillcolor="#ffffff" stroked="false">
                <v:path arrowok="t"/>
                <v:fill type="solid"/>
              </v:shape>
            </v:group>
            <v:group style="position:absolute;left:14441;top:9265;width:171;height:171" coordorigin="14441,9265" coordsize="171,171">
              <v:shape style="position:absolute;left:14441;top:9265;width:171;height:171" coordorigin="14441,9265" coordsize="171,171" path="m14441,9350l14466,9290,14526,9265,14548,9268,14599,9307,14611,9349,14608,9372,14569,9423,14527,9435,14504,9432,14453,9394,14441,9350xe" filled="false" stroked="true" strokeweight=".751pt" strokecolor="#000000">
                <v:path arrowok="t"/>
              </v:shape>
            </v:group>
            <v:group style="position:absolute;left:16142;top:9265;width:171;height:171" coordorigin="16142,9265" coordsize="171,171">
              <v:shape style="position:absolute;left:16142;top:9265;width:171;height:171" coordorigin="16142,9265" coordsize="171,171" path="m16226,9265l16166,9290,16142,9349,16142,9351,16145,9374,16184,9424,16228,9435,16250,9432,16300,9393,16312,9349,16309,9327,16269,9277,16226,9265xe" filled="true" fillcolor="#ffffff" stroked="false">
                <v:path arrowok="t"/>
                <v:fill type="solid"/>
              </v:shape>
            </v:group>
            <v:group style="position:absolute;left:16142;top:9265;width:171;height:171" coordorigin="16142,9265" coordsize="171,171">
              <v:shape style="position:absolute;left:16142;top:9265;width:171;height:171" coordorigin="16142,9265" coordsize="171,171" path="m16142,9350l16166,9290,16226,9265,16249,9268,16300,9307,16312,9349,16309,9372,16270,9423,16228,9435,16205,9432,16154,9394,16142,9350xe" filled="false" stroked="true" strokeweight=".751pt" strokecolor="#000000">
                <v:path arrowok="t"/>
              </v:shape>
            </v:group>
            <v:group style="position:absolute;left:15716;top:9265;width:171;height:171" coordorigin="15716,9265" coordsize="171,171">
              <v:shape style="position:absolute;left:15716;top:9265;width:171;height:171" coordorigin="15716,9265" coordsize="171,171" path="m15801,9265l15741,9290,15716,9349,15716,9351,15720,9374,15759,9424,15802,9435,15825,9432,15875,9393,15887,9349,15883,9327,15844,9277,15801,9265xe" filled="true" fillcolor="#ffffff" stroked="false">
                <v:path arrowok="t"/>
                <v:fill type="solid"/>
              </v:shape>
            </v:group>
            <v:group style="position:absolute;left:15716;top:9265;width:171;height:171" coordorigin="15716,9265" coordsize="171,171">
              <v:shape style="position:absolute;left:15716;top:9265;width:171;height:171" coordorigin="15716,9265" coordsize="171,171" path="m15716,9350l15741,9290,15801,9265,15824,9268,15875,9307,15887,9349,15884,9372,15845,9423,15802,9435,15780,9432,15728,9394,15716,9350xe" filled="false" stroked="true" strokeweight=".751pt" strokecolor="#000000">
                <v:path arrowok="t"/>
              </v:shape>
            </v:group>
            <v:group style="position:absolute;left:15291;top:9265;width:171;height:171" coordorigin="15291,9265" coordsize="171,171">
              <v:shape style="position:absolute;left:15291;top:9265;width:171;height:171" coordorigin="15291,9265" coordsize="171,171" path="m15376,9265l15316,9290,15291,9349,15291,9351,15295,9374,15334,9424,15377,9435,15400,9432,15450,9393,15461,9349,15458,9327,15419,9277,15376,9265xe" filled="true" fillcolor="#ffffff" stroked="false">
                <v:path arrowok="t"/>
                <v:fill type="solid"/>
              </v:shape>
            </v:group>
            <v:group style="position:absolute;left:15291;top:9265;width:171;height:171" coordorigin="15291,9265" coordsize="171,171">
              <v:shape style="position:absolute;left:15291;top:9265;width:171;height:171" coordorigin="15291,9265" coordsize="171,171" path="m15291,9350l15316,9290,15376,9265,15399,9268,15450,9307,15461,9349,15458,9372,15420,9423,15377,9435,15354,9432,15303,9394,15291,935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253.894547pt;width:153.85pt;height:9.25pt;mso-position-horizontal-relative:page;mso-position-vertical-relative:page;z-index:-37528" coordorigin="13243,5078" coordsize="3077,185">
            <v:group style="position:absolute;left:13253;top:5170;width:3036;height:2" coordorigin="13253,5170" coordsize="3036,2">
              <v:shape style="position:absolute;left:13253;top:5170;width:3036;height:2" coordorigin="13253,5170" coordsize="3036,0" path="m13253,5170l16289,5170e" filled="false" stroked="true" strokeweight="1pt" strokecolor="#bebebe">
                <v:path arrowok="t"/>
              </v:shape>
            </v:group>
            <v:group style="position:absolute;left:14866;top:5085;width:171;height:170" coordorigin="14866,5085" coordsize="171,170">
              <v:shape style="position:absolute;left:14866;top:5085;width:171;height:170" coordorigin="14866,5085" coordsize="171,170" path="m14951,5085l14891,5110,14866,5170,14866,5171,14869,5194,14909,5244,14952,5255,14974,5252,15025,5213,15036,5170,15033,5147,14994,5097,14951,5085xe" filled="true" fillcolor="#ffffff" stroked="false">
                <v:path arrowok="t"/>
                <v:fill type="solid"/>
              </v:shape>
            </v:group>
            <v:group style="position:absolute;left:14866;top:5085;width:171;height:170" coordorigin="14866,5085" coordsize="171,170">
              <v:shape style="position:absolute;left:14866;top:5085;width:171;height:170" coordorigin="14866,5085" coordsize="171,170" path="m14866,5170l14891,5110,14951,5085,14973,5088,15024,5127,15036,5170,15033,5193,14994,5244,14952,5255,14929,5252,14878,5214,14866,5170xe" filled="false" stroked="true" strokeweight=".751pt" strokecolor="#000000">
                <v:path arrowok="t"/>
              </v:shape>
            </v:group>
            <v:group style="position:absolute;left:14441;top:5085;width:171;height:170" coordorigin="14441,5085" coordsize="171,170">
              <v:shape style="position:absolute;left:14441;top:5085;width:171;height:170" coordorigin="14441,5085" coordsize="171,170" path="m14526,5085l14466,5110,14441,5170,14441,5171,14444,5194,14484,5244,14527,5255,14549,5252,14599,5213,14611,5170,14608,5147,14569,5097,14526,5085xe" filled="true" fillcolor="#ffffff" stroked="false">
                <v:path arrowok="t"/>
                <v:fill type="solid"/>
              </v:shape>
            </v:group>
            <v:group style="position:absolute;left:14441;top:5085;width:171;height:170" coordorigin="14441,5085" coordsize="171,170">
              <v:shape style="position:absolute;left:14441;top:5085;width:171;height:170" coordorigin="14441,5085" coordsize="171,170" path="m14441,5170l14466,5110,14526,5085,14548,5088,14599,5127,14611,5170,14608,5193,14569,5244,14527,5255,14504,5252,14453,5214,14441,5170xe" filled="false" stroked="true" strokeweight=".751pt" strokecolor="#000000">
                <v:path arrowok="t"/>
              </v:shape>
            </v:group>
            <v:group style="position:absolute;left:16142;top:5085;width:171;height:170" coordorigin="16142,5085" coordsize="171,170">
              <v:shape style="position:absolute;left:16142;top:5085;width:171;height:170" coordorigin="16142,5085" coordsize="171,170" path="m16226,5085l16166,5110,16142,5170,16142,5171,16145,5194,16184,5244,16228,5255,16250,5252,16300,5213,16312,5170,16309,5147,16269,5097,16226,5085xe" filled="true" fillcolor="#ffffff" stroked="false">
                <v:path arrowok="t"/>
                <v:fill type="solid"/>
              </v:shape>
            </v:group>
            <v:group style="position:absolute;left:16142;top:5085;width:171;height:170" coordorigin="16142,5085" coordsize="171,170">
              <v:shape style="position:absolute;left:16142;top:5085;width:171;height:170" coordorigin="16142,5085" coordsize="171,170" path="m16142,5170l16166,5110,16226,5085,16249,5088,16300,5127,16312,5170,16309,5193,16270,5244,16228,5255,16205,5252,16154,5214,16142,5170xe" filled="false" stroked="true" strokeweight=".751pt" strokecolor="#000000">
                <v:path arrowok="t"/>
              </v:shape>
            </v:group>
            <v:group style="position:absolute;left:15716;top:5085;width:171;height:170" coordorigin="15716,5085" coordsize="171,170">
              <v:shape style="position:absolute;left:15716;top:5085;width:171;height:170" coordorigin="15716,5085" coordsize="171,170" path="m15801,5085l15741,5110,15716,5170,15716,5171,15720,5194,15759,5244,15802,5255,15825,5252,15875,5213,15887,5170,15883,5147,15844,5097,15801,5085xe" filled="true" fillcolor="#ffffff" stroked="false">
                <v:path arrowok="t"/>
                <v:fill type="solid"/>
              </v:shape>
            </v:group>
            <v:group style="position:absolute;left:15716;top:5085;width:171;height:170" coordorigin="15716,5085" coordsize="171,170">
              <v:shape style="position:absolute;left:15716;top:5085;width:171;height:170" coordorigin="15716,5085" coordsize="171,170" path="m15716,5170l15741,5110,15801,5085,15824,5088,15875,5127,15887,5170,15884,5193,15845,5244,15802,5255,15780,5252,15728,5214,15716,5170xe" filled="false" stroked="true" strokeweight=".751pt" strokecolor="#000000">
                <v:path arrowok="t"/>
              </v:shape>
            </v:group>
            <v:group style="position:absolute;left:15291;top:5085;width:171;height:170" coordorigin="15291,5085" coordsize="171,170">
              <v:shape style="position:absolute;left:15291;top:5085;width:171;height:170" coordorigin="15291,5085" coordsize="171,170" path="m15376,5085l15316,5110,15291,5170,15291,5171,15294,5194,15334,5244,15377,5255,15400,5252,15450,5213,15461,5170,15458,5147,15419,5097,15376,5085xe" filled="true" fillcolor="#ffffff" stroked="false">
                <v:path arrowok="t"/>
                <v:fill type="solid"/>
              </v:shape>
            </v:group>
            <v:group style="position:absolute;left:15291;top:5085;width:171;height:170" coordorigin="15291,5085" coordsize="171,170">
              <v:shape style="position:absolute;left:15291;top:5085;width:171;height:170" coordorigin="15291,5085" coordsize="171,170" path="m15291,5170l15316,5110,15376,5085,15399,5088,15450,5127,15461,5170,15458,5193,15420,5244,15377,5255,15354,5252,15303,5214,15291,517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6.330017pt;margin-top:268.274536pt;width:139.65pt;height:9.25pt;mso-position-horizontal-relative:page;mso-position-vertical-relative:page;z-index:-37504" coordorigin="13527,5365" coordsize="2793,185">
            <v:group style="position:absolute;left:13537;top:5458;width:2753;height:2" coordorigin="13537,5458" coordsize="2753,2">
              <v:shape style="position:absolute;left:13537;top:5458;width:2753;height:2" coordorigin="13537,5458" coordsize="2753,0" path="m13537,5458l16289,5458e" filled="false" stroked="true" strokeweight="1pt" strokecolor="#bebebe">
                <v:path arrowok="t"/>
              </v:shape>
            </v:group>
            <v:group style="position:absolute;left:14866;top:5373;width:171;height:170" coordorigin="14866,5373" coordsize="171,170">
              <v:shape style="position:absolute;left:14866;top:5373;width:171;height:170" coordorigin="14866,5373" coordsize="171,170" path="m14951,5373l14891,5398,14866,5457,14866,5459,14869,5481,14909,5532,14952,5543,14974,5540,15025,5501,15036,5457,15033,5435,14994,5385,14951,5373xe" filled="true" fillcolor="#ffffff" stroked="false">
                <v:path arrowok="t"/>
                <v:fill type="solid"/>
              </v:shape>
            </v:group>
            <v:group style="position:absolute;left:14866;top:5373;width:171;height:170" coordorigin="14866,5373" coordsize="171,170">
              <v:shape style="position:absolute;left:14866;top:5373;width:171;height:170" coordorigin="14866,5373" coordsize="171,170" path="m14866,5458l14891,5398,14951,5373,14973,5376,15024,5415,15036,5457,15033,5480,14994,5531,14952,5543,14929,5540,14878,5501,14866,5458xe" filled="false" stroked="true" strokeweight=".751pt" strokecolor="#000000">
                <v:path arrowok="t"/>
              </v:shape>
            </v:group>
            <v:group style="position:absolute;left:14441;top:5373;width:171;height:170" coordorigin="14441,5373" coordsize="171,170">
              <v:shape style="position:absolute;left:14441;top:5373;width:171;height:170" coordorigin="14441,5373" coordsize="171,170" path="m14526,5373l14466,5398,14441,5457,14441,5459,14444,5481,14484,5532,14527,5543,14549,5540,14599,5501,14611,5457,14608,5435,14569,5385,14526,5373xe" filled="true" fillcolor="#ffffff" stroked="false">
                <v:path arrowok="t"/>
                <v:fill type="solid"/>
              </v:shape>
            </v:group>
            <v:group style="position:absolute;left:14441;top:5373;width:171;height:170" coordorigin="14441,5373" coordsize="171,170">
              <v:shape style="position:absolute;left:14441;top:5373;width:171;height:170" coordorigin="14441,5373" coordsize="171,170" path="m14441,5458l14466,5398,14526,5373,14548,5376,14599,5415,14611,5457,14608,5480,14569,5531,14527,5543,14504,5540,14453,5501,14441,5458xe" filled="false" stroked="true" strokeweight=".751pt" strokecolor="#000000">
                <v:path arrowok="t"/>
              </v:shape>
            </v:group>
            <v:group style="position:absolute;left:16142;top:5373;width:171;height:170" coordorigin="16142,5373" coordsize="171,170">
              <v:shape style="position:absolute;left:16142;top:5373;width:171;height:170" coordorigin="16142,5373" coordsize="171,170" path="m16226,5373l16166,5398,16142,5457,16142,5459,16145,5481,16184,5532,16228,5543,16250,5540,16300,5501,16312,5457,16309,5435,16269,5385,16226,5373xe" filled="true" fillcolor="#ffffff" stroked="false">
                <v:path arrowok="t"/>
                <v:fill type="solid"/>
              </v:shape>
            </v:group>
            <v:group style="position:absolute;left:16142;top:5373;width:171;height:170" coordorigin="16142,5373" coordsize="171,170">
              <v:shape style="position:absolute;left:16142;top:5373;width:171;height:170" coordorigin="16142,5373" coordsize="171,170" path="m16142,5458l16166,5398,16226,5373,16249,5376,16300,5415,16312,5457,16309,5480,16270,5531,16228,5543,16205,5540,16154,5501,16142,5458xe" filled="false" stroked="true" strokeweight=".751pt" strokecolor="#000000">
                <v:path arrowok="t"/>
              </v:shape>
            </v:group>
            <v:group style="position:absolute;left:15716;top:5373;width:171;height:170" coordorigin="15716,5373" coordsize="171,170">
              <v:shape style="position:absolute;left:15716;top:5373;width:171;height:170" coordorigin="15716,5373" coordsize="171,170" path="m15801,5373l15741,5398,15716,5457,15716,5459,15720,5481,15759,5532,15802,5543,15825,5540,15875,5501,15887,5457,15883,5435,15844,5385,15801,5373xe" filled="true" fillcolor="#ffffff" stroked="false">
                <v:path arrowok="t"/>
                <v:fill type="solid"/>
              </v:shape>
            </v:group>
            <v:group style="position:absolute;left:15716;top:5373;width:171;height:170" coordorigin="15716,5373" coordsize="171,170">
              <v:shape style="position:absolute;left:15716;top:5373;width:171;height:170" coordorigin="15716,5373" coordsize="171,170" path="m15716,5458l15741,5398,15801,5373,15824,5376,15875,5415,15887,5457,15884,5480,15845,5531,15802,5543,15780,5540,15728,5501,15716,5458xe" filled="false" stroked="true" strokeweight=".751pt" strokecolor="#000000">
                <v:path arrowok="t"/>
              </v:shape>
            </v:group>
            <v:group style="position:absolute;left:15291;top:5373;width:171;height:170" coordorigin="15291,5373" coordsize="171,170">
              <v:shape style="position:absolute;left:15291;top:5373;width:171;height:170" coordorigin="15291,5373" coordsize="171,170" path="m15376,5373l15316,5398,15291,5457,15291,5459,15294,5481,15334,5532,15377,5543,15400,5540,15450,5501,15461,5457,15458,5435,15419,5385,15376,5373xe" filled="true" fillcolor="#ffffff" stroked="false">
                <v:path arrowok="t"/>
                <v:fill type="solid"/>
              </v:shape>
            </v:group>
            <v:group style="position:absolute;left:15291;top:5373;width:171;height:170" coordorigin="15291,5373" coordsize="171,170">
              <v:shape style="position:absolute;left:15291;top:5373;width:171;height:170" coordorigin="15291,5373" coordsize="171,170" path="m15291,5458l15316,5398,15376,5373,15399,5376,15450,5415,15461,5457,15458,5480,15420,5531,15377,5543,15354,5540,15303,5501,15291,5458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281.134583pt;width:153.85pt;height:9.3pt;mso-position-horizontal-relative:page;mso-position-vertical-relative:page;z-index:-37480" coordorigin="13243,5623" coordsize="3077,186">
            <v:group style="position:absolute;left:13253;top:5715;width:3036;height:2" coordorigin="13253,5715" coordsize="3036,2">
              <v:shape style="position:absolute;left:13253;top:5715;width:3036;height:2" coordorigin="13253,5715" coordsize="3036,0" path="m13253,5715l16289,5715e" filled="false" stroked="true" strokeweight="1pt" strokecolor="#bebebe">
                <v:path arrowok="t"/>
              </v:shape>
            </v:group>
            <v:group style="position:absolute;left:14866;top:5630;width:171;height:171" coordorigin="14866,5630" coordsize="171,171">
              <v:shape style="position:absolute;left:14866;top:5630;width:171;height:171" coordorigin="14866,5630" coordsize="171,171" path="m14951,5630l14891,5655,14866,5715,14866,5717,14869,5739,14909,5789,14952,5800,14974,5797,15025,5758,15036,5715,15033,5692,14994,5642,14951,5630xe" filled="true" fillcolor="#ffffff" stroked="false">
                <v:path arrowok="t"/>
                <v:fill type="solid"/>
              </v:shape>
            </v:group>
            <v:group style="position:absolute;left:14866;top:5630;width:171;height:171" coordorigin="14866,5630" coordsize="171,171">
              <v:shape style="position:absolute;left:14866;top:5630;width:171;height:171" coordorigin="14866,5630" coordsize="171,171" path="m14866,5715l14891,5655,14951,5630,14973,5633,15024,5672,15036,5715,15033,5737,14995,5788,14952,5800,14929,5797,14878,5759,14866,5715xe" filled="false" stroked="true" strokeweight=".751pt" strokecolor="#000000">
                <v:path arrowok="t"/>
              </v:shape>
            </v:group>
            <v:group style="position:absolute;left:14441;top:5630;width:171;height:171" coordorigin="14441,5630" coordsize="171,171">
              <v:shape style="position:absolute;left:14441;top:5630;width:171;height:171" coordorigin="14441,5630" coordsize="171,171" path="m14525,5630l14466,5655,14441,5715,14441,5717,14444,5739,14484,5789,14527,5800,14549,5797,14600,5758,14611,5715,14608,5692,14568,5642,14525,5630xe" filled="true" fillcolor="#ffffff" stroked="false">
                <v:path arrowok="t"/>
                <v:fill type="solid"/>
              </v:shape>
            </v:group>
            <v:group style="position:absolute;left:14441;top:5630;width:171;height:171" coordorigin="14441,5630" coordsize="171,171">
              <v:shape style="position:absolute;left:14441;top:5630;width:171;height:171" coordorigin="14441,5630" coordsize="171,171" path="m14441,5715l14466,5655,14525,5630,14548,5633,14599,5672,14611,5715,14608,5737,14569,5788,14527,5800,14504,5797,14453,5759,14441,5715xe" filled="false" stroked="true" strokeweight=".751pt" strokecolor="#000000">
                <v:path arrowok="t"/>
              </v:shape>
            </v:group>
            <v:group style="position:absolute;left:16142;top:5630;width:171;height:171" coordorigin="16142,5630" coordsize="171,171">
              <v:shape style="position:absolute;left:16142;top:5630;width:171;height:171" coordorigin="16142,5630" coordsize="171,171" path="m16226,5630l16166,5655,16142,5715,16142,5717,16145,5739,16184,5789,16228,5800,16250,5797,16300,5758,16312,5715,16309,5692,16269,5642,16226,5630xe" filled="true" fillcolor="#ffffff" stroked="false">
                <v:path arrowok="t"/>
                <v:fill type="solid"/>
              </v:shape>
            </v:group>
            <v:group style="position:absolute;left:16142;top:5630;width:171;height:171" coordorigin="16142,5630" coordsize="171,171">
              <v:shape style="position:absolute;left:16142;top:5630;width:171;height:171" coordorigin="16142,5630" coordsize="171,171" path="m16142,5715l16166,5655,16226,5630,16249,5633,16300,5672,16312,5715,16309,5737,16270,5788,16228,5800,16205,5797,16154,5759,16142,5715xe" filled="false" stroked="true" strokeweight=".751pt" strokecolor="#000000">
                <v:path arrowok="t"/>
              </v:shape>
            </v:group>
            <v:group style="position:absolute;left:15716;top:5630;width:171;height:171" coordorigin="15716,5630" coordsize="171,171">
              <v:shape style="position:absolute;left:15716;top:5630;width:171;height:171" coordorigin="15716,5630" coordsize="171,171" path="m15801,5630l15741,5655,15717,5715,15716,5717,15720,5739,15759,5789,15803,5800,15825,5797,15875,5758,15887,5715,15883,5692,15844,5642,15801,5630xe" filled="true" fillcolor="#ffffff" stroked="false">
                <v:path arrowok="t"/>
                <v:fill type="solid"/>
              </v:shape>
            </v:group>
            <v:group style="position:absolute;left:15716;top:5630;width:171;height:171" coordorigin="15716,5630" coordsize="171,171">
              <v:shape style="position:absolute;left:15716;top:5630;width:171;height:171" coordorigin="15716,5630" coordsize="171,171" path="m15716,5715l15741,5655,15801,5630,15824,5633,15875,5672,15887,5715,15884,5737,15845,5788,15803,5800,15780,5797,15728,5759,15716,5715xe" filled="false" stroked="true" strokeweight=".751pt" strokecolor="#000000">
                <v:path arrowok="t"/>
              </v:shape>
            </v:group>
            <v:group style="position:absolute;left:15291;top:5630;width:171;height:171" coordorigin="15291,5630" coordsize="171,171">
              <v:shape style="position:absolute;left:15291;top:5630;width:171;height:171" coordorigin="15291,5630" coordsize="171,171" path="m15376,5630l15316,5655,15291,5715,15291,5717,15295,5739,15334,5789,15377,5800,15400,5797,15450,5758,15461,5715,15458,5692,15419,5642,15376,5630xe" filled="true" fillcolor="#ffffff" stroked="false">
                <v:path arrowok="t"/>
                <v:fill type="solid"/>
              </v:shape>
            </v:group>
            <v:group style="position:absolute;left:15291;top:5630;width:171;height:171" coordorigin="15291,5630" coordsize="171,171">
              <v:shape style="position:absolute;left:15291;top:5630;width:171;height:171" coordorigin="15291,5630" coordsize="171,171" path="m15291,5715l15316,5655,15376,5630,15398,5633,15449,5672,15461,5715,15458,5737,15420,5788,15377,5800,15355,5797,15303,5759,15291,571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4.909973pt;margin-top:295.494598pt;width:141.1pt;height:9.3pt;mso-position-horizontal-relative:page;mso-position-vertical-relative:page;z-index:-37456" coordorigin="13498,5910" coordsize="2822,186">
            <v:group style="position:absolute;left:13508;top:6003;width:2781;height:2" coordorigin="13508,6003" coordsize="2781,2">
              <v:shape style="position:absolute;left:13508;top:6003;width:2781;height:2" coordorigin="13508,6003" coordsize="2781,0" path="m13508,6003l16289,6003e" filled="false" stroked="true" strokeweight="1pt" strokecolor="#bebebe">
                <v:path arrowok="t"/>
              </v:shape>
            </v:group>
            <v:group style="position:absolute;left:14866;top:5917;width:171;height:171" coordorigin="14866,5917" coordsize="171,171">
              <v:shape style="position:absolute;left:14866;top:5917;width:171;height:171" coordorigin="14866,5917" coordsize="171,171" path="m14951,5917l14891,5943,14866,6002,14866,6004,14869,6026,14909,6076,14952,6088,14974,6084,15025,6045,15036,6002,15033,5979,14994,5929,14951,5917xe" filled="true" fillcolor="#ffffff" stroked="false">
                <v:path arrowok="t"/>
                <v:fill type="solid"/>
              </v:shape>
            </v:group>
            <v:group style="position:absolute;left:14866;top:5917;width:171;height:171" coordorigin="14866,5917" coordsize="171,171">
              <v:shape style="position:absolute;left:14866;top:5917;width:171;height:171" coordorigin="14866,5917" coordsize="171,171" path="m14866,6003l14891,5943,14951,5917,14973,5920,15024,5959,15036,6002,15033,6025,14995,6076,14952,6088,14929,6085,14878,6046,14866,6003xe" filled="false" stroked="true" strokeweight=".751pt" strokecolor="#000000">
                <v:path arrowok="t"/>
              </v:shape>
            </v:group>
            <v:group style="position:absolute;left:14441;top:5917;width:171;height:171" coordorigin="14441,5917" coordsize="171,171">
              <v:shape style="position:absolute;left:14441;top:5917;width:171;height:171" coordorigin="14441,5917" coordsize="171,171" path="m14525,5917l14466,5943,14441,6002,14441,6004,14444,6026,14484,6076,14527,6088,14549,6084,14600,6045,14611,6002,14608,5979,14568,5929,14525,5917xe" filled="true" fillcolor="#ffffff" stroked="false">
                <v:path arrowok="t"/>
                <v:fill type="solid"/>
              </v:shape>
            </v:group>
            <v:group style="position:absolute;left:14441;top:5917;width:171;height:171" coordorigin="14441,5917" coordsize="171,171">
              <v:shape style="position:absolute;left:14441;top:5917;width:171;height:171" coordorigin="14441,5917" coordsize="171,171" path="m14441,6003l14466,5943,14525,5917,14548,5920,14599,5959,14611,6002,14608,6025,14569,6076,14527,6088,14504,6085,14453,6046,14441,6003xe" filled="false" stroked="true" strokeweight=".751pt" strokecolor="#000000">
                <v:path arrowok="t"/>
              </v:shape>
            </v:group>
            <v:group style="position:absolute;left:16142;top:5917;width:171;height:171" coordorigin="16142,5917" coordsize="171,171">
              <v:shape style="position:absolute;left:16142;top:5917;width:171;height:171" coordorigin="16142,5917" coordsize="171,171" path="m16226,5917l16166,5943,16142,6002,16142,6004,16145,6026,16184,6076,16228,6088,16250,6084,16300,6045,16312,6002,16309,5979,16269,5929,16226,5917xe" filled="true" fillcolor="#ffffff" stroked="false">
                <v:path arrowok="t"/>
                <v:fill type="solid"/>
              </v:shape>
            </v:group>
            <v:group style="position:absolute;left:16142;top:5917;width:171;height:171" coordorigin="16142,5917" coordsize="171,171">
              <v:shape style="position:absolute;left:16142;top:5917;width:171;height:171" coordorigin="16142,5917" coordsize="171,171" path="m16142,6003l16166,5943,16226,5917,16249,5920,16300,5959,16312,6002,16309,6025,16270,6076,16228,6088,16205,6085,16154,6046,16142,6003xe" filled="false" stroked="true" strokeweight=".751pt" strokecolor="#000000">
                <v:path arrowok="t"/>
              </v:shape>
            </v:group>
            <v:group style="position:absolute;left:15716;top:5917;width:171;height:171" coordorigin="15716,5917" coordsize="171,171">
              <v:shape style="position:absolute;left:15716;top:5917;width:171;height:171" coordorigin="15716,5917" coordsize="171,171" path="m15801,5917l15741,5943,15717,6002,15716,6004,15720,6026,15759,6076,15803,6088,15825,6084,15875,6045,15887,6002,15883,5979,15844,5929,15801,5917xe" filled="true" fillcolor="#ffffff" stroked="false">
                <v:path arrowok="t"/>
                <v:fill type="solid"/>
              </v:shape>
            </v:group>
            <v:group style="position:absolute;left:15716;top:5917;width:171;height:171" coordorigin="15716,5917" coordsize="171,171">
              <v:shape style="position:absolute;left:15716;top:5917;width:171;height:171" coordorigin="15716,5917" coordsize="171,171" path="m15716,6003l15741,5943,15801,5917,15824,5920,15875,5959,15887,6002,15884,6025,15845,6076,15803,6088,15780,6085,15728,6046,15716,6003xe" filled="false" stroked="true" strokeweight=".751pt" strokecolor="#000000">
                <v:path arrowok="t"/>
              </v:shape>
            </v:group>
            <v:group style="position:absolute;left:15291;top:5917;width:171;height:171" coordorigin="15291,5917" coordsize="171,171">
              <v:shape style="position:absolute;left:15291;top:5917;width:171;height:171" coordorigin="15291,5917" coordsize="171,171" path="m15376,5917l15316,5943,15291,6002,15291,6004,15295,6026,15334,6076,15377,6088,15400,6084,15450,6045,15461,6002,15458,5979,15419,5929,15376,5917xe" filled="true" fillcolor="#ffffff" stroked="false">
                <v:path arrowok="t"/>
                <v:fill type="solid"/>
              </v:shape>
            </v:group>
            <v:group style="position:absolute;left:15291;top:5917;width:171;height:171" coordorigin="15291,5917" coordsize="171,171">
              <v:shape style="position:absolute;left:15291;top:5917;width:171;height:171" coordorigin="15291,5917" coordsize="171,171" path="m15291,6003l15316,5943,15376,5917,15398,5920,15449,5959,15461,6002,15458,6025,15420,6076,15377,6088,15355,6085,15303,6046,15291,600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1.76001pt;margin-top:309.864563pt;width:104.25pt;height:9.25pt;mso-position-horizontal-relative:page;mso-position-vertical-relative:page;z-index:-37432" coordorigin="14235,6197" coordsize="2085,185">
            <v:group style="position:absolute;left:14245;top:6290;width:2044;height:2" coordorigin="14245,6290" coordsize="2044,2">
              <v:shape style="position:absolute;left:14245;top:6290;width:2044;height:2" coordorigin="14245,6290" coordsize="2044,0" path="m14245,6290l16289,6290e" filled="false" stroked="true" strokeweight="1pt" strokecolor="#bebebe">
                <v:path arrowok="t"/>
              </v:shape>
            </v:group>
            <v:group style="position:absolute;left:14866;top:6205;width:171;height:170" coordorigin="14866,6205" coordsize="171,170">
              <v:shape style="position:absolute;left:14866;top:6205;width:171;height:170" coordorigin="14866,6205" coordsize="171,170" path="m14951,6205l14891,6230,14866,6289,14866,6291,14869,6313,14909,6363,14952,6375,14974,6372,15025,6332,15036,6289,15033,6267,14994,6216,14951,6205xe" filled="true" fillcolor="#ffffff" stroked="false">
                <v:path arrowok="t"/>
                <v:fill type="solid"/>
              </v:shape>
            </v:group>
            <v:group style="position:absolute;left:14866;top:6205;width:171;height:170" coordorigin="14866,6205" coordsize="171,170">
              <v:shape style="position:absolute;left:14866;top:6205;width:171;height:170" coordorigin="14866,6205" coordsize="171,170" path="m14866,6290l14891,6230,14951,6205,14973,6208,15024,6247,15036,6289,15033,6312,14994,6363,14952,6375,14929,6372,14878,6333,14866,6290xe" filled="false" stroked="true" strokeweight=".751pt" strokecolor="#000000">
                <v:path arrowok="t"/>
              </v:shape>
            </v:group>
            <v:group style="position:absolute;left:14441;top:6205;width:171;height:170" coordorigin="14441,6205" coordsize="171,170">
              <v:shape style="position:absolute;left:14441;top:6205;width:171;height:170" coordorigin="14441,6205" coordsize="171,170" path="m14526,6205l14466,6230,14441,6289,14441,6291,14444,6313,14484,6363,14527,6375,14549,6372,14599,6332,14611,6289,14608,6267,14569,6216,14526,6205xe" filled="true" fillcolor="#ffffff" stroked="false">
                <v:path arrowok="t"/>
                <v:fill type="solid"/>
              </v:shape>
            </v:group>
            <v:group style="position:absolute;left:14441;top:6205;width:171;height:170" coordorigin="14441,6205" coordsize="171,170">
              <v:shape style="position:absolute;left:14441;top:6205;width:171;height:170" coordorigin="14441,6205" coordsize="171,170" path="m14441,6290l14466,6230,14526,6205,14548,6208,14599,6247,14611,6289,14608,6312,14569,6363,14527,6375,14504,6372,14453,6333,14441,6290xe" filled="false" stroked="true" strokeweight=".751pt" strokecolor="#000000">
                <v:path arrowok="t"/>
              </v:shape>
            </v:group>
            <v:group style="position:absolute;left:16142;top:6205;width:171;height:170" coordorigin="16142,6205" coordsize="171,170">
              <v:shape style="position:absolute;left:16142;top:6205;width:171;height:170" coordorigin="16142,6205" coordsize="171,170" path="m16226,6205l16166,6230,16142,6289,16142,6291,16145,6313,16184,6363,16228,6375,16250,6372,16300,6332,16312,6289,16309,6267,16269,6216,16226,6205xe" filled="true" fillcolor="#ffffff" stroked="false">
                <v:path arrowok="t"/>
                <v:fill type="solid"/>
              </v:shape>
            </v:group>
            <v:group style="position:absolute;left:16142;top:6205;width:171;height:170" coordorigin="16142,6205" coordsize="171,170">
              <v:shape style="position:absolute;left:16142;top:6205;width:171;height:170" coordorigin="16142,6205" coordsize="171,170" path="m16142,6290l16166,6230,16226,6205,16249,6208,16300,6247,16312,6289,16309,6312,16270,6363,16228,6375,16205,6372,16154,6333,16142,6290xe" filled="false" stroked="true" strokeweight=".751pt" strokecolor="#000000">
                <v:path arrowok="t"/>
              </v:shape>
            </v:group>
            <v:group style="position:absolute;left:15716;top:6205;width:171;height:170" coordorigin="15716,6205" coordsize="171,170">
              <v:shape style="position:absolute;left:15716;top:6205;width:171;height:170" coordorigin="15716,6205" coordsize="171,170" path="m15801,6205l15741,6230,15716,6289,15716,6291,15720,6313,15759,6363,15802,6375,15825,6372,15875,6332,15887,6289,15883,6267,15844,6216,15801,6205xe" filled="true" fillcolor="#ffffff" stroked="false">
                <v:path arrowok="t"/>
                <v:fill type="solid"/>
              </v:shape>
            </v:group>
            <v:group style="position:absolute;left:15716;top:6205;width:171;height:170" coordorigin="15716,6205" coordsize="171,170">
              <v:shape style="position:absolute;left:15716;top:6205;width:171;height:170" coordorigin="15716,6205" coordsize="171,170" path="m15716,6290l15741,6230,15801,6205,15824,6208,15875,6247,15887,6289,15884,6312,15845,6363,15802,6375,15780,6372,15728,6333,15716,6290xe" filled="false" stroked="true" strokeweight=".751pt" strokecolor="#000000">
                <v:path arrowok="t"/>
              </v:shape>
            </v:group>
            <v:group style="position:absolute;left:15291;top:6205;width:171;height:170" coordorigin="15291,6205" coordsize="171,170">
              <v:shape style="position:absolute;left:15291;top:6205;width:171;height:170" coordorigin="15291,6205" coordsize="171,170" path="m15376,6205l15316,6230,15291,6289,15291,6291,15294,6313,15334,6363,15377,6375,15400,6372,15450,6332,15461,6289,15458,6267,15419,6216,15376,6205xe" filled="true" fillcolor="#ffffff" stroked="false">
                <v:path arrowok="t"/>
                <v:fill type="solid"/>
              </v:shape>
            </v:group>
            <v:group style="position:absolute;left:15291;top:6205;width:171;height:170" coordorigin="15291,6205" coordsize="171,170">
              <v:shape style="position:absolute;left:15291;top:6205;width:171;height:170" coordorigin="15291,6205" coordsize="171,170" path="m15291,6290l15316,6230,15376,6205,15399,6208,15450,6247,15461,6289,15458,6312,15420,6363,15377,6375,15354,6372,15303,6333,15291,629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324.224548pt;width:138.25pt;height:9.25pt;mso-position-horizontal-relative:page;mso-position-vertical-relative:page;z-index:-37408" coordorigin="13555,6484" coordsize="2765,185">
            <v:group style="position:absolute;left:13565;top:6577;width:2724;height:2" coordorigin="13565,6577" coordsize="2724,2">
              <v:shape style="position:absolute;left:13565;top:6577;width:2724;height:2" coordorigin="13565,6577" coordsize="2724,0" path="m13565,6577l16289,6577e" filled="false" stroked="true" strokeweight="1pt" strokecolor="#bebebe">
                <v:path arrowok="t"/>
              </v:shape>
            </v:group>
            <v:group style="position:absolute;left:14866;top:6492;width:171;height:170" coordorigin="14866,6492" coordsize="171,170">
              <v:shape style="position:absolute;left:14866;top:6492;width:171;height:170" coordorigin="14866,6492" coordsize="171,170" path="m14951,6492l14891,6517,14866,6576,14866,6578,14869,6600,14909,6651,14952,6662,14974,6659,15025,6620,15036,6576,15033,6554,14994,6504,14951,6492xe" filled="true" fillcolor="#ffffff" stroked="false">
                <v:path arrowok="t"/>
                <v:fill type="solid"/>
              </v:shape>
            </v:group>
            <v:group style="position:absolute;left:14866;top:6492;width:171;height:170" coordorigin="14866,6492" coordsize="171,170">
              <v:shape style="position:absolute;left:14866;top:6492;width:171;height:170" coordorigin="14866,6492" coordsize="171,170" path="m14866,6577l14891,6517,14951,6492,14973,6495,15024,6534,15036,6576,15033,6599,14994,6650,14952,6662,14929,6659,14878,6620,14866,6577xe" filled="false" stroked="true" strokeweight=".751pt" strokecolor="#000000">
                <v:path arrowok="t"/>
              </v:shape>
            </v:group>
            <v:group style="position:absolute;left:14441;top:6492;width:171;height:170" coordorigin="14441,6492" coordsize="171,170">
              <v:shape style="position:absolute;left:14441;top:6492;width:171;height:170" coordorigin="14441,6492" coordsize="171,170" path="m14526,6492l14466,6517,14441,6576,14441,6578,14444,6600,14484,6651,14527,6662,14549,6659,14599,6620,14611,6576,14608,6554,14569,6504,14526,6492xe" filled="true" fillcolor="#ffffff" stroked="false">
                <v:path arrowok="t"/>
                <v:fill type="solid"/>
              </v:shape>
            </v:group>
            <v:group style="position:absolute;left:14441;top:6492;width:171;height:170" coordorigin="14441,6492" coordsize="171,170">
              <v:shape style="position:absolute;left:14441;top:6492;width:171;height:170" coordorigin="14441,6492" coordsize="171,170" path="m14441,6577l14466,6517,14526,6492,14548,6495,14599,6534,14611,6576,14608,6599,14569,6650,14527,6662,14504,6659,14453,6620,14441,6577xe" filled="false" stroked="true" strokeweight=".751pt" strokecolor="#000000">
                <v:path arrowok="t"/>
              </v:shape>
            </v:group>
            <v:group style="position:absolute;left:16142;top:6492;width:171;height:170" coordorigin="16142,6492" coordsize="171,170">
              <v:shape style="position:absolute;left:16142;top:6492;width:171;height:170" coordorigin="16142,6492" coordsize="171,170" path="m16226,6492l16166,6517,16142,6576,16142,6578,16145,6600,16184,6651,16228,6662,16250,6659,16300,6620,16312,6576,16309,6554,16269,6504,16226,6492xe" filled="true" fillcolor="#ffffff" stroked="false">
                <v:path arrowok="t"/>
                <v:fill type="solid"/>
              </v:shape>
            </v:group>
            <v:group style="position:absolute;left:16142;top:6492;width:171;height:170" coordorigin="16142,6492" coordsize="171,170">
              <v:shape style="position:absolute;left:16142;top:6492;width:171;height:170" coordorigin="16142,6492" coordsize="171,170" path="m16142,6577l16166,6517,16226,6492,16249,6495,16300,6534,16312,6576,16309,6599,16270,6650,16228,6662,16205,6659,16154,6620,16142,6577xe" filled="false" stroked="true" strokeweight=".751pt" strokecolor="#000000">
                <v:path arrowok="t"/>
              </v:shape>
            </v:group>
            <v:group style="position:absolute;left:15716;top:6492;width:171;height:170" coordorigin="15716,6492" coordsize="171,170">
              <v:shape style="position:absolute;left:15716;top:6492;width:171;height:170" coordorigin="15716,6492" coordsize="171,170" path="m15801,6492l15741,6517,15716,6576,15716,6578,15720,6600,15759,6651,15802,6662,15825,6659,15875,6620,15887,6576,15883,6554,15844,6504,15801,6492xe" filled="true" fillcolor="#ffffff" stroked="false">
                <v:path arrowok="t"/>
                <v:fill type="solid"/>
              </v:shape>
            </v:group>
            <v:group style="position:absolute;left:15716;top:6492;width:171;height:170" coordorigin="15716,6492" coordsize="171,170">
              <v:shape style="position:absolute;left:15716;top:6492;width:171;height:170" coordorigin="15716,6492" coordsize="171,170" path="m15716,6577l15741,6517,15801,6492,15824,6495,15875,6534,15887,6576,15884,6599,15845,6650,15802,6662,15780,6659,15728,6620,15716,6577xe" filled="false" stroked="true" strokeweight=".751pt" strokecolor="#000000">
                <v:path arrowok="t"/>
              </v:shape>
            </v:group>
            <v:group style="position:absolute;left:15291;top:6492;width:171;height:170" coordorigin="15291,6492" coordsize="171,170">
              <v:shape style="position:absolute;left:15291;top:6492;width:171;height:170" coordorigin="15291,6492" coordsize="171,170" path="m15376,6492l15316,6517,15291,6576,15291,6578,15294,6600,15334,6651,15377,6662,15400,6659,15450,6620,15461,6576,15458,6554,15419,6504,15376,6492xe" filled="true" fillcolor="#ffffff" stroked="false">
                <v:path arrowok="t"/>
                <v:fill type="solid"/>
              </v:shape>
            </v:group>
            <v:group style="position:absolute;left:15291;top:6492;width:171;height:170" coordorigin="15291,6492" coordsize="171,170">
              <v:shape style="position:absolute;left:15291;top:6492;width:171;height:170" coordorigin="15291,6492" coordsize="171,170" path="m15291,6577l15316,6517,15376,6492,15399,6495,15450,6534,15461,6576,15458,6599,15420,6650,15377,6662,15354,6659,15303,6620,15291,657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337.094543pt;width:138.25pt;height:9.25pt;mso-position-horizontal-relative:page;mso-position-vertical-relative:page;z-index:-37384" coordorigin="13555,6742" coordsize="2765,185">
            <v:group style="position:absolute;left:13565;top:6834;width:2724;height:2" coordorigin="13565,6834" coordsize="2724,2">
              <v:shape style="position:absolute;left:13565;top:6834;width:2724;height:2" coordorigin="13565,6834" coordsize="2724,0" path="m13565,6834l16289,6834e" filled="false" stroked="true" strokeweight="1pt" strokecolor="#bebebe">
                <v:path arrowok="t"/>
              </v:shape>
            </v:group>
            <v:group style="position:absolute;left:14866;top:6749;width:171;height:170" coordorigin="14866,6749" coordsize="171,170">
              <v:shape style="position:absolute;left:14866;top:6749;width:171;height:170" coordorigin="14866,6749" coordsize="171,170" path="m14951,6749l14891,6774,14866,6834,14866,6835,14869,6858,14909,6908,14952,6919,14974,6916,15025,6877,15036,6834,15033,6811,14994,6761,14951,6749xe" filled="true" fillcolor="#ffffff" stroked="false">
                <v:path arrowok="t"/>
                <v:fill type="solid"/>
              </v:shape>
            </v:group>
            <v:group style="position:absolute;left:14866;top:6749;width:171;height:170" coordorigin="14866,6749" coordsize="171,170">
              <v:shape style="position:absolute;left:14866;top:6749;width:171;height:170" coordorigin="14866,6749" coordsize="171,170" path="m14866,6834l14891,6774,14951,6749,14973,6752,15024,6791,15036,6834,15033,6857,14994,6908,14952,6919,14929,6916,14878,6878,14866,6834xe" filled="false" stroked="true" strokeweight=".751pt" strokecolor="#000000">
                <v:path arrowok="t"/>
              </v:shape>
            </v:group>
            <v:group style="position:absolute;left:14441;top:6749;width:171;height:170" coordorigin="14441,6749" coordsize="171,170">
              <v:shape style="position:absolute;left:14441;top:6749;width:171;height:170" coordorigin="14441,6749" coordsize="171,170" path="m14526,6749l14466,6774,14441,6834,14441,6835,14444,6858,14484,6908,14527,6919,14549,6916,14599,6877,14611,6834,14608,6811,14569,6761,14526,6749xe" filled="true" fillcolor="#ffffff" stroked="false">
                <v:path arrowok="t"/>
                <v:fill type="solid"/>
              </v:shape>
            </v:group>
            <v:group style="position:absolute;left:14441;top:6749;width:171;height:170" coordorigin="14441,6749" coordsize="171,170">
              <v:shape style="position:absolute;left:14441;top:6749;width:171;height:170" coordorigin="14441,6749" coordsize="171,170" path="m14441,6834l14466,6774,14526,6749,14548,6752,14599,6791,14611,6834,14608,6857,14569,6908,14527,6919,14504,6916,14453,6878,14441,6834xe" filled="false" stroked="true" strokeweight=".751pt" strokecolor="#000000">
                <v:path arrowok="t"/>
              </v:shape>
            </v:group>
            <v:group style="position:absolute;left:16142;top:6749;width:171;height:170" coordorigin="16142,6749" coordsize="171,170">
              <v:shape style="position:absolute;left:16142;top:6749;width:171;height:170" coordorigin="16142,6749" coordsize="171,170" path="m16226,6749l16166,6774,16142,6834,16142,6835,16145,6858,16184,6908,16228,6919,16250,6916,16300,6877,16312,6834,16309,6811,16269,6761,16226,6749xe" filled="true" fillcolor="#ffffff" stroked="false">
                <v:path arrowok="t"/>
                <v:fill type="solid"/>
              </v:shape>
            </v:group>
            <v:group style="position:absolute;left:16142;top:6749;width:171;height:170" coordorigin="16142,6749" coordsize="171,170">
              <v:shape style="position:absolute;left:16142;top:6749;width:171;height:170" coordorigin="16142,6749" coordsize="171,170" path="m16142,6834l16166,6774,16226,6749,16249,6752,16300,6791,16312,6834,16309,6857,16270,6908,16228,6919,16205,6916,16154,6878,16142,6834xe" filled="false" stroked="true" strokeweight=".751pt" strokecolor="#000000">
                <v:path arrowok="t"/>
              </v:shape>
            </v:group>
            <v:group style="position:absolute;left:15716;top:6749;width:171;height:170" coordorigin="15716,6749" coordsize="171,170">
              <v:shape style="position:absolute;left:15716;top:6749;width:171;height:170" coordorigin="15716,6749" coordsize="171,170" path="m15801,6749l15741,6774,15716,6834,15716,6835,15720,6858,15759,6908,15802,6919,15825,6916,15875,6877,15887,6834,15883,6811,15844,6761,15801,6749xe" filled="true" fillcolor="#ffffff" stroked="false">
                <v:path arrowok="t"/>
                <v:fill type="solid"/>
              </v:shape>
            </v:group>
            <v:group style="position:absolute;left:15716;top:6749;width:171;height:170" coordorigin="15716,6749" coordsize="171,170">
              <v:shape style="position:absolute;left:15716;top:6749;width:171;height:170" coordorigin="15716,6749" coordsize="171,170" path="m15716,6834l15741,6774,15801,6749,15824,6752,15875,6791,15887,6834,15884,6857,15845,6908,15802,6919,15780,6916,15728,6878,15716,6834xe" filled="false" stroked="true" strokeweight=".751pt" strokecolor="#000000">
                <v:path arrowok="t"/>
              </v:shape>
            </v:group>
            <v:group style="position:absolute;left:15291;top:6749;width:171;height:170" coordorigin="15291,6749" coordsize="171,170">
              <v:shape style="position:absolute;left:15291;top:6749;width:171;height:170" coordorigin="15291,6749" coordsize="171,170" path="m15376,6749l15316,6774,15291,6834,15291,6835,15294,6858,15334,6908,15377,6919,15400,6916,15450,6877,15461,6834,15458,6811,15419,6761,15376,6749xe" filled="true" fillcolor="#ffffff" stroked="false">
                <v:path arrowok="t"/>
                <v:fill type="solid"/>
              </v:shape>
            </v:group>
            <v:group style="position:absolute;left:15291;top:6749;width:171;height:170" coordorigin="15291,6749" coordsize="171,170">
              <v:shape style="position:absolute;left:15291;top:6749;width:171;height:170" coordorigin="15291,6749" coordsize="171,170" path="m15291,6834l15316,6774,15376,6749,15399,6752,15450,6791,15461,6834,15458,6857,15420,6908,15377,6919,15354,6916,15303,6878,15291,683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351.454559pt;width:152.4pt;height:9.25pt;mso-position-horizontal-relative:page;mso-position-vertical-relative:page;z-index:-37360" coordorigin="13272,7029" coordsize="3048,185">
            <v:group style="position:absolute;left:13282;top:7122;width:3008;height:2" coordorigin="13282,7122" coordsize="3008,2">
              <v:shape style="position:absolute;left:13282;top:7122;width:3008;height:2" coordorigin="13282,7122" coordsize="3008,0" path="m13282,7122l16289,7122e" filled="false" stroked="true" strokeweight="1pt" strokecolor="#bebebe">
                <v:path arrowok="t"/>
              </v:shape>
            </v:group>
            <v:group style="position:absolute;left:14866;top:7037;width:171;height:170" coordorigin="14866,7037" coordsize="171,170">
              <v:shape style="position:absolute;left:14866;top:7037;width:171;height:170" coordorigin="14866,7037" coordsize="171,170" path="m14951,7037l14891,7062,14866,7121,14866,7123,14869,7145,14909,7195,14952,7207,14974,7203,15025,7164,15036,7121,15033,7099,14994,7048,14951,7037xe" filled="true" fillcolor="#ffffff" stroked="false">
                <v:path arrowok="t"/>
                <v:fill type="solid"/>
              </v:shape>
            </v:group>
            <v:group style="position:absolute;left:14866;top:7037;width:171;height:170" coordorigin="14866,7037" coordsize="171,170">
              <v:shape style="position:absolute;left:14866;top:7037;width:171;height:170" coordorigin="14866,7037" coordsize="171,170" path="m14866,7122l14891,7062,14951,7037,14973,7040,15024,7078,15036,7121,15033,7144,14994,7195,14952,7207,14929,7204,14878,7165,14866,7122xe" filled="false" stroked="true" strokeweight=".751pt" strokecolor="#000000">
                <v:path arrowok="t"/>
              </v:shape>
            </v:group>
            <v:group style="position:absolute;left:14441;top:7037;width:171;height:170" coordorigin="14441,7037" coordsize="171,170">
              <v:shape style="position:absolute;left:14441;top:7037;width:171;height:170" coordorigin="14441,7037" coordsize="171,170" path="m14526,7037l14466,7062,14441,7121,14441,7123,14444,7145,14484,7195,14527,7207,14549,7203,14599,7164,14611,7121,14608,7099,14569,7048,14526,7037xe" filled="true" fillcolor="#ffffff" stroked="false">
                <v:path arrowok="t"/>
                <v:fill type="solid"/>
              </v:shape>
            </v:group>
            <v:group style="position:absolute;left:14441;top:7037;width:171;height:170" coordorigin="14441,7037" coordsize="171,170">
              <v:shape style="position:absolute;left:14441;top:7037;width:171;height:170" coordorigin="14441,7037" coordsize="171,170" path="m14441,7122l14466,7062,14526,7037,14548,7040,14599,7078,14611,7121,14608,7144,14569,7195,14527,7207,14504,7204,14453,7165,14441,7122xe" filled="false" stroked="true" strokeweight=".751pt" strokecolor="#000000">
                <v:path arrowok="t"/>
              </v:shape>
            </v:group>
            <v:group style="position:absolute;left:16142;top:7037;width:171;height:170" coordorigin="16142,7037" coordsize="171,170">
              <v:shape style="position:absolute;left:16142;top:7037;width:171;height:170" coordorigin="16142,7037" coordsize="171,170" path="m16226,7037l16166,7062,16142,7121,16142,7123,16145,7145,16184,7195,16228,7207,16250,7203,16300,7164,16312,7121,16309,7099,16269,7048,16226,7037xe" filled="true" fillcolor="#ffffff" stroked="false">
                <v:path arrowok="t"/>
                <v:fill type="solid"/>
              </v:shape>
            </v:group>
            <v:group style="position:absolute;left:16142;top:7037;width:171;height:170" coordorigin="16142,7037" coordsize="171,170">
              <v:shape style="position:absolute;left:16142;top:7037;width:171;height:170" coordorigin="16142,7037" coordsize="171,170" path="m16142,7122l16166,7062,16226,7037,16249,7040,16300,7078,16312,7121,16309,7144,16270,7195,16228,7207,16205,7204,16154,7165,16142,7122xe" filled="false" stroked="true" strokeweight=".751pt" strokecolor="#000000">
                <v:path arrowok="t"/>
              </v:shape>
            </v:group>
            <v:group style="position:absolute;left:15716;top:7037;width:171;height:170" coordorigin="15716,7037" coordsize="171,170">
              <v:shape style="position:absolute;left:15716;top:7037;width:171;height:170" coordorigin="15716,7037" coordsize="171,170" path="m15801,7037l15741,7062,15716,7121,15716,7123,15720,7145,15759,7195,15802,7207,15825,7203,15875,7164,15887,7121,15883,7099,15844,7048,15801,7037xe" filled="true" fillcolor="#ffffff" stroked="false">
                <v:path arrowok="t"/>
                <v:fill type="solid"/>
              </v:shape>
            </v:group>
            <v:group style="position:absolute;left:15716;top:7037;width:171;height:170" coordorigin="15716,7037" coordsize="171,170">
              <v:shape style="position:absolute;left:15716;top:7037;width:171;height:170" coordorigin="15716,7037" coordsize="171,170" path="m15716,7122l15741,7062,15801,7037,15824,7040,15875,7078,15887,7121,15884,7144,15845,7195,15802,7207,15780,7204,15728,7165,15716,7122xe" filled="false" stroked="true" strokeweight=".751pt" strokecolor="#000000">
                <v:path arrowok="t"/>
              </v:shape>
            </v:group>
            <v:group style="position:absolute;left:15291;top:7037;width:171;height:170" coordorigin="15291,7037" coordsize="171,170">
              <v:shape style="position:absolute;left:15291;top:7037;width:171;height:170" coordorigin="15291,7037" coordsize="171,170" path="m15376,7037l15316,7062,15291,7121,15291,7123,15294,7145,15334,7195,15377,7207,15400,7203,15450,7164,15461,7121,15458,7099,15419,7048,15376,7037xe" filled="true" fillcolor="#ffffff" stroked="false">
                <v:path arrowok="t"/>
                <v:fill type="solid"/>
              </v:shape>
            </v:group>
            <v:group style="position:absolute;left:15291;top:7037;width:171;height:170" coordorigin="15291,7037" coordsize="171,170">
              <v:shape style="position:absolute;left:15291;top:7037;width:171;height:170" coordorigin="15291,7037" coordsize="171,170" path="m15291,7122l15316,7062,15376,7037,15399,7040,15450,7078,15461,7121,15458,7144,15420,7195,15377,7207,15354,7204,15303,7165,15291,712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365.814545pt;width:152.4pt;height:9.25pt;mso-position-horizontal-relative:page;mso-position-vertical-relative:page;z-index:-37336" coordorigin="13272,7316" coordsize="3048,185">
            <v:group style="position:absolute;left:13282;top:7409;width:3008;height:2" coordorigin="13282,7409" coordsize="3008,2">
              <v:shape style="position:absolute;left:13282;top:7409;width:3008;height:2" coordorigin="13282,7409" coordsize="3008,0" path="m13282,7409l16289,7409e" filled="false" stroked="true" strokeweight="1pt" strokecolor="#bebebe">
                <v:path arrowok="t"/>
              </v:shape>
            </v:group>
            <v:group style="position:absolute;left:14866;top:7324;width:171;height:170" coordorigin="14866,7324" coordsize="171,170">
              <v:shape style="position:absolute;left:14866;top:7324;width:171;height:170" coordorigin="14866,7324" coordsize="171,170" path="m14951,7324l14891,7349,14866,7408,14866,7410,14869,7432,14909,7482,14952,7494,14974,7491,15025,7451,15036,7408,15033,7386,14994,7335,14951,7324xe" filled="true" fillcolor="#ffffff" stroked="false">
                <v:path arrowok="t"/>
                <v:fill type="solid"/>
              </v:shape>
            </v:group>
            <v:group style="position:absolute;left:14866;top:7324;width:171;height:170" coordorigin="14866,7324" coordsize="171,170">
              <v:shape style="position:absolute;left:14866;top:7324;width:171;height:170" coordorigin="14866,7324" coordsize="171,170" path="m14866,7409l14891,7349,14951,7324,14973,7327,15024,7366,15036,7408,15033,7431,14994,7482,14952,7494,14929,7491,14878,7452,14866,7409xe" filled="false" stroked="true" strokeweight=".751pt" strokecolor="#000000">
                <v:path arrowok="t"/>
              </v:shape>
            </v:group>
            <v:group style="position:absolute;left:14441;top:7324;width:171;height:170" coordorigin="14441,7324" coordsize="171,170">
              <v:shape style="position:absolute;left:14441;top:7324;width:171;height:170" coordorigin="14441,7324" coordsize="171,170" path="m14526,7324l14466,7349,14441,7408,14441,7410,14444,7432,14484,7482,14527,7494,14549,7491,14599,7451,14611,7408,14608,7386,14569,7335,14526,7324xe" filled="true" fillcolor="#ffffff" stroked="false">
                <v:path arrowok="t"/>
                <v:fill type="solid"/>
              </v:shape>
            </v:group>
            <v:group style="position:absolute;left:14441;top:7324;width:171;height:170" coordorigin="14441,7324" coordsize="171,170">
              <v:shape style="position:absolute;left:14441;top:7324;width:171;height:170" coordorigin="14441,7324" coordsize="171,170" path="m14441,7409l14466,7349,14526,7324,14548,7327,14599,7366,14611,7408,14608,7431,14569,7482,14527,7494,14504,7491,14453,7452,14441,7409xe" filled="false" stroked="true" strokeweight=".751pt" strokecolor="#000000">
                <v:path arrowok="t"/>
              </v:shape>
            </v:group>
            <v:group style="position:absolute;left:16142;top:7324;width:171;height:170" coordorigin="16142,7324" coordsize="171,170">
              <v:shape style="position:absolute;left:16142;top:7324;width:171;height:170" coordorigin="16142,7324" coordsize="171,170" path="m16226,7324l16166,7349,16142,7408,16142,7410,16145,7432,16184,7482,16228,7494,16250,7491,16300,7451,16312,7408,16309,7386,16269,7335,16226,7324xe" filled="true" fillcolor="#ffffff" stroked="false">
                <v:path arrowok="t"/>
                <v:fill type="solid"/>
              </v:shape>
            </v:group>
            <v:group style="position:absolute;left:16142;top:7324;width:171;height:170" coordorigin="16142,7324" coordsize="171,170">
              <v:shape style="position:absolute;left:16142;top:7324;width:171;height:170" coordorigin="16142,7324" coordsize="171,170" path="m16142,7409l16166,7349,16226,7324,16249,7327,16300,7366,16312,7408,16309,7431,16270,7482,16228,7494,16205,7491,16154,7452,16142,7409xe" filled="false" stroked="true" strokeweight=".751pt" strokecolor="#000000">
                <v:path arrowok="t"/>
              </v:shape>
            </v:group>
            <v:group style="position:absolute;left:15716;top:7324;width:171;height:170" coordorigin="15716,7324" coordsize="171,170">
              <v:shape style="position:absolute;left:15716;top:7324;width:171;height:170" coordorigin="15716,7324" coordsize="171,170" path="m15801,7324l15741,7349,15716,7408,15716,7410,15720,7432,15759,7482,15802,7494,15825,7491,15875,7451,15887,7408,15883,7386,15844,7335,15801,7324xe" filled="true" fillcolor="#ffffff" stroked="false">
                <v:path arrowok="t"/>
                <v:fill type="solid"/>
              </v:shape>
            </v:group>
            <v:group style="position:absolute;left:15716;top:7324;width:171;height:170" coordorigin="15716,7324" coordsize="171,170">
              <v:shape style="position:absolute;left:15716;top:7324;width:171;height:170" coordorigin="15716,7324" coordsize="171,170" path="m15716,7409l15741,7349,15801,7324,15824,7327,15875,7366,15887,7408,15884,7431,15845,7482,15802,7494,15780,7491,15728,7452,15716,7409xe" filled="false" stroked="true" strokeweight=".751pt" strokecolor="#000000">
                <v:path arrowok="t"/>
              </v:shape>
            </v:group>
            <v:group style="position:absolute;left:15291;top:7324;width:171;height:170" coordorigin="15291,7324" coordsize="171,170">
              <v:shape style="position:absolute;left:15291;top:7324;width:171;height:170" coordorigin="15291,7324" coordsize="171,170" path="m15376,7324l15316,7349,15291,7408,15291,7410,15294,7432,15334,7482,15377,7494,15400,7491,15450,7451,15461,7408,15458,7386,15419,7335,15376,7324xe" filled="true" fillcolor="#ffffff" stroked="false">
                <v:path arrowok="t"/>
                <v:fill type="solid"/>
              </v:shape>
            </v:group>
            <v:group style="position:absolute;left:15291;top:7324;width:171;height:170" coordorigin="15291,7324" coordsize="171,170">
              <v:shape style="position:absolute;left:15291;top:7324;width:171;height:170" coordorigin="15291,7324" coordsize="171,170" path="m15291,7409l15316,7349,15376,7324,15399,7327,15450,7366,15461,7408,15458,7431,15420,7482,15377,7494,15354,7491,15303,7452,15291,740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380.174561pt;width:138.25pt;height:9.25pt;mso-position-horizontal-relative:page;mso-position-vertical-relative:page;z-index:-37312" coordorigin="13555,7603" coordsize="2765,185">
            <v:group style="position:absolute;left:13565;top:7696;width:2724;height:2" coordorigin="13565,7696" coordsize="2724,2">
              <v:shape style="position:absolute;left:13565;top:7696;width:2724;height:2" coordorigin="13565,7696" coordsize="2724,0" path="m13565,7696l16289,7696e" filled="false" stroked="true" strokeweight="1pt" strokecolor="#bebebe">
                <v:path arrowok="t"/>
              </v:shape>
            </v:group>
            <v:group style="position:absolute;left:14866;top:7611;width:171;height:170" coordorigin="14866,7611" coordsize="171,170">
              <v:shape style="position:absolute;left:14866;top:7611;width:171;height:170" coordorigin="14866,7611" coordsize="171,170" path="m14951,7611l14891,7636,14866,7695,14866,7697,14869,7719,14909,7770,14952,7781,14974,7778,15025,7739,15036,7695,15033,7673,14994,7623,14951,7611xe" filled="true" fillcolor="#ffffff" stroked="false">
                <v:path arrowok="t"/>
                <v:fill type="solid"/>
              </v:shape>
            </v:group>
            <v:group style="position:absolute;left:14866;top:7611;width:171;height:170" coordorigin="14866,7611" coordsize="171,170">
              <v:shape style="position:absolute;left:14866;top:7611;width:171;height:170" coordorigin="14866,7611" coordsize="171,170" path="m14866,7696l14891,7636,14951,7611,14973,7614,15024,7653,15036,7695,15033,7718,14994,7769,14952,7781,14929,7778,14878,7739,14866,7696xe" filled="false" stroked="true" strokeweight=".751pt" strokecolor="#000000">
                <v:path arrowok="t"/>
              </v:shape>
            </v:group>
            <v:group style="position:absolute;left:14441;top:7611;width:171;height:170" coordorigin="14441,7611" coordsize="171,170">
              <v:shape style="position:absolute;left:14441;top:7611;width:171;height:170" coordorigin="14441,7611" coordsize="171,170" path="m14526,7611l14466,7636,14441,7695,14441,7697,14444,7719,14484,7770,14527,7781,14549,7778,14599,7739,14611,7695,14608,7673,14569,7623,14526,7611xe" filled="true" fillcolor="#ffffff" stroked="false">
                <v:path arrowok="t"/>
                <v:fill type="solid"/>
              </v:shape>
            </v:group>
            <v:group style="position:absolute;left:14441;top:7611;width:171;height:170" coordorigin="14441,7611" coordsize="171,170">
              <v:shape style="position:absolute;left:14441;top:7611;width:171;height:170" coordorigin="14441,7611" coordsize="171,170" path="m14441,7696l14466,7636,14526,7611,14548,7614,14599,7653,14611,7695,14608,7718,14569,7769,14527,7781,14504,7778,14453,7739,14441,7696xe" filled="false" stroked="true" strokeweight=".751pt" strokecolor="#000000">
                <v:path arrowok="t"/>
              </v:shape>
            </v:group>
            <v:group style="position:absolute;left:16142;top:7611;width:171;height:170" coordorigin="16142,7611" coordsize="171,170">
              <v:shape style="position:absolute;left:16142;top:7611;width:171;height:170" coordorigin="16142,7611" coordsize="171,170" path="m16226,7611l16166,7636,16142,7695,16142,7697,16145,7719,16184,7770,16228,7781,16250,7778,16300,7739,16312,7695,16309,7673,16269,7623,16226,7611xe" filled="true" fillcolor="#ffffff" stroked="false">
                <v:path arrowok="t"/>
                <v:fill type="solid"/>
              </v:shape>
            </v:group>
            <v:group style="position:absolute;left:16142;top:7611;width:171;height:170" coordorigin="16142,7611" coordsize="171,170">
              <v:shape style="position:absolute;left:16142;top:7611;width:171;height:170" coordorigin="16142,7611" coordsize="171,170" path="m16142,7696l16166,7636,16226,7611,16249,7614,16300,7653,16312,7695,16309,7718,16270,7769,16228,7781,16205,7778,16154,7739,16142,7696xe" filled="false" stroked="true" strokeweight=".751pt" strokecolor="#000000">
                <v:path arrowok="t"/>
              </v:shape>
            </v:group>
            <v:group style="position:absolute;left:15716;top:7611;width:171;height:170" coordorigin="15716,7611" coordsize="171,170">
              <v:shape style="position:absolute;left:15716;top:7611;width:171;height:170" coordorigin="15716,7611" coordsize="171,170" path="m15801,7611l15741,7636,15716,7695,15716,7697,15720,7719,15759,7770,15802,7781,15825,7778,15875,7739,15887,7695,15883,7673,15844,7623,15801,7611xe" filled="true" fillcolor="#ffffff" stroked="false">
                <v:path arrowok="t"/>
                <v:fill type="solid"/>
              </v:shape>
            </v:group>
            <v:group style="position:absolute;left:15716;top:7611;width:171;height:170" coordorigin="15716,7611" coordsize="171,170">
              <v:shape style="position:absolute;left:15716;top:7611;width:171;height:170" coordorigin="15716,7611" coordsize="171,170" path="m15716,7696l15741,7636,15801,7611,15824,7614,15875,7653,15887,7695,15884,7718,15845,7769,15802,7781,15780,7778,15728,7739,15716,7696xe" filled="false" stroked="true" strokeweight=".751pt" strokecolor="#000000">
                <v:path arrowok="t"/>
              </v:shape>
            </v:group>
            <v:group style="position:absolute;left:15291;top:7611;width:171;height:170" coordorigin="15291,7611" coordsize="171,170">
              <v:shape style="position:absolute;left:15291;top:7611;width:171;height:170" coordorigin="15291,7611" coordsize="171,170" path="m15376,7611l15316,7636,15291,7695,15291,7697,15294,7719,15334,7770,15377,7781,15400,7778,15450,7739,15461,7695,15458,7673,15419,7623,15376,7611xe" filled="true" fillcolor="#ffffff" stroked="false">
                <v:path arrowok="t"/>
                <v:fill type="solid"/>
              </v:shape>
            </v:group>
            <v:group style="position:absolute;left:15291;top:7611;width:171;height:170" coordorigin="15291,7611" coordsize="171,170">
              <v:shape style="position:absolute;left:15291;top:7611;width:171;height:170" coordorigin="15291,7611" coordsize="171,170" path="m15291,7696l15316,7636,15376,7611,15399,7614,15450,7653,15461,7695,15458,7718,15420,7769,15377,7781,15354,7778,15303,7739,15291,7696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86.514549pt;width:153.85pt;height:9.25pt;mso-position-horizontal-relative:page;mso-position-vertical-relative:page;z-index:-37288" coordorigin="13243,1730" coordsize="3077,185">
            <v:group style="position:absolute;left:13253;top:1823;width:3036;height:2" coordorigin="13253,1823" coordsize="3036,2">
              <v:shape style="position:absolute;left:13253;top:1823;width:3036;height:2" coordorigin="13253,1823" coordsize="3036,0" path="m13253,1823l16289,1823e" filled="false" stroked="true" strokeweight="1pt" strokecolor="#bebebe">
                <v:path arrowok="t"/>
              </v:shape>
            </v:group>
            <v:group style="position:absolute;left:14866;top:1738;width:171;height:170" coordorigin="14866,1738" coordsize="171,170">
              <v:shape style="position:absolute;left:14866;top:1738;width:171;height:170" coordorigin="14866,1738" coordsize="171,170" path="m14951,1738l14891,1763,14866,1822,14866,1824,14869,1846,14909,1896,14952,1908,14974,1905,15025,1865,15036,1822,15033,1800,14994,1749,14951,1738xe" filled="true" fillcolor="#ffffff" stroked="false">
                <v:path arrowok="t"/>
                <v:fill type="solid"/>
              </v:shape>
            </v:group>
            <v:group style="position:absolute;left:14866;top:1738;width:171;height:170" coordorigin="14866,1738" coordsize="171,170">
              <v:shape style="position:absolute;left:14866;top:1738;width:171;height:170" coordorigin="14866,1738" coordsize="171,170" path="m14866,1823l14891,1763,14951,1738,14973,1741,15024,1780,15036,1822,15033,1845,14994,1896,14952,1908,14929,1905,14878,1866,14866,1823xe" filled="false" stroked="true" strokeweight=".751pt" strokecolor="#000000">
                <v:path arrowok="t"/>
              </v:shape>
            </v:group>
            <v:group style="position:absolute;left:14441;top:1738;width:171;height:170" coordorigin="14441,1738" coordsize="171,170">
              <v:shape style="position:absolute;left:14441;top:1738;width:171;height:170" coordorigin="14441,1738" coordsize="171,170" path="m14526,1738l14466,1763,14441,1822,14441,1824,14444,1846,14484,1896,14527,1908,14549,1905,14599,1865,14611,1822,14608,1800,14569,1749,14526,1738xe" filled="true" fillcolor="#ffffff" stroked="false">
                <v:path arrowok="t"/>
                <v:fill type="solid"/>
              </v:shape>
            </v:group>
            <v:group style="position:absolute;left:14441;top:1738;width:171;height:170" coordorigin="14441,1738" coordsize="171,170">
              <v:shape style="position:absolute;left:14441;top:1738;width:171;height:170" coordorigin="14441,1738" coordsize="171,170" path="m14441,1823l14466,1763,14526,1738,14548,1741,14599,1780,14611,1822,14608,1845,14569,1896,14527,1908,14504,1905,14453,1866,14441,1823xe" filled="false" stroked="true" strokeweight=".751pt" strokecolor="#000000">
                <v:path arrowok="t"/>
              </v:shape>
            </v:group>
            <v:group style="position:absolute;left:16142;top:1738;width:171;height:170" coordorigin="16142,1738" coordsize="171,170">
              <v:shape style="position:absolute;left:16142;top:1738;width:171;height:170" coordorigin="16142,1738" coordsize="171,170" path="m16226,1738l16166,1763,16142,1822,16142,1824,16145,1846,16184,1896,16228,1908,16250,1905,16300,1865,16312,1822,16309,1800,16269,1749,16226,1738xe" filled="true" fillcolor="#ffffff" stroked="false">
                <v:path arrowok="t"/>
                <v:fill type="solid"/>
              </v:shape>
            </v:group>
            <v:group style="position:absolute;left:16142;top:1738;width:171;height:170" coordorigin="16142,1738" coordsize="171,170">
              <v:shape style="position:absolute;left:16142;top:1738;width:171;height:170" coordorigin="16142,1738" coordsize="171,170" path="m16142,1823l16166,1763,16226,1738,16249,1741,16300,1780,16312,1822,16309,1845,16270,1896,16228,1908,16205,1905,16154,1866,16142,1823xe" filled="false" stroked="true" strokeweight=".751pt" strokecolor="#000000">
                <v:path arrowok="t"/>
              </v:shape>
            </v:group>
            <v:group style="position:absolute;left:15716;top:1738;width:171;height:170" coordorigin="15716,1738" coordsize="171,170">
              <v:shape style="position:absolute;left:15716;top:1738;width:171;height:170" coordorigin="15716,1738" coordsize="171,170" path="m15801,1738l15741,1763,15716,1822,15716,1824,15720,1846,15759,1896,15802,1908,15825,1905,15875,1865,15887,1822,15883,1800,15844,1749,15801,1738xe" filled="true" fillcolor="#ffffff" stroked="false">
                <v:path arrowok="t"/>
                <v:fill type="solid"/>
              </v:shape>
            </v:group>
            <v:group style="position:absolute;left:15716;top:1738;width:171;height:170" coordorigin="15716,1738" coordsize="171,170">
              <v:shape style="position:absolute;left:15716;top:1738;width:171;height:170" coordorigin="15716,1738" coordsize="171,170" path="m15716,1823l15741,1763,15801,1738,15824,1741,15875,1780,15887,1822,15884,1845,15845,1896,15802,1908,15780,1905,15728,1866,15716,1823xe" filled="false" stroked="true" strokeweight=".751pt" strokecolor="#000000">
                <v:path arrowok="t"/>
              </v:shape>
            </v:group>
            <v:group style="position:absolute;left:15291;top:1738;width:171;height:170" coordorigin="15291,1738" coordsize="171,170">
              <v:shape style="position:absolute;left:15291;top:1738;width:171;height:170" coordorigin="15291,1738" coordsize="171,170" path="m15376,1738l15316,1763,15291,1822,15291,1824,15294,1846,15334,1896,15377,1908,15400,1905,15450,1865,15461,1822,15458,1800,15419,1749,15376,1738xe" filled="true" fillcolor="#ffffff" stroked="false">
                <v:path arrowok="t"/>
                <v:fill type="solid"/>
              </v:shape>
            </v:group>
            <v:group style="position:absolute;left:15291;top:1738;width:171;height:170" coordorigin="15291,1738" coordsize="171,170">
              <v:shape style="position:absolute;left:15291;top:1738;width:171;height:170" coordorigin="15291,1738" coordsize="171,170" path="m15291,1823l15316,1763,15376,1738,15399,1741,15450,1780,15461,1822,15458,1845,15420,1896,15377,1908,15354,1905,15303,1866,15291,182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6.330017pt;margin-top:100.894547pt;width:139.65pt;height:9.25pt;mso-position-horizontal-relative:page;mso-position-vertical-relative:page;z-index:-37264" coordorigin="13527,2018" coordsize="2793,185">
            <v:group style="position:absolute;left:13537;top:2110;width:2753;height:2" coordorigin="13537,2110" coordsize="2753,2">
              <v:shape style="position:absolute;left:13537;top:2110;width:2753;height:2" coordorigin="13537,2110" coordsize="2753,0" path="m13537,2110l16289,2110e" filled="false" stroked="true" strokeweight="1pt" strokecolor="#bebebe">
                <v:path arrowok="t"/>
              </v:shape>
            </v:group>
            <v:group style="position:absolute;left:14866;top:2025;width:171;height:170" coordorigin="14866,2025" coordsize="171,170">
              <v:shape style="position:absolute;left:14866;top:2025;width:171;height:170" coordorigin="14866,2025" coordsize="171,170" path="m14951,2025l14891,2050,14866,2110,14866,2111,14869,2134,14909,2184,14952,2195,14974,2192,15025,2153,15036,2110,15033,2087,14994,2037,14951,2025xe" filled="true" fillcolor="#ffffff" stroked="false">
                <v:path arrowok="t"/>
                <v:fill type="solid"/>
              </v:shape>
            </v:group>
            <v:group style="position:absolute;left:14866;top:2025;width:171;height:170" coordorigin="14866,2025" coordsize="171,170">
              <v:shape style="position:absolute;left:14866;top:2025;width:171;height:170" coordorigin="14866,2025" coordsize="171,170" path="m14866,2110l14891,2050,14951,2025,14973,2028,15024,2067,15036,2110,15033,2133,14994,2184,14952,2195,14929,2192,14878,2154,14866,2110xe" filled="false" stroked="true" strokeweight=".751pt" strokecolor="#000000">
                <v:path arrowok="t"/>
              </v:shape>
            </v:group>
            <v:group style="position:absolute;left:14441;top:2025;width:171;height:170" coordorigin="14441,2025" coordsize="171,170">
              <v:shape style="position:absolute;left:14441;top:2025;width:171;height:170" coordorigin="14441,2025" coordsize="171,170" path="m14526,2025l14466,2050,14441,2110,14441,2111,14444,2134,14484,2184,14527,2195,14549,2192,14599,2153,14611,2110,14608,2087,14569,2037,14526,2025xe" filled="true" fillcolor="#ffffff" stroked="false">
                <v:path arrowok="t"/>
                <v:fill type="solid"/>
              </v:shape>
            </v:group>
            <v:group style="position:absolute;left:14441;top:2025;width:171;height:170" coordorigin="14441,2025" coordsize="171,170">
              <v:shape style="position:absolute;left:14441;top:2025;width:171;height:170" coordorigin="14441,2025" coordsize="171,170" path="m14441,2110l14466,2050,14526,2025,14548,2028,14599,2067,14611,2110,14608,2133,14569,2184,14527,2195,14504,2192,14453,2154,14441,2110xe" filled="false" stroked="true" strokeweight=".751pt" strokecolor="#000000">
                <v:path arrowok="t"/>
              </v:shape>
            </v:group>
            <v:group style="position:absolute;left:16142;top:2025;width:171;height:170" coordorigin="16142,2025" coordsize="171,170">
              <v:shape style="position:absolute;left:16142;top:2025;width:171;height:170" coordorigin="16142,2025" coordsize="171,170" path="m16226,2025l16166,2050,16142,2110,16142,2111,16145,2134,16184,2184,16228,2195,16250,2192,16300,2153,16312,2110,16309,2087,16269,2037,16226,2025xe" filled="true" fillcolor="#ffffff" stroked="false">
                <v:path arrowok="t"/>
                <v:fill type="solid"/>
              </v:shape>
            </v:group>
            <v:group style="position:absolute;left:16142;top:2025;width:171;height:170" coordorigin="16142,2025" coordsize="171,170">
              <v:shape style="position:absolute;left:16142;top:2025;width:171;height:170" coordorigin="16142,2025" coordsize="171,170" path="m16142,2110l16166,2050,16226,2025,16249,2028,16300,2067,16312,2110,16309,2133,16270,2184,16228,2195,16205,2192,16154,2154,16142,2110xe" filled="false" stroked="true" strokeweight=".751pt" strokecolor="#000000">
                <v:path arrowok="t"/>
              </v:shape>
            </v:group>
            <v:group style="position:absolute;left:15716;top:2025;width:171;height:170" coordorigin="15716,2025" coordsize="171,170">
              <v:shape style="position:absolute;left:15716;top:2025;width:171;height:170" coordorigin="15716,2025" coordsize="171,170" path="m15801,2025l15741,2050,15716,2110,15716,2111,15720,2134,15759,2184,15802,2195,15825,2192,15875,2153,15887,2110,15883,2087,15844,2037,15801,2025xe" filled="true" fillcolor="#ffffff" stroked="false">
                <v:path arrowok="t"/>
                <v:fill type="solid"/>
              </v:shape>
            </v:group>
            <v:group style="position:absolute;left:15716;top:2025;width:171;height:170" coordorigin="15716,2025" coordsize="171,170">
              <v:shape style="position:absolute;left:15716;top:2025;width:171;height:170" coordorigin="15716,2025" coordsize="171,170" path="m15716,2110l15741,2050,15801,2025,15824,2028,15875,2067,15887,2110,15884,2133,15845,2184,15802,2195,15780,2192,15728,2154,15716,2110xe" filled="false" stroked="true" strokeweight=".751pt" strokecolor="#000000">
                <v:path arrowok="t"/>
              </v:shape>
            </v:group>
            <v:group style="position:absolute;left:15291;top:2025;width:171;height:170" coordorigin="15291,2025" coordsize="171,170">
              <v:shape style="position:absolute;left:15291;top:2025;width:171;height:170" coordorigin="15291,2025" coordsize="171,170" path="m15376,2025l15316,2050,15291,2110,15291,2111,15294,2134,15334,2184,15377,2195,15400,2192,15450,2153,15461,2110,15458,2087,15419,2037,15376,2025xe" filled="true" fillcolor="#ffffff" stroked="false">
                <v:path arrowok="t"/>
                <v:fill type="solid"/>
              </v:shape>
            </v:group>
            <v:group style="position:absolute;left:15291;top:2025;width:171;height:170" coordorigin="15291,2025" coordsize="171,170">
              <v:shape style="position:absolute;left:15291;top:2025;width:171;height:170" coordorigin="15291,2025" coordsize="171,170" path="m15291,2110l15316,2050,15376,2025,15399,2028,15450,2067,15461,2110,15458,2133,15420,2184,15377,2195,15354,2192,15303,2154,15291,211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159973pt;margin-top:113.764549pt;width:153.85pt;height:9.25pt;mso-position-horizontal-relative:page;mso-position-vertical-relative:page;z-index:-37240" coordorigin="13243,2275" coordsize="3077,185">
            <v:group style="position:absolute;left:13253;top:2368;width:3036;height:2" coordorigin="13253,2368" coordsize="3036,2">
              <v:shape style="position:absolute;left:13253;top:2368;width:3036;height:2" coordorigin="13253,2368" coordsize="3036,0" path="m13253,2368l16289,2368e" filled="false" stroked="true" strokeweight="1pt" strokecolor="#bebebe">
                <v:path arrowok="t"/>
              </v:shape>
            </v:group>
            <v:group style="position:absolute;left:14866;top:2283;width:171;height:170" coordorigin="14866,2283" coordsize="171,170">
              <v:shape style="position:absolute;left:14866;top:2283;width:171;height:170" coordorigin="14866,2283" coordsize="171,170" path="m14951,2283l14891,2308,14866,2367,14866,2369,14869,2391,14909,2441,14952,2453,14974,2450,15025,2410,15036,2367,15033,2345,14994,2294,14951,2283xe" filled="true" fillcolor="#ffffff" stroked="false">
                <v:path arrowok="t"/>
                <v:fill type="solid"/>
              </v:shape>
            </v:group>
            <v:group style="position:absolute;left:14866;top:2283;width:171;height:170" coordorigin="14866,2283" coordsize="171,170">
              <v:shape style="position:absolute;left:14866;top:2283;width:171;height:170" coordorigin="14866,2283" coordsize="171,170" path="m14866,2368l14891,2308,14951,2283,14973,2286,15024,2325,15036,2367,15033,2390,14994,2441,14952,2453,14929,2450,14878,2411,14866,2368xe" filled="false" stroked="true" strokeweight=".751pt" strokecolor="#000000">
                <v:path arrowok="t"/>
              </v:shape>
            </v:group>
            <v:group style="position:absolute;left:14441;top:2283;width:171;height:170" coordorigin="14441,2283" coordsize="171,170">
              <v:shape style="position:absolute;left:14441;top:2283;width:171;height:170" coordorigin="14441,2283" coordsize="171,170" path="m14526,2283l14466,2308,14441,2367,14441,2369,14444,2391,14484,2441,14527,2453,14549,2450,14599,2410,14611,2367,14608,2345,14569,2294,14526,2283xe" filled="true" fillcolor="#ffffff" stroked="false">
                <v:path arrowok="t"/>
                <v:fill type="solid"/>
              </v:shape>
            </v:group>
            <v:group style="position:absolute;left:14441;top:2283;width:171;height:170" coordorigin="14441,2283" coordsize="171,170">
              <v:shape style="position:absolute;left:14441;top:2283;width:171;height:170" coordorigin="14441,2283" coordsize="171,170" path="m14441,2368l14466,2308,14526,2283,14548,2286,14599,2325,14611,2367,14608,2390,14569,2441,14527,2453,14504,2450,14453,2411,14441,2368xe" filled="false" stroked="true" strokeweight=".751pt" strokecolor="#000000">
                <v:path arrowok="t"/>
              </v:shape>
            </v:group>
            <v:group style="position:absolute;left:16142;top:2283;width:171;height:170" coordorigin="16142,2283" coordsize="171,170">
              <v:shape style="position:absolute;left:16142;top:2283;width:171;height:170" coordorigin="16142,2283" coordsize="171,170" path="m16226,2283l16166,2308,16142,2367,16142,2369,16145,2391,16184,2441,16228,2453,16250,2450,16300,2410,16312,2367,16309,2345,16269,2294,16226,2283xe" filled="true" fillcolor="#ffffff" stroked="false">
                <v:path arrowok="t"/>
                <v:fill type="solid"/>
              </v:shape>
            </v:group>
            <v:group style="position:absolute;left:16142;top:2283;width:171;height:170" coordorigin="16142,2283" coordsize="171,170">
              <v:shape style="position:absolute;left:16142;top:2283;width:171;height:170" coordorigin="16142,2283" coordsize="171,170" path="m16142,2368l16166,2308,16226,2283,16249,2286,16300,2325,16312,2367,16309,2390,16270,2441,16228,2453,16205,2450,16154,2411,16142,2368xe" filled="false" stroked="true" strokeweight=".751pt" strokecolor="#000000">
                <v:path arrowok="t"/>
              </v:shape>
            </v:group>
            <v:group style="position:absolute;left:15716;top:2283;width:171;height:170" coordorigin="15716,2283" coordsize="171,170">
              <v:shape style="position:absolute;left:15716;top:2283;width:171;height:170" coordorigin="15716,2283" coordsize="171,170" path="m15801,2283l15741,2308,15716,2367,15716,2369,15720,2391,15759,2441,15802,2453,15825,2450,15875,2410,15887,2367,15883,2345,15844,2294,15801,2283xe" filled="true" fillcolor="#ffffff" stroked="false">
                <v:path arrowok="t"/>
                <v:fill type="solid"/>
              </v:shape>
            </v:group>
            <v:group style="position:absolute;left:15716;top:2283;width:171;height:170" coordorigin="15716,2283" coordsize="171,170">
              <v:shape style="position:absolute;left:15716;top:2283;width:171;height:170" coordorigin="15716,2283" coordsize="171,170" path="m15716,2368l15741,2308,15801,2283,15824,2286,15875,2325,15887,2367,15884,2390,15845,2441,15802,2453,15780,2450,15728,2411,15716,2368xe" filled="false" stroked="true" strokeweight=".751pt" strokecolor="#000000">
                <v:path arrowok="t"/>
              </v:shape>
            </v:group>
            <v:group style="position:absolute;left:15291;top:2283;width:171;height:170" coordorigin="15291,2283" coordsize="171,170">
              <v:shape style="position:absolute;left:15291;top:2283;width:171;height:170" coordorigin="15291,2283" coordsize="171,170" path="m15376,2283l15316,2308,15291,2367,15291,2369,15294,2391,15334,2441,15377,2453,15400,2450,15450,2410,15461,2367,15458,2345,15419,2294,15376,2283xe" filled="true" fillcolor="#ffffff" stroked="false">
                <v:path arrowok="t"/>
                <v:fill type="solid"/>
              </v:shape>
            </v:group>
            <v:group style="position:absolute;left:15291;top:2283;width:171;height:170" coordorigin="15291,2283" coordsize="171,170">
              <v:shape style="position:absolute;left:15291;top:2283;width:171;height:170" coordorigin="15291,2283" coordsize="171,170" path="m15291,2368l15316,2308,15376,2283,15399,2286,15450,2325,15461,2367,15458,2390,15420,2441,15377,2453,15354,2450,15303,2411,15291,2368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4.909973pt;margin-top:128.124542pt;width:141.1pt;height:9.25pt;mso-position-horizontal-relative:page;mso-position-vertical-relative:page;z-index:-37216" coordorigin="13498,2562" coordsize="2822,185">
            <v:group style="position:absolute;left:13508;top:2655;width:2781;height:2" coordorigin="13508,2655" coordsize="2781,2">
              <v:shape style="position:absolute;left:13508;top:2655;width:2781;height:2" coordorigin="13508,2655" coordsize="2781,0" path="m13508,2655l16289,2655e" filled="false" stroked="true" strokeweight="1pt" strokecolor="#bebebe">
                <v:path arrowok="t"/>
              </v:shape>
            </v:group>
            <v:group style="position:absolute;left:14866;top:2570;width:171;height:170" coordorigin="14866,2570" coordsize="171,170">
              <v:shape style="position:absolute;left:14866;top:2570;width:171;height:170" coordorigin="14866,2570" coordsize="171,170" path="m14951,2570l14891,2595,14866,2654,14866,2656,14869,2678,14909,2729,14952,2740,14974,2737,15025,2698,15036,2654,15033,2632,14994,2582,14951,2570xe" filled="true" fillcolor="#ffffff" stroked="false">
                <v:path arrowok="t"/>
                <v:fill type="solid"/>
              </v:shape>
            </v:group>
            <v:group style="position:absolute;left:14866;top:2570;width:171;height:170" coordorigin="14866,2570" coordsize="171,170">
              <v:shape style="position:absolute;left:14866;top:2570;width:171;height:170" coordorigin="14866,2570" coordsize="171,170" path="m14866,2655l14891,2595,14951,2570,14973,2573,15024,2612,15036,2654,15033,2677,14994,2728,14952,2740,14929,2737,14878,2698,14866,2655xe" filled="false" stroked="true" strokeweight=".751pt" strokecolor="#000000">
                <v:path arrowok="t"/>
              </v:shape>
            </v:group>
            <v:group style="position:absolute;left:14441;top:2570;width:171;height:170" coordorigin="14441,2570" coordsize="171,170">
              <v:shape style="position:absolute;left:14441;top:2570;width:171;height:170" coordorigin="14441,2570" coordsize="171,170" path="m14526,2570l14466,2595,14441,2654,14441,2656,14444,2678,14484,2729,14527,2740,14549,2737,14599,2698,14611,2654,14608,2632,14569,2582,14526,2570xe" filled="true" fillcolor="#ffffff" stroked="false">
                <v:path arrowok="t"/>
                <v:fill type="solid"/>
              </v:shape>
            </v:group>
            <v:group style="position:absolute;left:14441;top:2570;width:171;height:170" coordorigin="14441,2570" coordsize="171,170">
              <v:shape style="position:absolute;left:14441;top:2570;width:171;height:170" coordorigin="14441,2570" coordsize="171,170" path="m14441,2655l14466,2595,14526,2570,14548,2573,14599,2612,14611,2654,14608,2677,14569,2728,14527,2740,14504,2737,14453,2698,14441,2655xe" filled="false" stroked="true" strokeweight=".751pt" strokecolor="#000000">
                <v:path arrowok="t"/>
              </v:shape>
            </v:group>
            <v:group style="position:absolute;left:16142;top:2570;width:171;height:170" coordorigin="16142,2570" coordsize="171,170">
              <v:shape style="position:absolute;left:16142;top:2570;width:171;height:170" coordorigin="16142,2570" coordsize="171,170" path="m16226,2570l16166,2595,16142,2654,16142,2656,16145,2678,16184,2729,16228,2740,16250,2737,16300,2698,16312,2654,16309,2632,16269,2582,16226,2570xe" filled="true" fillcolor="#ffffff" stroked="false">
                <v:path arrowok="t"/>
                <v:fill type="solid"/>
              </v:shape>
            </v:group>
            <v:group style="position:absolute;left:16142;top:2570;width:171;height:170" coordorigin="16142,2570" coordsize="171,170">
              <v:shape style="position:absolute;left:16142;top:2570;width:171;height:170" coordorigin="16142,2570" coordsize="171,170" path="m16142,2655l16166,2595,16226,2570,16249,2573,16300,2612,16312,2654,16309,2677,16270,2728,16228,2740,16205,2737,16154,2698,16142,2655xe" filled="false" stroked="true" strokeweight=".751pt" strokecolor="#000000">
                <v:path arrowok="t"/>
              </v:shape>
            </v:group>
            <v:group style="position:absolute;left:15716;top:2570;width:171;height:170" coordorigin="15716,2570" coordsize="171,170">
              <v:shape style="position:absolute;left:15716;top:2570;width:171;height:170" coordorigin="15716,2570" coordsize="171,170" path="m15801,2570l15741,2595,15716,2654,15716,2656,15720,2678,15759,2729,15802,2740,15825,2737,15875,2698,15887,2654,15883,2632,15844,2582,15801,2570xe" filled="true" fillcolor="#ffffff" stroked="false">
                <v:path arrowok="t"/>
                <v:fill type="solid"/>
              </v:shape>
            </v:group>
            <v:group style="position:absolute;left:15716;top:2570;width:171;height:170" coordorigin="15716,2570" coordsize="171,170">
              <v:shape style="position:absolute;left:15716;top:2570;width:171;height:170" coordorigin="15716,2570" coordsize="171,170" path="m15716,2655l15741,2595,15801,2570,15824,2573,15875,2612,15887,2654,15884,2677,15845,2728,15802,2740,15780,2737,15728,2698,15716,2655xe" filled="false" stroked="true" strokeweight=".751pt" strokecolor="#000000">
                <v:path arrowok="t"/>
              </v:shape>
            </v:group>
            <v:group style="position:absolute;left:15291;top:2570;width:171;height:170" coordorigin="15291,2570" coordsize="171,170">
              <v:shape style="position:absolute;left:15291;top:2570;width:171;height:170" coordorigin="15291,2570" coordsize="171,170" path="m15376,2570l15316,2595,15291,2654,15291,2656,15294,2678,15334,2729,15377,2740,15400,2737,15450,2698,15461,2654,15458,2632,15419,2582,15376,2570xe" filled="true" fillcolor="#ffffff" stroked="false">
                <v:path arrowok="t"/>
                <v:fill type="solid"/>
              </v:shape>
            </v:group>
            <v:group style="position:absolute;left:15291;top:2570;width:171;height:170" coordorigin="15291,2570" coordsize="171,170">
              <v:shape style="position:absolute;left:15291;top:2570;width:171;height:170" coordorigin="15291,2570" coordsize="171,170" path="m15291,2655l15316,2595,15376,2570,15399,2573,15450,2612,15461,2654,15458,2677,15420,2728,15377,2740,15354,2737,15303,2698,15291,265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1.76001pt;margin-top:142.484543pt;width:104.25pt;height:9.25pt;mso-position-horizontal-relative:page;mso-position-vertical-relative:page;z-index:-37192" coordorigin="14235,2850" coordsize="2085,185">
            <v:group style="position:absolute;left:14245;top:2942;width:2044;height:2" coordorigin="14245,2942" coordsize="2044,2">
              <v:shape style="position:absolute;left:14245;top:2942;width:2044;height:2" coordorigin="14245,2942" coordsize="2044,0" path="m14245,2942l16289,2942e" filled="false" stroked="true" strokeweight="1pt" strokecolor="#bebebe">
                <v:path arrowok="t"/>
              </v:shape>
            </v:group>
            <v:group style="position:absolute;left:14866;top:2857;width:171;height:170" coordorigin="14866,2857" coordsize="171,170">
              <v:shape style="position:absolute;left:14866;top:2857;width:171;height:170" coordorigin="14866,2857" coordsize="171,170" path="m14951,2857l14891,2882,14866,2942,14866,2943,14869,2966,14909,3016,14952,3027,14974,3024,15025,2985,15036,2942,15033,2919,14994,2869,14951,2857xe" filled="true" fillcolor="#ffffff" stroked="false">
                <v:path arrowok="t"/>
                <v:fill type="solid"/>
              </v:shape>
            </v:group>
            <v:group style="position:absolute;left:14866;top:2857;width:171;height:170" coordorigin="14866,2857" coordsize="171,170">
              <v:shape style="position:absolute;left:14866;top:2857;width:171;height:170" coordorigin="14866,2857" coordsize="171,170" path="m14866,2942l14891,2882,14951,2857,14973,2860,15024,2899,15036,2942,15033,2964,14994,3015,14952,3027,14929,3024,14878,2986,14866,2942xe" filled="false" stroked="true" strokeweight=".751pt" strokecolor="#000000">
                <v:path arrowok="t"/>
              </v:shape>
            </v:group>
            <v:group style="position:absolute;left:14441;top:2857;width:171;height:170" coordorigin="14441,2857" coordsize="171,170">
              <v:shape style="position:absolute;left:14441;top:2857;width:171;height:170" coordorigin="14441,2857" coordsize="171,170" path="m14526,2857l14466,2882,14441,2942,14441,2943,14444,2966,14484,3016,14527,3027,14549,3024,14599,2985,14611,2942,14608,2919,14569,2869,14526,2857xe" filled="true" fillcolor="#ffffff" stroked="false">
                <v:path arrowok="t"/>
                <v:fill type="solid"/>
              </v:shape>
            </v:group>
            <v:group style="position:absolute;left:14441;top:2857;width:171;height:170" coordorigin="14441,2857" coordsize="171,170">
              <v:shape style="position:absolute;left:14441;top:2857;width:171;height:170" coordorigin="14441,2857" coordsize="171,170" path="m14441,2942l14466,2882,14526,2857,14548,2860,14599,2899,14611,2942,14608,2964,14569,3015,14527,3027,14504,3024,14453,2986,14441,2942xe" filled="false" stroked="true" strokeweight=".751pt" strokecolor="#000000">
                <v:path arrowok="t"/>
              </v:shape>
            </v:group>
            <v:group style="position:absolute;left:16142;top:2857;width:171;height:170" coordorigin="16142,2857" coordsize="171,170">
              <v:shape style="position:absolute;left:16142;top:2857;width:171;height:170" coordorigin="16142,2857" coordsize="171,170" path="m16226,2857l16166,2882,16142,2942,16142,2943,16145,2966,16184,3016,16228,3027,16250,3024,16300,2985,16312,2942,16309,2919,16269,2869,16226,2857xe" filled="true" fillcolor="#ffffff" stroked="false">
                <v:path arrowok="t"/>
                <v:fill type="solid"/>
              </v:shape>
            </v:group>
            <v:group style="position:absolute;left:16142;top:2857;width:171;height:170" coordorigin="16142,2857" coordsize="171,170">
              <v:shape style="position:absolute;left:16142;top:2857;width:171;height:170" coordorigin="16142,2857" coordsize="171,170" path="m16142,2942l16166,2882,16226,2857,16249,2860,16300,2899,16312,2942,16309,2964,16270,3015,16228,3027,16205,3024,16154,2986,16142,2942xe" filled="false" stroked="true" strokeweight=".751pt" strokecolor="#000000">
                <v:path arrowok="t"/>
              </v:shape>
            </v:group>
            <v:group style="position:absolute;left:15716;top:2857;width:171;height:170" coordorigin="15716,2857" coordsize="171,170">
              <v:shape style="position:absolute;left:15716;top:2857;width:171;height:170" coordorigin="15716,2857" coordsize="171,170" path="m15801,2857l15741,2882,15716,2942,15716,2943,15720,2966,15759,3016,15802,3027,15825,3024,15875,2985,15887,2942,15883,2919,15844,2869,15801,2857xe" filled="true" fillcolor="#ffffff" stroked="false">
                <v:path arrowok="t"/>
                <v:fill type="solid"/>
              </v:shape>
            </v:group>
            <v:group style="position:absolute;left:15716;top:2857;width:171;height:170" coordorigin="15716,2857" coordsize="171,170">
              <v:shape style="position:absolute;left:15716;top:2857;width:171;height:170" coordorigin="15716,2857" coordsize="171,170" path="m15716,2942l15741,2882,15801,2857,15824,2860,15875,2899,15887,2942,15884,2964,15845,3015,15802,3027,15780,3024,15728,2986,15716,2942xe" filled="false" stroked="true" strokeweight=".751pt" strokecolor="#000000">
                <v:path arrowok="t"/>
              </v:shape>
            </v:group>
            <v:group style="position:absolute;left:15291;top:2857;width:171;height:170" coordorigin="15291,2857" coordsize="171,170">
              <v:shape style="position:absolute;left:15291;top:2857;width:171;height:170" coordorigin="15291,2857" coordsize="171,170" path="m15376,2857l15316,2882,15291,2942,15291,2943,15294,2966,15334,3016,15377,3027,15400,3024,15450,2985,15461,2942,15458,2919,15419,2869,15376,2857xe" filled="true" fillcolor="#ffffff" stroked="false">
                <v:path arrowok="t"/>
                <v:fill type="solid"/>
              </v:shape>
            </v:group>
            <v:group style="position:absolute;left:15291;top:2857;width:171;height:170" coordorigin="15291,2857" coordsize="171,170">
              <v:shape style="position:absolute;left:15291;top:2857;width:171;height:170" coordorigin="15291,2857" coordsize="171,170" path="m15291,2942l15316,2882,15376,2857,15399,2860,15450,2899,15461,2942,15458,2964,15420,3015,15377,3027,15354,3024,15303,2986,15291,294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156.844543pt;width:138.25pt;height:9.25pt;mso-position-horizontal-relative:page;mso-position-vertical-relative:page;z-index:-37168" coordorigin="13555,3137" coordsize="2765,185">
            <v:group style="position:absolute;left:13565;top:3229;width:2724;height:2" coordorigin="13565,3229" coordsize="2724,2">
              <v:shape style="position:absolute;left:13565;top:3229;width:2724;height:2" coordorigin="13565,3229" coordsize="2724,0" path="m13565,3229l16289,3229e" filled="false" stroked="true" strokeweight="1pt" strokecolor="#bebebe">
                <v:path arrowok="t"/>
              </v:shape>
            </v:group>
            <v:group style="position:absolute;left:14866;top:3144;width:171;height:170" coordorigin="14866,3144" coordsize="171,170">
              <v:shape style="position:absolute;left:14866;top:3144;width:171;height:170" coordorigin="14866,3144" coordsize="171,170" path="m14951,3144l14891,3169,14866,3229,14866,3230,14869,3253,14909,3303,14952,3314,14974,3311,15025,3272,15036,3229,15033,3206,14994,3156,14951,3144xe" filled="true" fillcolor="#ffffff" stroked="false">
                <v:path arrowok="t"/>
                <v:fill type="solid"/>
              </v:shape>
            </v:group>
            <v:group style="position:absolute;left:14866;top:3144;width:171;height:170" coordorigin="14866,3144" coordsize="171,170">
              <v:shape style="position:absolute;left:14866;top:3144;width:171;height:170" coordorigin="14866,3144" coordsize="171,170" path="m14866,3229l14891,3169,14951,3144,14973,3147,15024,3186,15036,3229,15033,3252,14994,3303,14952,3314,14929,3311,14878,3273,14866,3229xe" filled="false" stroked="true" strokeweight=".751pt" strokecolor="#000000">
                <v:path arrowok="t"/>
              </v:shape>
            </v:group>
            <v:group style="position:absolute;left:14441;top:3144;width:171;height:170" coordorigin="14441,3144" coordsize="171,170">
              <v:shape style="position:absolute;left:14441;top:3144;width:171;height:170" coordorigin="14441,3144" coordsize="171,170" path="m14526,3144l14466,3169,14441,3229,14441,3230,14444,3253,14484,3303,14527,3314,14549,3311,14599,3272,14611,3229,14608,3206,14569,3156,14526,3144xe" filled="true" fillcolor="#ffffff" stroked="false">
                <v:path arrowok="t"/>
                <v:fill type="solid"/>
              </v:shape>
            </v:group>
            <v:group style="position:absolute;left:14441;top:3144;width:171;height:170" coordorigin="14441,3144" coordsize="171,170">
              <v:shape style="position:absolute;left:14441;top:3144;width:171;height:170" coordorigin="14441,3144" coordsize="171,170" path="m14441,3229l14466,3169,14526,3144,14548,3147,14599,3186,14611,3229,14608,3252,14569,3303,14527,3314,14504,3311,14453,3273,14441,3229xe" filled="false" stroked="true" strokeweight=".751pt" strokecolor="#000000">
                <v:path arrowok="t"/>
              </v:shape>
            </v:group>
            <v:group style="position:absolute;left:16142;top:3144;width:171;height:170" coordorigin="16142,3144" coordsize="171,170">
              <v:shape style="position:absolute;left:16142;top:3144;width:171;height:170" coordorigin="16142,3144" coordsize="171,170" path="m16226,3144l16166,3169,16142,3229,16142,3230,16145,3253,16184,3303,16228,3314,16250,3311,16300,3272,16312,3229,16309,3206,16269,3156,16226,3144xe" filled="true" fillcolor="#ffffff" stroked="false">
                <v:path arrowok="t"/>
                <v:fill type="solid"/>
              </v:shape>
            </v:group>
            <v:group style="position:absolute;left:16142;top:3144;width:171;height:170" coordorigin="16142,3144" coordsize="171,170">
              <v:shape style="position:absolute;left:16142;top:3144;width:171;height:170" coordorigin="16142,3144" coordsize="171,170" path="m16142,3229l16166,3169,16226,3144,16249,3147,16300,3186,16312,3229,16309,3252,16270,3303,16228,3314,16205,3311,16154,3273,16142,3229xe" filled="false" stroked="true" strokeweight=".751pt" strokecolor="#000000">
                <v:path arrowok="t"/>
              </v:shape>
            </v:group>
            <v:group style="position:absolute;left:15716;top:3144;width:171;height:170" coordorigin="15716,3144" coordsize="171,170">
              <v:shape style="position:absolute;left:15716;top:3144;width:171;height:170" coordorigin="15716,3144" coordsize="171,170" path="m15801,3144l15741,3169,15716,3229,15716,3230,15720,3253,15759,3303,15802,3314,15825,3311,15875,3272,15887,3229,15883,3206,15844,3156,15801,3144xe" filled="true" fillcolor="#ffffff" stroked="false">
                <v:path arrowok="t"/>
                <v:fill type="solid"/>
              </v:shape>
            </v:group>
            <v:group style="position:absolute;left:15716;top:3144;width:171;height:170" coordorigin="15716,3144" coordsize="171,170">
              <v:shape style="position:absolute;left:15716;top:3144;width:171;height:170" coordorigin="15716,3144" coordsize="171,170" path="m15716,3229l15741,3169,15801,3144,15824,3147,15875,3186,15887,3229,15884,3252,15845,3303,15802,3314,15780,3311,15728,3273,15716,3229xe" filled="false" stroked="true" strokeweight=".751pt" strokecolor="#000000">
                <v:path arrowok="t"/>
              </v:shape>
            </v:group>
            <v:group style="position:absolute;left:15291;top:3144;width:171;height:170" coordorigin="15291,3144" coordsize="171,170">
              <v:shape style="position:absolute;left:15291;top:3144;width:171;height:170" coordorigin="15291,3144" coordsize="171,170" path="m15376,3144l15316,3169,15291,3229,15291,3230,15294,3253,15334,3303,15377,3314,15400,3311,15450,3272,15461,3229,15458,3206,15419,3156,15376,3144xe" filled="true" fillcolor="#ffffff" stroked="false">
                <v:path arrowok="t"/>
                <v:fill type="solid"/>
              </v:shape>
            </v:group>
            <v:group style="position:absolute;left:15291;top:3144;width:171;height:170" coordorigin="15291,3144" coordsize="171,170">
              <v:shape style="position:absolute;left:15291;top:3144;width:171;height:170" coordorigin="15291,3144" coordsize="171,170" path="m15291,3229l15316,3169,15376,3144,15399,3147,15450,3186,15461,3229,15458,3252,15420,3303,15377,3314,15354,3311,15303,3273,15291,322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169.714554pt;width:138.25pt;height:9.25pt;mso-position-horizontal-relative:page;mso-position-vertical-relative:page;z-index:-37144" coordorigin="13555,3394" coordsize="2765,185">
            <v:group style="position:absolute;left:13565;top:3487;width:2724;height:2" coordorigin="13565,3487" coordsize="2724,2">
              <v:shape style="position:absolute;left:13565;top:3487;width:2724;height:2" coordorigin="13565,3487" coordsize="2724,0" path="m13565,3487l16289,3487e" filled="false" stroked="true" strokeweight="1pt" strokecolor="#bebebe">
                <v:path arrowok="t"/>
              </v:shape>
            </v:group>
            <v:group style="position:absolute;left:14866;top:3402;width:171;height:170" coordorigin="14866,3402" coordsize="171,170">
              <v:shape style="position:absolute;left:14866;top:3402;width:171;height:170" coordorigin="14866,3402" coordsize="171,170" path="m14951,3402l14891,3427,14866,3486,14866,3488,14869,3510,14909,3560,14952,3572,14974,3569,15025,3529,15036,3486,15033,3464,14994,3413,14951,3402xe" filled="true" fillcolor="#ffffff" stroked="false">
                <v:path arrowok="t"/>
                <v:fill type="solid"/>
              </v:shape>
            </v:group>
            <v:group style="position:absolute;left:14866;top:3402;width:171;height:170" coordorigin="14866,3402" coordsize="171,170">
              <v:shape style="position:absolute;left:14866;top:3402;width:171;height:170" coordorigin="14866,3402" coordsize="171,170" path="m14866,3487l14891,3427,14951,3402,14973,3405,15024,3444,15036,3486,15033,3509,14994,3560,14952,3572,14929,3569,14878,3530,14866,3487xe" filled="false" stroked="true" strokeweight=".751pt" strokecolor="#000000">
                <v:path arrowok="t"/>
              </v:shape>
            </v:group>
            <v:group style="position:absolute;left:14441;top:3402;width:171;height:170" coordorigin="14441,3402" coordsize="171,170">
              <v:shape style="position:absolute;left:14441;top:3402;width:171;height:170" coordorigin="14441,3402" coordsize="171,170" path="m14526,3402l14466,3427,14441,3486,14441,3488,14444,3510,14484,3560,14527,3572,14549,3569,14599,3529,14611,3486,14608,3464,14569,3413,14526,3402xe" filled="true" fillcolor="#ffffff" stroked="false">
                <v:path arrowok="t"/>
                <v:fill type="solid"/>
              </v:shape>
            </v:group>
            <v:group style="position:absolute;left:14441;top:3402;width:171;height:170" coordorigin="14441,3402" coordsize="171,170">
              <v:shape style="position:absolute;left:14441;top:3402;width:171;height:170" coordorigin="14441,3402" coordsize="171,170" path="m14441,3487l14466,3427,14526,3402,14548,3405,14599,3444,14611,3486,14608,3509,14569,3560,14527,3572,14504,3569,14453,3530,14441,3487xe" filled="false" stroked="true" strokeweight=".751pt" strokecolor="#000000">
                <v:path arrowok="t"/>
              </v:shape>
            </v:group>
            <v:group style="position:absolute;left:16142;top:3402;width:171;height:170" coordorigin="16142,3402" coordsize="171,170">
              <v:shape style="position:absolute;left:16142;top:3402;width:171;height:170" coordorigin="16142,3402" coordsize="171,170" path="m16226,3402l16166,3427,16142,3486,16142,3488,16145,3510,16184,3560,16228,3572,16250,3569,16300,3529,16312,3486,16309,3464,16269,3413,16226,3402xe" filled="true" fillcolor="#ffffff" stroked="false">
                <v:path arrowok="t"/>
                <v:fill type="solid"/>
              </v:shape>
            </v:group>
            <v:group style="position:absolute;left:16142;top:3402;width:171;height:170" coordorigin="16142,3402" coordsize="171,170">
              <v:shape style="position:absolute;left:16142;top:3402;width:171;height:170" coordorigin="16142,3402" coordsize="171,170" path="m16142,3487l16166,3427,16226,3402,16249,3405,16300,3444,16312,3486,16309,3509,16270,3560,16228,3572,16205,3569,16154,3530,16142,3487xe" filled="false" stroked="true" strokeweight=".751pt" strokecolor="#000000">
                <v:path arrowok="t"/>
              </v:shape>
            </v:group>
            <v:group style="position:absolute;left:15716;top:3402;width:171;height:170" coordorigin="15716,3402" coordsize="171,170">
              <v:shape style="position:absolute;left:15716;top:3402;width:171;height:170" coordorigin="15716,3402" coordsize="171,170" path="m15801,3402l15741,3427,15716,3486,15716,3488,15720,3510,15759,3560,15802,3572,15825,3569,15875,3529,15887,3486,15883,3464,15844,3413,15801,3402xe" filled="true" fillcolor="#ffffff" stroked="false">
                <v:path arrowok="t"/>
                <v:fill type="solid"/>
              </v:shape>
            </v:group>
            <v:group style="position:absolute;left:15716;top:3402;width:171;height:170" coordorigin="15716,3402" coordsize="171,170">
              <v:shape style="position:absolute;left:15716;top:3402;width:171;height:170" coordorigin="15716,3402" coordsize="171,170" path="m15716,3487l15741,3427,15801,3402,15824,3405,15875,3444,15887,3486,15884,3509,15845,3560,15802,3572,15780,3569,15728,3530,15716,3487xe" filled="false" stroked="true" strokeweight=".751pt" strokecolor="#000000">
                <v:path arrowok="t"/>
              </v:shape>
            </v:group>
            <v:group style="position:absolute;left:15291;top:3402;width:171;height:170" coordorigin="15291,3402" coordsize="171,170">
              <v:shape style="position:absolute;left:15291;top:3402;width:171;height:170" coordorigin="15291,3402" coordsize="171,170" path="m15376,3402l15316,3427,15291,3486,15291,3488,15294,3510,15334,3560,15377,3572,15400,3569,15450,3529,15461,3486,15458,3464,15419,3413,15376,3402xe" filled="true" fillcolor="#ffffff" stroked="false">
                <v:path arrowok="t"/>
                <v:fill type="solid"/>
              </v:shape>
            </v:group>
            <v:group style="position:absolute;left:15291;top:3402;width:171;height:170" coordorigin="15291,3402" coordsize="171,170">
              <v:shape style="position:absolute;left:15291;top:3402;width:171;height:170" coordorigin="15291,3402" coordsize="171,170" path="m15291,3487l15316,3427,15376,3402,15399,3405,15450,3444,15461,3486,15458,3509,15420,3560,15377,3572,15354,3569,15303,3530,15291,348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184.074554pt;width:152.4pt;height:9.25pt;mso-position-horizontal-relative:page;mso-position-vertical-relative:page;z-index:-37120" coordorigin="13272,3681" coordsize="3048,185">
            <v:group style="position:absolute;left:13282;top:3774;width:3008;height:2" coordorigin="13282,3774" coordsize="3008,2">
              <v:shape style="position:absolute;left:13282;top:3774;width:3008;height:2" coordorigin="13282,3774" coordsize="3008,0" path="m13282,3774l16289,3774e" filled="false" stroked="true" strokeweight="1pt" strokecolor="#bebebe">
                <v:path arrowok="t"/>
              </v:shape>
            </v:group>
            <v:group style="position:absolute;left:14866;top:3689;width:171;height:170" coordorigin="14866,3689" coordsize="171,170">
              <v:shape style="position:absolute;left:14866;top:3689;width:171;height:170" coordorigin="14866,3689" coordsize="171,170" path="m14951,3689l14891,3714,14866,3773,14866,3775,14869,3797,14909,3848,14952,3859,14974,3856,15025,3817,15036,3773,15033,3751,14994,3701,14951,3689xe" filled="true" fillcolor="#ffffff" stroked="false">
                <v:path arrowok="t"/>
                <v:fill type="solid"/>
              </v:shape>
            </v:group>
            <v:group style="position:absolute;left:14866;top:3689;width:171;height:170" coordorigin="14866,3689" coordsize="171,170">
              <v:shape style="position:absolute;left:14866;top:3689;width:171;height:170" coordorigin="14866,3689" coordsize="171,170" path="m14866,3774l14891,3714,14951,3689,14973,3692,15024,3731,15036,3773,15033,3796,14994,3847,14952,3859,14929,3856,14878,3817,14866,3774xe" filled="false" stroked="true" strokeweight=".751pt" strokecolor="#000000">
                <v:path arrowok="t"/>
              </v:shape>
            </v:group>
            <v:group style="position:absolute;left:14441;top:3689;width:171;height:170" coordorigin="14441,3689" coordsize="171,170">
              <v:shape style="position:absolute;left:14441;top:3689;width:171;height:170" coordorigin="14441,3689" coordsize="171,170" path="m14526,3689l14466,3714,14441,3773,14441,3775,14444,3797,14484,3848,14527,3859,14549,3856,14599,3817,14611,3773,14608,3751,14569,3701,14526,3689xe" filled="true" fillcolor="#ffffff" stroked="false">
                <v:path arrowok="t"/>
                <v:fill type="solid"/>
              </v:shape>
            </v:group>
            <v:group style="position:absolute;left:14441;top:3689;width:171;height:170" coordorigin="14441,3689" coordsize="171,170">
              <v:shape style="position:absolute;left:14441;top:3689;width:171;height:170" coordorigin="14441,3689" coordsize="171,170" path="m14441,3774l14466,3714,14526,3689,14548,3692,14599,3731,14611,3773,14608,3796,14569,3847,14527,3859,14504,3856,14453,3817,14441,3774xe" filled="false" stroked="true" strokeweight=".751pt" strokecolor="#000000">
                <v:path arrowok="t"/>
              </v:shape>
            </v:group>
            <v:group style="position:absolute;left:16142;top:3689;width:171;height:170" coordorigin="16142,3689" coordsize="171,170">
              <v:shape style="position:absolute;left:16142;top:3689;width:171;height:170" coordorigin="16142,3689" coordsize="171,170" path="m16226,3689l16166,3714,16142,3773,16142,3775,16145,3797,16184,3848,16228,3859,16250,3856,16300,3817,16312,3773,16309,3751,16269,3701,16226,3689xe" filled="true" fillcolor="#ffffff" stroked="false">
                <v:path arrowok="t"/>
                <v:fill type="solid"/>
              </v:shape>
            </v:group>
            <v:group style="position:absolute;left:16142;top:3689;width:171;height:170" coordorigin="16142,3689" coordsize="171,170">
              <v:shape style="position:absolute;left:16142;top:3689;width:171;height:170" coordorigin="16142,3689" coordsize="171,170" path="m16142,3774l16166,3714,16226,3689,16249,3692,16300,3731,16312,3773,16309,3796,16270,3847,16228,3859,16205,3856,16154,3817,16142,3774xe" filled="false" stroked="true" strokeweight=".751pt" strokecolor="#000000">
                <v:path arrowok="t"/>
              </v:shape>
            </v:group>
            <v:group style="position:absolute;left:15716;top:3689;width:171;height:170" coordorigin="15716,3689" coordsize="171,170">
              <v:shape style="position:absolute;left:15716;top:3689;width:171;height:170" coordorigin="15716,3689" coordsize="171,170" path="m15801,3689l15741,3714,15716,3773,15716,3775,15720,3797,15759,3848,15802,3859,15825,3856,15875,3817,15887,3773,15883,3751,15844,3701,15801,3689xe" filled="true" fillcolor="#ffffff" stroked="false">
                <v:path arrowok="t"/>
                <v:fill type="solid"/>
              </v:shape>
            </v:group>
            <v:group style="position:absolute;left:15716;top:3689;width:171;height:170" coordorigin="15716,3689" coordsize="171,170">
              <v:shape style="position:absolute;left:15716;top:3689;width:171;height:170" coordorigin="15716,3689" coordsize="171,170" path="m15716,3774l15741,3714,15801,3689,15824,3692,15875,3731,15887,3773,15884,3796,15845,3847,15802,3859,15780,3856,15728,3817,15716,3774xe" filled="false" stroked="true" strokeweight=".751pt" strokecolor="#000000">
                <v:path arrowok="t"/>
              </v:shape>
            </v:group>
            <v:group style="position:absolute;left:15291;top:3689;width:171;height:170" coordorigin="15291,3689" coordsize="171,170">
              <v:shape style="position:absolute;left:15291;top:3689;width:171;height:170" coordorigin="15291,3689" coordsize="171,170" path="m15376,3689l15316,3714,15291,3773,15291,3775,15294,3797,15334,3848,15377,3859,15400,3856,15450,3817,15461,3773,15458,3751,15419,3701,15376,3689xe" filled="true" fillcolor="#ffffff" stroked="false">
                <v:path arrowok="t"/>
                <v:fill type="solid"/>
              </v:shape>
            </v:group>
            <v:group style="position:absolute;left:15291;top:3689;width:171;height:170" coordorigin="15291,3689" coordsize="171,170">
              <v:shape style="position:absolute;left:15291;top:3689;width:171;height:170" coordorigin="15291,3689" coordsize="171,170" path="m15291,3774l15316,3714,15376,3689,15399,3692,15450,3731,15461,3773,15458,3796,15420,3847,15377,3859,15354,3856,15303,3817,15291,377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198.434555pt;width:152.4pt;height:9.25pt;mso-position-horizontal-relative:page;mso-position-vertical-relative:page;z-index:-37096" coordorigin="13272,3969" coordsize="3048,185">
            <v:group style="position:absolute;left:13282;top:4061;width:3008;height:2" coordorigin="13282,4061" coordsize="3008,2">
              <v:shape style="position:absolute;left:13282;top:4061;width:3008;height:2" coordorigin="13282,4061" coordsize="3008,0" path="m13282,4061l16289,4061e" filled="false" stroked="true" strokeweight="1pt" strokecolor="#bebebe">
                <v:path arrowok="t"/>
              </v:shape>
            </v:group>
            <v:group style="position:absolute;left:14866;top:3976;width:171;height:170" coordorigin="14866,3976" coordsize="171,170">
              <v:shape style="position:absolute;left:14866;top:3976;width:171;height:170" coordorigin="14866,3976" coordsize="171,170" path="m14951,3976l14891,4001,14866,4061,14866,4062,14869,4085,14909,4135,14952,4146,14974,4143,15025,4104,15036,4061,15033,4038,14994,3988,14951,3976xe" filled="true" fillcolor="#ffffff" stroked="false">
                <v:path arrowok="t"/>
                <v:fill type="solid"/>
              </v:shape>
            </v:group>
            <v:group style="position:absolute;left:14866;top:3976;width:171;height:170" coordorigin="14866,3976" coordsize="171,170">
              <v:shape style="position:absolute;left:14866;top:3976;width:171;height:170" coordorigin="14866,3976" coordsize="171,170" path="m14866,4061l14891,4001,14951,3976,14973,3979,15024,4018,15036,4061,15033,4083,14994,4134,14952,4146,14929,4143,14878,4105,14866,4061xe" filled="false" stroked="true" strokeweight=".751pt" strokecolor="#000000">
                <v:path arrowok="t"/>
              </v:shape>
            </v:group>
            <v:group style="position:absolute;left:14441;top:3976;width:171;height:170" coordorigin="14441,3976" coordsize="171,170">
              <v:shape style="position:absolute;left:14441;top:3976;width:171;height:170" coordorigin="14441,3976" coordsize="171,170" path="m14526,3976l14466,4001,14441,4061,14441,4062,14444,4085,14484,4135,14527,4146,14549,4143,14599,4104,14611,4061,14608,4038,14569,3988,14526,3976xe" filled="true" fillcolor="#ffffff" stroked="false">
                <v:path arrowok="t"/>
                <v:fill type="solid"/>
              </v:shape>
            </v:group>
            <v:group style="position:absolute;left:14441;top:3976;width:171;height:170" coordorigin="14441,3976" coordsize="171,170">
              <v:shape style="position:absolute;left:14441;top:3976;width:171;height:170" coordorigin="14441,3976" coordsize="171,170" path="m14441,4061l14466,4001,14526,3976,14548,3979,14599,4018,14611,4061,14608,4083,14569,4134,14527,4146,14504,4143,14453,4105,14441,4061xe" filled="false" stroked="true" strokeweight=".751pt" strokecolor="#000000">
                <v:path arrowok="t"/>
              </v:shape>
            </v:group>
            <v:group style="position:absolute;left:16142;top:3976;width:171;height:170" coordorigin="16142,3976" coordsize="171,170">
              <v:shape style="position:absolute;left:16142;top:3976;width:171;height:170" coordorigin="16142,3976" coordsize="171,170" path="m16226,3976l16166,4001,16142,4061,16142,4062,16145,4085,16184,4135,16228,4146,16250,4143,16300,4104,16312,4061,16309,4038,16269,3988,16226,3976xe" filled="true" fillcolor="#ffffff" stroked="false">
                <v:path arrowok="t"/>
                <v:fill type="solid"/>
              </v:shape>
            </v:group>
            <v:group style="position:absolute;left:16142;top:3976;width:171;height:170" coordorigin="16142,3976" coordsize="171,170">
              <v:shape style="position:absolute;left:16142;top:3976;width:171;height:170" coordorigin="16142,3976" coordsize="171,170" path="m16142,4061l16166,4001,16226,3976,16249,3979,16300,4018,16312,4061,16309,4083,16270,4134,16228,4146,16205,4143,16154,4105,16142,4061xe" filled="false" stroked="true" strokeweight=".751pt" strokecolor="#000000">
                <v:path arrowok="t"/>
              </v:shape>
            </v:group>
            <v:group style="position:absolute;left:15716;top:3976;width:171;height:170" coordorigin="15716,3976" coordsize="171,170">
              <v:shape style="position:absolute;left:15716;top:3976;width:171;height:170" coordorigin="15716,3976" coordsize="171,170" path="m15801,3976l15741,4001,15716,4061,15716,4062,15720,4085,15759,4135,15802,4146,15825,4143,15875,4104,15887,4061,15883,4038,15844,3988,15801,3976xe" filled="true" fillcolor="#ffffff" stroked="false">
                <v:path arrowok="t"/>
                <v:fill type="solid"/>
              </v:shape>
            </v:group>
            <v:group style="position:absolute;left:15716;top:3976;width:171;height:170" coordorigin="15716,3976" coordsize="171,170">
              <v:shape style="position:absolute;left:15716;top:3976;width:171;height:170" coordorigin="15716,3976" coordsize="171,170" path="m15716,4061l15741,4001,15801,3976,15824,3979,15875,4018,15887,4061,15884,4083,15845,4134,15802,4146,15780,4143,15728,4105,15716,4061xe" filled="false" stroked="true" strokeweight=".751pt" strokecolor="#000000">
                <v:path arrowok="t"/>
              </v:shape>
            </v:group>
            <v:group style="position:absolute;left:15291;top:3976;width:171;height:170" coordorigin="15291,3976" coordsize="171,170">
              <v:shape style="position:absolute;left:15291;top:3976;width:171;height:170" coordorigin="15291,3976" coordsize="171,170" path="m15376,3976l15316,4001,15291,4061,15291,4062,15294,4085,15334,4135,15377,4146,15400,4143,15450,4104,15461,4061,15458,4038,15419,3988,15376,3976xe" filled="true" fillcolor="#ffffff" stroked="false">
                <v:path arrowok="t"/>
                <v:fill type="solid"/>
              </v:shape>
            </v:group>
            <v:group style="position:absolute;left:15291;top:3976;width:171;height:170" coordorigin="15291,3976" coordsize="171,170">
              <v:shape style="position:absolute;left:15291;top:3976;width:171;height:170" coordorigin="15291,3976" coordsize="171,170" path="m15291,4061l15316,4001,15376,3976,15399,3979,15450,4018,15461,4061,15458,4083,15420,4134,15377,4146,15354,4143,15303,4105,15291,4061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212.794556pt;width:138.25pt;height:9.25pt;mso-position-horizontal-relative:page;mso-position-vertical-relative:page;z-index:-37072" coordorigin="13555,4256" coordsize="2765,185">
            <v:group style="position:absolute;left:13565;top:4348;width:2724;height:2" coordorigin="13565,4348" coordsize="2724,2">
              <v:shape style="position:absolute;left:13565;top:4348;width:2724;height:2" coordorigin="13565,4348" coordsize="2724,0" path="m13565,4348l16289,4348e" filled="false" stroked="true" strokeweight="1pt" strokecolor="#bebebe">
                <v:path arrowok="t"/>
              </v:shape>
            </v:group>
            <v:group style="position:absolute;left:14866;top:4263;width:171;height:170" coordorigin="14866,4263" coordsize="171,170">
              <v:shape style="position:absolute;left:14866;top:4263;width:171;height:170" coordorigin="14866,4263" coordsize="171,170" path="m14951,4263l14891,4288,14866,4348,14866,4349,14869,4372,14909,4422,14952,4433,14974,4430,15025,4391,15036,4348,15033,4325,14994,4275,14951,4263xe" filled="true" fillcolor="#ffffff" stroked="false">
                <v:path arrowok="t"/>
                <v:fill type="solid"/>
              </v:shape>
            </v:group>
            <v:group style="position:absolute;left:14866;top:4263;width:171;height:170" coordorigin="14866,4263" coordsize="171,170">
              <v:shape style="position:absolute;left:14866;top:4263;width:171;height:170" coordorigin="14866,4263" coordsize="171,170" path="m14866,4348l14891,4288,14951,4263,14973,4266,15024,4305,15036,4348,15033,4371,14994,4422,14952,4433,14929,4430,14878,4392,14866,4348xe" filled="false" stroked="true" strokeweight=".751pt" strokecolor="#000000">
                <v:path arrowok="t"/>
              </v:shape>
            </v:group>
            <v:group style="position:absolute;left:14441;top:4263;width:171;height:170" coordorigin="14441,4263" coordsize="171,170">
              <v:shape style="position:absolute;left:14441;top:4263;width:171;height:170" coordorigin="14441,4263" coordsize="171,170" path="m14526,4263l14466,4288,14441,4348,14441,4349,14444,4372,14484,4422,14527,4433,14549,4430,14599,4391,14611,4348,14608,4325,14569,4275,14526,4263xe" filled="true" fillcolor="#ffffff" stroked="false">
                <v:path arrowok="t"/>
                <v:fill type="solid"/>
              </v:shape>
            </v:group>
            <v:group style="position:absolute;left:14441;top:4263;width:171;height:170" coordorigin="14441,4263" coordsize="171,170">
              <v:shape style="position:absolute;left:14441;top:4263;width:171;height:170" coordorigin="14441,4263" coordsize="171,170" path="m14441,4348l14466,4288,14526,4263,14548,4266,14599,4305,14611,4348,14608,4371,14569,4422,14527,4433,14504,4430,14453,4392,14441,4348xe" filled="false" stroked="true" strokeweight=".751pt" strokecolor="#000000">
                <v:path arrowok="t"/>
              </v:shape>
            </v:group>
            <v:group style="position:absolute;left:16142;top:4263;width:171;height:170" coordorigin="16142,4263" coordsize="171,170">
              <v:shape style="position:absolute;left:16142;top:4263;width:171;height:170" coordorigin="16142,4263" coordsize="171,170" path="m16226,4263l16166,4288,16142,4348,16142,4349,16145,4372,16184,4422,16228,4433,16250,4430,16300,4391,16312,4348,16309,4325,16269,4275,16226,4263xe" filled="true" fillcolor="#ffffff" stroked="false">
                <v:path arrowok="t"/>
                <v:fill type="solid"/>
              </v:shape>
            </v:group>
            <v:group style="position:absolute;left:16142;top:4263;width:171;height:170" coordorigin="16142,4263" coordsize="171,170">
              <v:shape style="position:absolute;left:16142;top:4263;width:171;height:170" coordorigin="16142,4263" coordsize="171,170" path="m16142,4348l16166,4288,16226,4263,16249,4266,16300,4305,16312,4348,16309,4371,16270,4422,16228,4433,16205,4430,16154,4392,16142,4348xe" filled="false" stroked="true" strokeweight=".751pt" strokecolor="#000000">
                <v:path arrowok="t"/>
              </v:shape>
            </v:group>
            <v:group style="position:absolute;left:15716;top:4263;width:171;height:170" coordorigin="15716,4263" coordsize="171,170">
              <v:shape style="position:absolute;left:15716;top:4263;width:171;height:170" coordorigin="15716,4263" coordsize="171,170" path="m15801,4263l15741,4288,15716,4348,15716,4349,15720,4372,15759,4422,15802,4433,15825,4430,15875,4391,15887,4348,15883,4325,15844,4275,15801,4263xe" filled="true" fillcolor="#ffffff" stroked="false">
                <v:path arrowok="t"/>
                <v:fill type="solid"/>
              </v:shape>
            </v:group>
            <v:group style="position:absolute;left:15716;top:4263;width:171;height:170" coordorigin="15716,4263" coordsize="171,170">
              <v:shape style="position:absolute;left:15716;top:4263;width:171;height:170" coordorigin="15716,4263" coordsize="171,170" path="m15716,4348l15741,4288,15801,4263,15824,4266,15875,4305,15887,4348,15884,4371,15845,4422,15802,4433,15780,4430,15728,4392,15716,4348xe" filled="false" stroked="true" strokeweight=".751pt" strokecolor="#000000">
                <v:path arrowok="t"/>
              </v:shape>
            </v:group>
            <v:group style="position:absolute;left:15291;top:4263;width:171;height:170" coordorigin="15291,4263" coordsize="171,170">
              <v:shape style="position:absolute;left:15291;top:4263;width:171;height:170" coordorigin="15291,4263" coordsize="171,170" path="m15376,4263l15316,4288,15291,4348,15291,4349,15294,4372,15334,4422,15377,4433,15400,4430,15450,4391,15461,4348,15458,4325,15419,4275,15376,4263xe" filled="true" fillcolor="#ffffff" stroked="false">
                <v:path arrowok="t"/>
                <v:fill type="solid"/>
              </v:shape>
            </v:group>
            <v:group style="position:absolute;left:15291;top:4263;width:171;height:170" coordorigin="15291,4263" coordsize="171,170">
              <v:shape style="position:absolute;left:15291;top:4263;width:171;height:170" coordorigin="15291,4263" coordsize="171,170" path="m15291,4348l15316,4288,15376,4263,15399,4266,15450,4305,15461,4348,15458,4371,15420,4422,15377,4433,15354,4430,15303,4392,15291,4348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619995pt;margin-top:422.014526pt;width:153.85pt;height:9.25pt;mso-position-horizontal-relative:page;mso-position-vertical-relative:page;z-index:-37048" coordorigin="5252,8440" coordsize="3077,185">
            <v:group style="position:absolute;left:5262;top:8533;width:3036;height:2" coordorigin="5262,8533" coordsize="3036,2">
              <v:shape style="position:absolute;left:5262;top:8533;width:3036;height:2" coordorigin="5262,8533" coordsize="3036,0" path="m5262,8533l8298,8533e" filled="false" stroked="true" strokeweight="1pt" strokecolor="#bebebe">
                <v:path arrowok="t"/>
              </v:shape>
            </v:group>
            <v:group style="position:absolute;left:6875;top:8448;width:170;height:170" coordorigin="6875,8448" coordsize="170,170">
              <v:shape style="position:absolute;left:6875;top:8448;width:170;height:170" coordorigin="6875,8448" coordsize="170,170" path="m6960,8448l6900,8473,6875,8532,6875,8534,6879,8556,6918,8606,6961,8618,6983,8615,7034,8575,7045,8532,7042,8510,7003,8459,6960,8448xe" filled="true" fillcolor="#ffffff" stroked="false">
                <v:path arrowok="t"/>
                <v:fill type="solid"/>
              </v:shape>
            </v:group>
            <v:group style="position:absolute;left:6875;top:8448;width:170;height:170" coordorigin="6875,8448" coordsize="170,170">
              <v:shape style="position:absolute;left:6875;top:8448;width:170;height:170" coordorigin="6875,8448" coordsize="170,170" path="m6875,8533l6900,8473,6960,8448,6983,8451,7034,8490,7045,8532,7042,8555,7004,8606,6961,8618,6938,8615,6887,8576,6875,8533xe" filled="false" stroked="true" strokeweight=".751pt" strokecolor="#000000">
                <v:path arrowok="t"/>
              </v:shape>
            </v:group>
            <v:group style="position:absolute;left:6450;top:8448;width:170;height:170" coordorigin="6450,8448" coordsize="170,170">
              <v:shape style="position:absolute;left:6450;top:8448;width:170;height:170" coordorigin="6450,8448" coordsize="170,170" path="m6535,8448l6475,8473,6450,8532,6450,8534,6453,8556,6493,8606,6536,8618,6558,8615,6609,8575,6620,8532,6617,8510,6578,8459,6535,8448xe" filled="true" fillcolor="#ffffff" stroked="false">
                <v:path arrowok="t"/>
                <v:fill type="solid"/>
              </v:shape>
            </v:group>
            <v:group style="position:absolute;left:6450;top:8448;width:170;height:170" coordorigin="6450,8448" coordsize="170,170">
              <v:shape style="position:absolute;left:6450;top:8448;width:170;height:170" coordorigin="6450,8448" coordsize="170,170" path="m6450,8533l6475,8473,6535,8448,6558,8451,6608,8490,6620,8532,6617,8555,6578,8606,6536,8618,6513,8615,6462,8576,6450,8533xe" filled="false" stroked="true" strokeweight=".751pt" strokecolor="#000000">
                <v:path arrowok="t"/>
              </v:shape>
            </v:group>
            <v:group style="position:absolute;left:8151;top:8448;width:170;height:170" coordorigin="8151,8448" coordsize="170,170">
              <v:shape style="position:absolute;left:8151;top:8448;width:170;height:170" coordorigin="8151,8448" coordsize="170,170" path="m8236,8448l8176,8473,8151,8532,8151,8534,8154,8556,8193,8606,8237,8618,8259,8615,8310,8575,8321,8532,8318,8510,8279,8459,8236,8448xe" filled="true" fillcolor="#ffffff" stroked="false">
                <v:path arrowok="t"/>
                <v:fill type="solid"/>
              </v:shape>
            </v:group>
            <v:group style="position:absolute;left:8151;top:8448;width:170;height:170" coordorigin="8151,8448" coordsize="170,170">
              <v:shape style="position:absolute;left:8151;top:8448;width:170;height:170" coordorigin="8151,8448" coordsize="170,170" path="m8151,8533l8176,8473,8236,8448,8258,8451,8309,8490,8321,8532,8318,8555,8279,8606,8237,8618,8214,8615,8163,8576,8151,8533xe" filled="false" stroked="true" strokeweight=".751pt" strokecolor="#000000">
                <v:path arrowok="t"/>
              </v:shape>
            </v:group>
            <v:group style="position:absolute;left:7726;top:8448;width:170;height:170" coordorigin="7726,8448" coordsize="170,170">
              <v:shape style="position:absolute;left:7726;top:8448;width:170;height:170" coordorigin="7726,8448" coordsize="170,170" path="m7811,8448l7751,8473,7726,8532,7726,8534,7729,8556,7768,8606,7811,8618,7834,8615,7884,8575,7896,8532,7893,8510,7854,8459,7811,8448xe" filled="true" fillcolor="#ffffff" stroked="false">
                <v:path arrowok="t"/>
                <v:fill type="solid"/>
              </v:shape>
            </v:group>
            <v:group style="position:absolute;left:7726;top:8448;width:170;height:170" coordorigin="7726,8448" coordsize="170,170">
              <v:shape style="position:absolute;left:7726;top:8448;width:170;height:170" coordorigin="7726,8448" coordsize="170,170" path="m7726,8533l7751,8473,7811,8448,7833,8451,7884,8490,7896,8532,7893,8555,7854,8606,7811,8618,7789,8615,7738,8576,7726,8533xe" filled="false" stroked="true" strokeweight=".751pt" strokecolor="#000000">
                <v:path arrowok="t"/>
              </v:shape>
            </v:group>
            <v:group style="position:absolute;left:7301;top:8448;width:170;height:170" coordorigin="7301,8448" coordsize="170,170">
              <v:shape style="position:absolute;left:7301;top:8448;width:170;height:170" coordorigin="7301,8448" coordsize="170,170" path="m7385,8448l7325,8473,7301,8532,7301,8534,7304,8556,7343,8606,7386,8618,7409,8615,7459,8575,7471,8532,7467,8510,7428,8459,7385,8448xe" filled="true" fillcolor="#ffffff" stroked="false">
                <v:path arrowok="t"/>
                <v:fill type="solid"/>
              </v:shape>
            </v:group>
            <v:group style="position:absolute;left:7301;top:8448;width:170;height:170" coordorigin="7301,8448" coordsize="170,170">
              <v:shape style="position:absolute;left:7301;top:8448;width:170;height:170" coordorigin="7301,8448" coordsize="170,170" path="m7301,8533l7325,8473,7385,8448,7408,8451,7459,8490,7471,8532,7468,8555,7429,8606,7386,8618,7363,8615,7312,8576,7301,8533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799988pt;margin-top:436.394531pt;width:139.65pt;height:9.25pt;mso-position-horizontal-relative:page;mso-position-vertical-relative:page;z-index:-37024" coordorigin="5536,8728" coordsize="2793,185">
            <v:group style="position:absolute;left:5546;top:8820;width:2753;height:2" coordorigin="5546,8820" coordsize="2753,2">
              <v:shape style="position:absolute;left:5546;top:8820;width:2753;height:2" coordorigin="5546,8820" coordsize="2753,0" path="m5546,8820l8298,8820e" filled="false" stroked="true" strokeweight="1pt" strokecolor="#bebebe">
                <v:path arrowok="t"/>
              </v:shape>
            </v:group>
            <v:group style="position:absolute;left:6875;top:8735;width:170;height:170" coordorigin="6875,8735" coordsize="170,170">
              <v:shape style="position:absolute;left:6875;top:8735;width:170;height:170" coordorigin="6875,8735" coordsize="170,170" path="m6960,8735l6900,8760,6875,8820,6875,8821,6879,8844,6918,8894,6961,8905,6983,8902,7034,8863,7045,8820,7042,8797,7003,8747,6960,8735xe" filled="true" fillcolor="#ffffff" stroked="false">
                <v:path arrowok="t"/>
                <v:fill type="solid"/>
              </v:shape>
            </v:group>
            <v:group style="position:absolute;left:6875;top:8735;width:170;height:170" coordorigin="6875,8735" coordsize="170,170">
              <v:shape style="position:absolute;left:6875;top:8735;width:170;height:170" coordorigin="6875,8735" coordsize="170,170" path="m6875,8820l6900,8760,6960,8735,6983,8738,7034,8777,7045,8820,7042,8843,7004,8894,6961,8905,6938,8902,6887,8864,6875,8820xe" filled="false" stroked="true" strokeweight=".751pt" strokecolor="#000000">
                <v:path arrowok="t"/>
              </v:shape>
            </v:group>
            <v:group style="position:absolute;left:6450;top:8735;width:170;height:170" coordorigin="6450,8735" coordsize="170,170">
              <v:shape style="position:absolute;left:6450;top:8735;width:170;height:170" coordorigin="6450,8735" coordsize="170,170" path="m6535,8735l6475,8760,6450,8820,6450,8821,6453,8844,6493,8894,6536,8905,6558,8902,6609,8863,6620,8820,6617,8797,6578,8747,6535,8735xe" filled="true" fillcolor="#ffffff" stroked="false">
                <v:path arrowok="t"/>
                <v:fill type="solid"/>
              </v:shape>
            </v:group>
            <v:group style="position:absolute;left:6450;top:8735;width:170;height:170" coordorigin="6450,8735" coordsize="170,170">
              <v:shape style="position:absolute;left:6450;top:8735;width:170;height:170" coordorigin="6450,8735" coordsize="170,170" path="m6450,8820l6475,8760,6535,8735,6558,8738,6608,8777,6620,8820,6617,8843,6578,8894,6536,8905,6513,8902,6462,8864,6450,8820xe" filled="false" stroked="true" strokeweight=".751pt" strokecolor="#000000">
                <v:path arrowok="t"/>
              </v:shape>
            </v:group>
            <v:group style="position:absolute;left:8151;top:8735;width:170;height:170" coordorigin="8151,8735" coordsize="170,170">
              <v:shape style="position:absolute;left:8151;top:8735;width:170;height:170" coordorigin="8151,8735" coordsize="170,170" path="m8236,8735l8176,8760,8151,8820,8151,8821,8154,8844,8193,8894,8237,8905,8259,8902,8310,8863,8321,8820,8318,8797,8279,8747,8236,8735xe" filled="true" fillcolor="#ffffff" stroked="false">
                <v:path arrowok="t"/>
                <v:fill type="solid"/>
              </v:shape>
            </v:group>
            <v:group style="position:absolute;left:8151;top:8735;width:170;height:170" coordorigin="8151,8735" coordsize="170,170">
              <v:shape style="position:absolute;left:8151;top:8735;width:170;height:170" coordorigin="8151,8735" coordsize="170,170" path="m8151,8820l8176,8760,8236,8735,8258,8738,8309,8777,8321,8820,8318,8843,8279,8894,8237,8905,8214,8902,8163,8864,8151,8820xe" filled="false" stroked="true" strokeweight=".751pt" strokecolor="#000000">
                <v:path arrowok="t"/>
              </v:shape>
            </v:group>
            <v:group style="position:absolute;left:7726;top:8735;width:170;height:170" coordorigin="7726,8735" coordsize="170,170">
              <v:shape style="position:absolute;left:7726;top:8735;width:170;height:170" coordorigin="7726,8735" coordsize="170,170" path="m7811,8735l7751,8760,7726,8820,7726,8821,7729,8844,7768,8894,7811,8905,7834,8902,7884,8863,7896,8820,7893,8797,7854,8747,7811,8735xe" filled="true" fillcolor="#ffffff" stroked="false">
                <v:path arrowok="t"/>
                <v:fill type="solid"/>
              </v:shape>
            </v:group>
            <v:group style="position:absolute;left:7726;top:8735;width:170;height:170" coordorigin="7726,8735" coordsize="170,170">
              <v:shape style="position:absolute;left:7726;top:8735;width:170;height:170" coordorigin="7726,8735" coordsize="170,170" path="m7726,8820l7751,8760,7811,8735,7833,8738,7884,8777,7896,8820,7893,8843,7854,8894,7811,8905,7789,8902,7738,8864,7726,8820xe" filled="false" stroked="true" strokeweight=".751pt" strokecolor="#000000">
                <v:path arrowok="t"/>
              </v:shape>
            </v:group>
            <v:group style="position:absolute;left:7301;top:8735;width:170;height:170" coordorigin="7301,8735" coordsize="170,170">
              <v:shape style="position:absolute;left:7301;top:8735;width:170;height:170" coordorigin="7301,8735" coordsize="170,170" path="m7385,8735l7325,8760,7301,8820,7301,8821,7304,8844,7343,8894,7386,8905,7409,8902,7459,8863,7471,8820,7467,8797,7428,8747,7385,8735xe" filled="true" fillcolor="#ffffff" stroked="false">
                <v:path arrowok="t"/>
                <v:fill type="solid"/>
              </v:shape>
            </v:group>
            <v:group style="position:absolute;left:7301;top:8735;width:170;height:170" coordorigin="7301,8735" coordsize="170,170">
              <v:shape style="position:absolute;left:7301;top:8735;width:170;height:170" coordorigin="7301,8735" coordsize="170,170" path="m7301,8820l7325,8760,7385,8735,7408,8738,7459,8777,7471,8820,7468,8843,7429,8894,7386,8905,7363,8902,7312,8864,7301,882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619995pt;margin-top:449.264526pt;width:153.85pt;height:9.25pt;mso-position-horizontal-relative:page;mso-position-vertical-relative:page;z-index:-37000" coordorigin="5252,8985" coordsize="3077,185">
            <v:group style="position:absolute;left:5262;top:9078;width:3036;height:2" coordorigin="5262,9078" coordsize="3036,2">
              <v:shape style="position:absolute;left:5262;top:9078;width:3036;height:2" coordorigin="5262,9078" coordsize="3036,0" path="m5262,9078l8298,9078e" filled="false" stroked="true" strokeweight="1pt" strokecolor="#bebebe">
                <v:path arrowok="t"/>
              </v:shape>
            </v:group>
            <v:group style="position:absolute;left:6875;top:8993;width:170;height:170" coordorigin="6875,8993" coordsize="170,170">
              <v:shape style="position:absolute;left:6875;top:8993;width:170;height:170" coordorigin="6875,8993" coordsize="170,170" path="m6960,8993l6900,9018,6875,9077,6875,9079,6879,9101,6918,9151,6961,9163,6983,9160,7034,9120,7045,9077,7042,9055,7003,9004,6960,8993xe" filled="true" fillcolor="#ffffff" stroked="false">
                <v:path arrowok="t"/>
                <v:fill type="solid"/>
              </v:shape>
            </v:group>
            <v:group style="position:absolute;left:6875;top:8993;width:170;height:170" coordorigin="6875,8993" coordsize="170,170">
              <v:shape style="position:absolute;left:6875;top:8993;width:170;height:170" coordorigin="6875,8993" coordsize="170,170" path="m6875,9078l6900,9018,6960,8993,6983,8996,7034,9035,7045,9077,7042,9100,7004,9151,6961,9163,6938,9160,6887,9121,6875,9078xe" filled="false" stroked="true" strokeweight=".751pt" strokecolor="#000000">
                <v:path arrowok="t"/>
              </v:shape>
            </v:group>
            <v:group style="position:absolute;left:6450;top:8993;width:170;height:170" coordorigin="6450,8993" coordsize="170,170">
              <v:shape style="position:absolute;left:6450;top:8993;width:170;height:170" coordorigin="6450,8993" coordsize="170,170" path="m6535,8993l6475,9018,6450,9077,6450,9079,6453,9101,6493,9151,6536,9163,6558,9160,6609,9120,6620,9077,6617,9055,6578,9004,6535,8993xe" filled="true" fillcolor="#ffffff" stroked="false">
                <v:path arrowok="t"/>
                <v:fill type="solid"/>
              </v:shape>
            </v:group>
            <v:group style="position:absolute;left:6450;top:8993;width:170;height:170" coordorigin="6450,8993" coordsize="170,170">
              <v:shape style="position:absolute;left:6450;top:8993;width:170;height:170" coordorigin="6450,8993" coordsize="170,170" path="m6450,9078l6475,9018,6535,8993,6558,8996,6608,9035,6620,9077,6617,9100,6578,9151,6536,9163,6513,9160,6462,9121,6450,9078xe" filled="false" stroked="true" strokeweight=".751pt" strokecolor="#000000">
                <v:path arrowok="t"/>
              </v:shape>
            </v:group>
            <v:group style="position:absolute;left:8151;top:8993;width:170;height:170" coordorigin="8151,8993" coordsize="170,170">
              <v:shape style="position:absolute;left:8151;top:8993;width:170;height:170" coordorigin="8151,8993" coordsize="170,170" path="m8236,8993l8176,9018,8151,9077,8151,9079,8154,9101,8193,9151,8237,9163,8259,9160,8310,9120,8321,9077,8318,9055,8279,9004,8236,8993xe" filled="true" fillcolor="#ffffff" stroked="false">
                <v:path arrowok="t"/>
                <v:fill type="solid"/>
              </v:shape>
            </v:group>
            <v:group style="position:absolute;left:8151;top:8993;width:170;height:170" coordorigin="8151,8993" coordsize="170,170">
              <v:shape style="position:absolute;left:8151;top:8993;width:170;height:170" coordorigin="8151,8993" coordsize="170,170" path="m8151,9078l8176,9018,8236,8993,8258,8996,8309,9035,8321,9077,8318,9100,8279,9151,8237,9163,8214,9160,8163,9121,8151,9078xe" filled="false" stroked="true" strokeweight=".751pt" strokecolor="#000000">
                <v:path arrowok="t"/>
              </v:shape>
            </v:group>
            <v:group style="position:absolute;left:7726;top:8993;width:170;height:170" coordorigin="7726,8993" coordsize="170,170">
              <v:shape style="position:absolute;left:7726;top:8993;width:170;height:170" coordorigin="7726,8993" coordsize="170,170" path="m7811,8993l7751,9018,7726,9077,7726,9079,7729,9101,7768,9151,7811,9163,7834,9160,7884,9120,7896,9077,7893,9055,7854,9004,7811,8993xe" filled="true" fillcolor="#ffffff" stroked="false">
                <v:path arrowok="t"/>
                <v:fill type="solid"/>
              </v:shape>
            </v:group>
            <v:group style="position:absolute;left:7726;top:8993;width:170;height:170" coordorigin="7726,8993" coordsize="170,170">
              <v:shape style="position:absolute;left:7726;top:8993;width:170;height:170" coordorigin="7726,8993" coordsize="170,170" path="m7726,9078l7751,9018,7811,8993,7833,8996,7884,9035,7896,9077,7893,9100,7854,9151,7811,9163,7789,9160,7738,9121,7726,9078xe" filled="false" stroked="true" strokeweight=".751pt" strokecolor="#000000">
                <v:path arrowok="t"/>
              </v:shape>
            </v:group>
            <v:group style="position:absolute;left:7301;top:8993;width:170;height:170" coordorigin="7301,8993" coordsize="170,170">
              <v:shape style="position:absolute;left:7301;top:8993;width:170;height:170" coordorigin="7301,8993" coordsize="170,170" path="m7385,8993l7325,9018,7301,9077,7301,9079,7304,9101,7343,9151,7386,9163,7409,9160,7459,9120,7471,9077,7467,9055,7428,9004,7385,8993xe" filled="true" fillcolor="#ffffff" stroked="false">
                <v:path arrowok="t"/>
                <v:fill type="solid"/>
              </v:shape>
            </v:group>
            <v:group style="position:absolute;left:7301;top:8993;width:170;height:170" coordorigin="7301,8993" coordsize="170,170">
              <v:shape style="position:absolute;left:7301;top:8993;width:170;height:170" coordorigin="7301,8993" coordsize="170,170" path="m7301,9078l7325,9018,7385,8993,7408,8996,7459,9035,7471,9077,7468,9100,7429,9151,7386,9163,7363,9160,7312,9121,7301,9078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0005pt;margin-top:463.624512pt;width:141.050pt;height:9.25pt;mso-position-horizontal-relative:page;mso-position-vertical-relative:page;z-index:-36976" coordorigin="5508,9272" coordsize="2821,185">
            <v:group style="position:absolute;left:5518;top:9365;width:2781;height:2" coordorigin="5518,9365" coordsize="2781,2">
              <v:shape style="position:absolute;left:5518;top:9365;width:2781;height:2" coordorigin="5518,9365" coordsize="2781,0" path="m5518,9365l8298,9365e" filled="false" stroked="true" strokeweight="1pt" strokecolor="#bebebe">
                <v:path arrowok="t"/>
              </v:shape>
            </v:group>
            <v:group style="position:absolute;left:6875;top:9280;width:170;height:170" coordorigin="6875,9280" coordsize="170,170">
              <v:shape style="position:absolute;left:6875;top:9280;width:170;height:170" coordorigin="6875,9280" coordsize="170,170" path="m6960,9280l6900,9305,6875,9365,6875,9366,6879,9388,6918,9439,6961,9450,6983,9447,7034,9408,7045,9365,7042,9342,7003,9292,6960,9280xe" filled="true" fillcolor="#ffffff" stroked="false">
                <v:path arrowok="t"/>
                <v:fill type="solid"/>
              </v:shape>
            </v:group>
            <v:group style="position:absolute;left:6875;top:9280;width:170;height:170" coordorigin="6875,9280" coordsize="170,170">
              <v:shape style="position:absolute;left:6875;top:9280;width:170;height:170" coordorigin="6875,9280" coordsize="170,170" path="m6875,9365l6900,9305,6960,9280,6983,9283,7034,9322,7045,9365,7042,9387,7004,9438,6961,9450,6938,9447,6887,9408,6875,9365xe" filled="false" stroked="true" strokeweight=".751pt" strokecolor="#000000">
                <v:path arrowok="t"/>
              </v:shape>
            </v:group>
            <v:group style="position:absolute;left:6450;top:9280;width:170;height:170" coordorigin="6450,9280" coordsize="170,170">
              <v:shape style="position:absolute;left:6450;top:9280;width:170;height:170" coordorigin="6450,9280" coordsize="170,170" path="m6535,9280l6475,9305,6450,9365,6450,9366,6453,9388,6493,9439,6536,9450,6558,9447,6609,9408,6620,9365,6617,9342,6578,9292,6535,9280xe" filled="true" fillcolor="#ffffff" stroked="false">
                <v:path arrowok="t"/>
                <v:fill type="solid"/>
              </v:shape>
            </v:group>
            <v:group style="position:absolute;left:6450;top:9280;width:170;height:170" coordorigin="6450,9280" coordsize="170,170">
              <v:shape style="position:absolute;left:6450;top:9280;width:170;height:170" coordorigin="6450,9280" coordsize="170,170" path="m6450,9365l6475,9305,6535,9280,6558,9283,6608,9322,6620,9365,6617,9387,6578,9438,6536,9450,6513,9447,6462,9408,6450,9365xe" filled="false" stroked="true" strokeweight=".751pt" strokecolor="#000000">
                <v:path arrowok="t"/>
              </v:shape>
            </v:group>
            <v:group style="position:absolute;left:8151;top:9280;width:170;height:170" coordorigin="8151,9280" coordsize="170,170">
              <v:shape style="position:absolute;left:8151;top:9280;width:170;height:170" coordorigin="8151,9280" coordsize="170,170" path="m8236,9280l8176,9305,8151,9365,8151,9366,8154,9388,8193,9439,8237,9450,8259,9447,8310,9408,8321,9365,8318,9342,8279,9292,8236,9280xe" filled="true" fillcolor="#ffffff" stroked="false">
                <v:path arrowok="t"/>
                <v:fill type="solid"/>
              </v:shape>
            </v:group>
            <v:group style="position:absolute;left:8151;top:9280;width:170;height:170" coordorigin="8151,9280" coordsize="170,170">
              <v:shape style="position:absolute;left:8151;top:9280;width:170;height:170" coordorigin="8151,9280" coordsize="170,170" path="m8151,9365l8176,9305,8236,9280,8258,9283,8309,9322,8321,9365,8318,9387,8279,9438,8237,9450,8214,9447,8163,9408,8151,9365xe" filled="false" stroked="true" strokeweight=".751pt" strokecolor="#000000">
                <v:path arrowok="t"/>
              </v:shape>
            </v:group>
            <v:group style="position:absolute;left:7726;top:9280;width:170;height:170" coordorigin="7726,9280" coordsize="170,170">
              <v:shape style="position:absolute;left:7726;top:9280;width:170;height:170" coordorigin="7726,9280" coordsize="170,170" path="m7811,9280l7751,9305,7726,9365,7726,9366,7729,9388,7768,9439,7811,9450,7834,9447,7884,9408,7896,9365,7893,9342,7854,9292,7811,9280xe" filled="true" fillcolor="#ffffff" stroked="false">
                <v:path arrowok="t"/>
                <v:fill type="solid"/>
              </v:shape>
            </v:group>
            <v:group style="position:absolute;left:7726;top:9280;width:170;height:170" coordorigin="7726,9280" coordsize="170,170">
              <v:shape style="position:absolute;left:7726;top:9280;width:170;height:170" coordorigin="7726,9280" coordsize="170,170" path="m7726,9365l7751,9305,7811,9280,7833,9283,7884,9322,7896,9365,7893,9387,7854,9438,7811,9450,7789,9447,7738,9408,7726,9365xe" filled="false" stroked="true" strokeweight=".751pt" strokecolor="#000000">
                <v:path arrowok="t"/>
              </v:shape>
            </v:group>
            <v:group style="position:absolute;left:7301;top:9280;width:170;height:170" coordorigin="7301,9280" coordsize="170,170">
              <v:shape style="position:absolute;left:7301;top:9280;width:170;height:170" coordorigin="7301,9280" coordsize="170,170" path="m7385,9280l7325,9305,7301,9365,7301,9366,7304,9388,7343,9439,7386,9450,7409,9447,7459,9408,7471,9365,7467,9342,7428,9292,7385,9280xe" filled="true" fillcolor="#ffffff" stroked="false">
                <v:path arrowok="t"/>
                <v:fill type="solid"/>
              </v:shape>
            </v:group>
            <v:group style="position:absolute;left:7301;top:9280;width:170;height:170" coordorigin="7301,9280" coordsize="170,170">
              <v:shape style="position:absolute;left:7301;top:9280;width:170;height:170" coordorigin="7301,9280" coordsize="170,170" path="m7301,9365l7325,9305,7385,9280,7408,9283,7459,9322,7471,9365,7468,9387,7429,9438,7386,9450,7363,9447,7312,9408,7301,9365xe" filled="false" stroked="true" strokeweight=".75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5"/>
        <w:gridCol w:w="3140"/>
        <w:gridCol w:w="443"/>
        <w:gridCol w:w="427"/>
        <w:gridCol w:w="421"/>
        <w:gridCol w:w="427"/>
        <w:gridCol w:w="471"/>
        <w:gridCol w:w="2730"/>
        <w:gridCol w:w="3114"/>
        <w:gridCol w:w="407"/>
        <w:gridCol w:w="427"/>
        <w:gridCol w:w="421"/>
        <w:gridCol w:w="427"/>
        <w:gridCol w:w="410"/>
      </w:tblGrid>
      <w:tr>
        <w:trPr>
          <w:trHeight w:val="1134" w:hRule="exact"/>
        </w:trPr>
        <w:tc>
          <w:tcPr>
            <w:tcW w:w="1608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91" w:right="0"/>
              <w:jc w:val="center"/>
              <w:rPr>
                <w:rFonts w:ascii="Calibri" w:hAnsi="Calibri" w:cs="Calibri" w:eastAsia="Calibri"/>
                <w:sz w:val="36"/>
                <w:szCs w:val="36"/>
              </w:rPr>
            </w:pPr>
            <w:bookmarkStart w:name="Матрица комплексных рисков" w:id="3"/>
            <w:bookmarkEnd w:id="3"/>
            <w:r>
              <w:rPr/>
            </w:r>
            <w:r>
              <w:rPr>
                <w:rFonts w:ascii="Calibri" w:hAnsi="Calibri"/>
                <w:b/>
                <w:spacing w:val="-1"/>
                <w:sz w:val="36"/>
              </w:rPr>
              <w:t>Матрица</w:t>
            </w:r>
            <w:r>
              <w:rPr>
                <w:rFonts w:ascii="Calibri" w:hAnsi="Calibri"/>
                <w:b/>
                <w:spacing w:val="-5"/>
                <w:sz w:val="36"/>
              </w:rPr>
              <w:t> </w:t>
            </w:r>
            <w:r>
              <w:rPr>
                <w:rFonts w:ascii="Calibri" w:hAnsi="Calibri"/>
                <w:b/>
                <w:sz w:val="36"/>
              </w:rPr>
              <w:t>комплексных</w:t>
            </w:r>
            <w:r>
              <w:rPr>
                <w:rFonts w:ascii="Calibri" w:hAnsi="Calibri"/>
                <w:b/>
                <w:spacing w:val="-7"/>
                <w:sz w:val="36"/>
              </w:rPr>
              <w:t> </w:t>
            </w:r>
            <w:r>
              <w:rPr>
                <w:rFonts w:ascii="Calibri" w:hAnsi="Calibri"/>
                <w:b/>
                <w:spacing w:val="-1"/>
                <w:sz w:val="36"/>
              </w:rPr>
              <w:t>рисков</w:t>
            </w:r>
            <w:r>
              <w:rPr>
                <w:rFonts w:ascii="Calibri" w:hAnsi="Calibri"/>
                <w:sz w:val="36"/>
              </w:rPr>
            </w:r>
          </w:p>
          <w:p>
            <w:pPr>
              <w:pStyle w:val="TableParagraph"/>
              <w:spacing w:line="218" w:lineRule="exact" w:before="78"/>
              <w:ind w:left="426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Укажите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риски</w:t>
            </w:r>
            <w:r>
              <w:rPr>
                <w:rFonts w:ascii="Calibri" w:hAnsi="Calibri"/>
                <w:spacing w:val="-1"/>
                <w:sz w:val="18"/>
              </w:rPr>
              <w:t>, </w:t>
            </w:r>
            <w:r>
              <w:rPr>
                <w:rFonts w:ascii="Calibri" w:hAnsi="Calibri"/>
                <w:spacing w:val="-1"/>
                <w:sz w:val="18"/>
              </w:rPr>
              <w:t>которые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по</w:t>
            </w:r>
            <w:r>
              <w:rPr>
                <w:rFonts w:ascii="Calibri" w:hAnsi="Calibri"/>
                <w:spacing w:val="-1"/>
                <w:sz w:val="18"/>
              </w:rPr>
              <w:t> вашему</w:t>
            </w:r>
            <w:r>
              <w:rPr>
                <w:rFonts w:ascii="Calibri" w:hAnsi="Calibri"/>
                <w:spacing w:val="1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мнению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соответствуют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рассматриваемой</w:t>
            </w:r>
            <w:r>
              <w:rPr>
                <w:rFonts w:ascii="Calibri" w:hAnsi="Calibri"/>
                <w:spacing w:val="1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области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1"/>
                <w:sz w:val="18"/>
              </w:rPr>
              <w:t>оцените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pacing w:val="5"/>
                <w:sz w:val="18"/>
              </w:rPr>
              <w:t>по</w:t>
            </w:r>
            <w:r>
              <w:rPr>
                <w:rFonts w:ascii="Calibri" w:hAnsi="Calibri"/>
                <w:spacing w:val="-1"/>
                <w:sz w:val="18"/>
              </w:rPr>
              <w:t> шкале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pacing w:val="-3"/>
                <w:sz w:val="18"/>
              </w:rPr>
              <w:t>значимости</w:t>
            </w:r>
            <w:r>
              <w:rPr>
                <w:rFonts w:ascii="Calibri" w:hAnsi="Calibri"/>
                <w:spacing w:val="-3"/>
                <w:sz w:val="18"/>
              </w:rPr>
              <w:t>.</w:t>
            </w:r>
          </w:p>
          <w:p>
            <w:pPr>
              <w:pStyle w:val="TableParagraph"/>
              <w:spacing w:line="218" w:lineRule="exact"/>
              <w:ind w:left="42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незначительный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риск</w:t>
            </w:r>
            <w:r>
              <w:rPr>
                <w:rFonts w:ascii="Calibri" w:hAnsi="Calibri"/>
                <w:spacing w:val="-2"/>
                <w:sz w:val="18"/>
              </w:rPr>
              <w:t>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 </w:t>
            </w:r>
            <w:r>
              <w:rPr>
                <w:rFonts w:ascii="Calibri" w:hAnsi="Calibri"/>
                <w:spacing w:val="-1"/>
                <w:sz w:val="18"/>
              </w:rPr>
              <w:t>критический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риск</w:t>
            </w:r>
          </w:p>
        </w:tc>
      </w:tr>
      <w:tr>
        <w:trPr>
          <w:trHeight w:val="3118" w:hRule="exact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36" w:lineRule="exact" w:before="146"/>
              <w:ind w:left="242" w:right="455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4"/>
                <w:sz w:val="28"/>
              </w:rPr>
              <w:t>Материальные</w:t>
            </w:r>
            <w:r>
              <w:rPr>
                <w:rFonts w:ascii="Calibri" w:hAnsi="Calibri"/>
                <w:b/>
                <w:spacing w:val="2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и</w:t>
            </w:r>
            <w:r>
              <w:rPr>
                <w:rFonts w:ascii="Calibri" w:hAnsi="Calibri"/>
                <w:b/>
                <w:spacing w:val="21"/>
                <w:w w:val="101"/>
                <w:sz w:val="28"/>
              </w:rPr>
              <w:t> </w:t>
            </w:r>
            <w:r>
              <w:rPr>
                <w:rFonts w:ascii="Calibri" w:hAnsi="Calibri"/>
                <w:b/>
                <w:spacing w:val="-3"/>
                <w:sz w:val="28"/>
              </w:rPr>
              <w:t>финансовые</w:t>
            </w:r>
            <w:r>
              <w:rPr>
                <w:rFonts w:ascii="Calibri" w:hAnsi="Calibri"/>
                <w:b/>
                <w:spacing w:val="23"/>
                <w:w w:val="101"/>
                <w:sz w:val="28"/>
              </w:rPr>
              <w:t> </w:t>
            </w:r>
            <w:r>
              <w:rPr>
                <w:rFonts w:ascii="Calibri" w:hAnsi="Calibri"/>
                <w:b/>
                <w:spacing w:val="-2"/>
                <w:sz w:val="28"/>
              </w:rPr>
              <w:t>ресурсы</w:t>
            </w:r>
            <w:r>
              <w:rPr>
                <w:rFonts w:ascii="Calibri" w:hAnsi="Calibri"/>
                <w:sz w:val="28"/>
              </w:rPr>
            </w:r>
          </w:p>
          <w:p>
            <w:pPr>
              <w:pStyle w:val="TableParagraph"/>
              <w:spacing w:line="196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риски</w:t>
            </w:r>
            <w:r>
              <w:rPr>
                <w:rFonts w:ascii="Calibri" w:hAnsi="Calibri"/>
                <w:color w:val="7E7E7E"/>
                <w:spacing w:val="11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особенно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36" w:lineRule="auto" w:before="1"/>
              <w:ind w:left="216" w:right="50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влияют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на</w:t>
            </w:r>
            <w:r>
              <w:rPr>
                <w:rFonts w:ascii="Calibri" w:hAnsi="Calibri"/>
                <w:color w:val="7E7E7E"/>
                <w:spacing w:val="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приобретение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и</w:t>
            </w:r>
            <w:r>
              <w:rPr>
                <w:rFonts w:ascii="Calibri" w:hAnsi="Calibri"/>
                <w:color w:val="7E7E7E"/>
                <w:spacing w:val="2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сохранение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ресурсов</w:t>
            </w:r>
            <w:r>
              <w:rPr>
                <w:rFonts w:ascii="Calibri" w:hAnsi="Calibri"/>
                <w:color w:val="7E7E7E"/>
                <w:spacing w:val="2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(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деньги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производственные</w:t>
            </w:r>
            <w:r>
              <w:rPr>
                <w:rFonts w:ascii="Calibri" w:hAnsi="Calibri"/>
                <w:color w:val="7E7E7E"/>
                <w:spacing w:val="3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запасы</w:t>
            </w:r>
            <w:r>
              <w:rPr>
                <w:rFonts w:ascii="Calibri" w:hAnsi="Calibri"/>
                <w:color w:val="7E7E7E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36" w:lineRule="auto"/>
              <w:ind w:left="216" w:right="63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ценные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бумаги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пр</w:t>
            </w:r>
            <w:r>
              <w:rPr>
                <w:rFonts w:ascii="Calibri" w:hAnsi="Calibri"/>
                <w:color w:val="7E7E7E"/>
                <w:sz w:val="18"/>
              </w:rPr>
              <w:t>.)?</w:t>
            </w:r>
            <w:r>
              <w:rPr>
                <w:rFonts w:ascii="Calibri" w:hAnsi="Calibri"/>
                <w:color w:val="7E7E7E"/>
                <w:spacing w:val="2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проблемы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может</w:t>
            </w:r>
            <w:r>
              <w:rPr>
                <w:rFonts w:ascii="Calibri" w:hAnsi="Calibri"/>
                <w:color w:val="7E7E7E"/>
                <w:spacing w:val="2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вызвать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недостаточность</w:t>
            </w:r>
            <w:r>
              <w:rPr>
                <w:rFonts w:ascii="Calibri" w:hAnsi="Calibri"/>
                <w:color w:val="7E7E7E"/>
                <w:spacing w:val="30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ресурсов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364" w:lineRule="auto"/>
              <w:ind w:left="475" w:right="1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6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5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0"/>
                <w:w w:val="10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pacing w:val="25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4" w:lineRule="auto" w:before="2"/>
              <w:ind w:left="475" w:right="8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1"/>
                <w:w w:val="103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30"/>
              <w:ind w:left="26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3"/>
                <w:sz w:val="28"/>
              </w:rPr>
              <w:t>Бизнес</w:t>
            </w:r>
            <w:r>
              <w:rPr>
                <w:rFonts w:ascii="Calibri" w:hAnsi="Calibri"/>
                <w:b/>
                <w:spacing w:val="-3"/>
                <w:sz w:val="28"/>
              </w:rPr>
              <w:t>-</w:t>
            </w:r>
            <w:r>
              <w:rPr>
                <w:rFonts w:ascii="Calibri" w:hAnsi="Calibri"/>
                <w:b/>
                <w:spacing w:val="-3"/>
                <w:sz w:val="28"/>
              </w:rPr>
              <w:t>процессы</w:t>
            </w:r>
            <w:r>
              <w:rPr>
                <w:rFonts w:ascii="Calibri" w:hAnsi="Calibri"/>
                <w:sz w:val="28"/>
              </w:rPr>
            </w:r>
          </w:p>
          <w:p>
            <w:pPr>
              <w:pStyle w:val="TableParagraph"/>
              <w:spacing w:line="236" w:lineRule="auto" w:before="195"/>
              <w:ind w:left="243" w:right="29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риски</w:t>
            </w:r>
            <w:r>
              <w:rPr>
                <w:rFonts w:ascii="Calibri" w:hAnsi="Calibri"/>
                <w:color w:val="7E7E7E"/>
                <w:spacing w:val="11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тесто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 связаны</w:t>
            </w:r>
            <w:r>
              <w:rPr>
                <w:rFonts w:ascii="Calibri" w:hAnsi="Calibri"/>
                <w:color w:val="7E7E7E"/>
                <w:spacing w:val="-11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с</w:t>
            </w:r>
            <w:r>
              <w:rPr>
                <w:rFonts w:ascii="Calibri" w:hAnsi="Calibri"/>
                <w:color w:val="7E7E7E"/>
                <w:spacing w:val="2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рабочими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процессами</w:t>
            </w:r>
            <w:r>
              <w:rPr>
                <w:rFonts w:ascii="Calibri" w:hAnsi="Calibri"/>
                <w:color w:val="7E7E7E"/>
                <w:spacing w:val="2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 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На</w:t>
            </w:r>
            <w:r>
              <w:rPr>
                <w:rFonts w:ascii="Calibri" w:hAnsi="Calibri"/>
                <w:color w:val="7E7E7E"/>
                <w:spacing w:val="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что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 могут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5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повлиять</w:t>
            </w:r>
            <w:r>
              <w:rPr>
                <w:rFonts w:ascii="Calibri" w:hAnsi="Calibri"/>
                <w:color w:val="7E7E7E"/>
                <w:spacing w:val="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плохо налаженные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8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процессы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364" w:lineRule="auto"/>
              <w:ind w:left="485" w:right="1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6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5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0"/>
                <w:w w:val="10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pacing w:val="25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4" w:lineRule="auto" w:before="2"/>
              <w:ind w:left="485" w:right="7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1"/>
                <w:w w:val="103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402" w:hRule="exact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4"/>
                <w:sz w:val="28"/>
              </w:rPr>
              <w:t>Информация</w:t>
            </w:r>
            <w:r>
              <w:rPr>
                <w:rFonts w:ascii="Calibri" w:hAnsi="Calibri"/>
                <w:sz w:val="28"/>
              </w:rPr>
            </w:r>
          </w:p>
          <w:p>
            <w:pPr>
              <w:pStyle w:val="TableParagraph"/>
              <w:spacing w:line="236" w:lineRule="auto" w:before="166"/>
              <w:ind w:left="216" w:right="81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К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1"/>
                <w:sz w:val="18"/>
              </w:rPr>
              <w:t>каким</w:t>
            </w:r>
            <w:r>
              <w:rPr>
                <w:rFonts w:ascii="Calibri" w:hAnsi="Calibri"/>
                <w:color w:val="7E7E7E"/>
                <w:spacing w:val="-13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1"/>
                <w:sz w:val="18"/>
              </w:rPr>
              <w:t>рискам</w:t>
            </w:r>
            <w:r>
              <w:rPr>
                <w:rFonts w:ascii="Calibri" w:hAnsi="Calibri"/>
                <w:color w:val="7E7E7E"/>
                <w:spacing w:val="-13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может</w:t>
            </w:r>
            <w:r>
              <w:rPr>
                <w:rFonts w:ascii="Calibri" w:hAnsi="Calibri"/>
                <w:color w:val="7E7E7E"/>
                <w:spacing w:val="2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привести</w:t>
            </w:r>
            <w:r>
              <w:rPr>
                <w:rFonts w:ascii="Calibri" w:hAnsi="Calibri"/>
                <w:color w:val="7E7E7E"/>
                <w:spacing w:val="2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недоброкачественная</w:t>
            </w:r>
            <w:r>
              <w:rPr>
                <w:rFonts w:ascii="Calibri" w:hAnsi="Calibri"/>
                <w:color w:val="7E7E7E"/>
                <w:spacing w:val="25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управленческая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5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информация</w:t>
            </w:r>
            <w:r>
              <w:rPr>
                <w:rFonts w:ascii="Calibri" w:hAnsi="Calibri"/>
                <w:color w:val="7E7E7E"/>
                <w:spacing w:val="-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1"/>
                <w:sz w:val="18"/>
              </w:rPr>
              <w:t>или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её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полное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отсутствие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36" w:lineRule="auto" w:before="1"/>
              <w:ind w:left="216" w:right="41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последствия</w:t>
            </w:r>
            <w:r>
              <w:rPr>
                <w:rFonts w:ascii="Calibri" w:hAnsi="Calibri"/>
                <w:color w:val="7E7E7E"/>
                <w:spacing w:val="8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могут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быть</w:t>
            </w:r>
            <w:r>
              <w:rPr>
                <w:rFonts w:ascii="Calibri" w:hAnsi="Calibri"/>
                <w:color w:val="7E7E7E"/>
                <w:spacing w:val="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5"/>
                <w:sz w:val="18"/>
              </w:rPr>
              <w:t>для</w:t>
            </w:r>
            <w:r>
              <w:rPr>
                <w:rFonts w:ascii="Calibri" w:hAnsi="Calibri"/>
                <w:color w:val="7E7E7E"/>
                <w:spacing w:val="35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если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в</w:t>
            </w:r>
            <w:r>
              <w:rPr>
                <w:rFonts w:ascii="Calibri" w:hAnsi="Calibri"/>
                <w:color w:val="7E7E7E"/>
                <w:spacing w:val="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3"/>
                <w:sz w:val="18"/>
              </w:rPr>
              <w:t>ней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плохо</w:t>
            </w:r>
            <w:r>
              <w:rPr>
                <w:rFonts w:ascii="Calibri" w:hAnsi="Calibri"/>
                <w:color w:val="7E7E7E"/>
                <w:spacing w:val="30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налажена</w:t>
            </w:r>
            <w:r>
              <w:rPr>
                <w:rFonts w:ascii="Calibri" w:hAnsi="Calibri"/>
                <w:color w:val="7E7E7E"/>
                <w:spacing w:val="-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информационная</w:t>
            </w:r>
            <w:r>
              <w:rPr>
                <w:rFonts w:ascii="Calibri" w:hAnsi="Calibri"/>
                <w:color w:val="7E7E7E"/>
                <w:spacing w:val="22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система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364" w:lineRule="auto"/>
              <w:ind w:left="475" w:right="1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pacing w:val="30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4" w:lineRule="auto" w:before="3"/>
              <w:ind w:left="475" w:right="8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1"/>
                <w:w w:val="103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336" w:lineRule="exact"/>
              <w:ind w:left="269" w:right="54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3"/>
                <w:sz w:val="28"/>
              </w:rPr>
              <w:t>Корпоративная</w:t>
            </w:r>
            <w:r>
              <w:rPr>
                <w:rFonts w:ascii="Calibri" w:hAnsi="Calibri"/>
                <w:b/>
                <w:spacing w:val="23"/>
                <w:w w:val="101"/>
                <w:sz w:val="28"/>
              </w:rPr>
              <w:t> </w:t>
            </w:r>
            <w:r>
              <w:rPr>
                <w:rFonts w:ascii="Calibri" w:hAnsi="Calibri"/>
                <w:b/>
                <w:spacing w:val="-3"/>
                <w:sz w:val="28"/>
              </w:rPr>
              <w:t>культура</w:t>
            </w:r>
            <w:r>
              <w:rPr>
                <w:rFonts w:ascii="Calibri" w:hAnsi="Calibri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36" w:lineRule="auto" w:before="245"/>
              <w:ind w:left="243" w:right="3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Что в крайней степени может повлиять на </w:t>
            </w:r>
            <w:r>
              <w:rPr>
                <w:rFonts w:ascii="Calibri" w:hAnsi="Calibri"/>
                <w:color w:val="7E7E7E"/>
                <w:sz w:val="18"/>
              </w:rPr>
              <w:t>ухудшение</w:t>
            </w:r>
            <w:r>
              <w:rPr>
                <w:rFonts w:ascii="Calibri" w:hAnsi="Calibri"/>
                <w:color w:val="7E7E7E"/>
                <w:sz w:val="18"/>
              </w:rPr>
              <w:t> организационной культуры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. </w:t>
            </w:r>
            <w:r>
              <w:rPr>
                <w:rFonts w:ascii="Calibri" w:hAnsi="Calibri"/>
                <w:color w:val="7E7E7E"/>
                <w:sz w:val="18"/>
              </w:rPr>
              <w:t>Какие риски</w:t>
            </w:r>
            <w:r>
              <w:rPr>
                <w:rFonts w:ascii="Calibri" w:hAnsi="Calibri"/>
                <w:color w:val="7E7E7E"/>
                <w:spacing w:val="28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связаны с ухудшением</w:t>
            </w:r>
            <w:r>
              <w:rPr>
                <w:rFonts w:ascii="Calibri" w:hAnsi="Calibri"/>
                <w:color w:val="7E7E7E"/>
                <w:sz w:val="18"/>
              </w:rPr>
              <w:t> внутренних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орготношений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364" w:lineRule="auto"/>
              <w:ind w:left="485" w:right="1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pacing w:val="30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4" w:lineRule="auto" w:before="3"/>
              <w:ind w:left="485" w:right="7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31"/>
                <w:w w:val="103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3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68" w:hRule="exact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331" w:lineRule="exact"/>
              <w:ind w:left="24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Сотрудники</w:t>
            </w:r>
            <w:r>
              <w:rPr>
                <w:rFonts w:ascii="Calibri" w:hAnsi="Calibri"/>
                <w:sz w:val="28"/>
              </w:rPr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331" w:lineRule="exact"/>
              <w:ind w:left="26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3"/>
                <w:sz w:val="28"/>
              </w:rPr>
              <w:t>Интересы</w:t>
            </w:r>
            <w:r>
              <w:rPr>
                <w:rFonts w:ascii="Calibri" w:hAnsi="Calibri"/>
                <w:sz w:val="28"/>
              </w:rPr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Отраслевые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173" w:hRule="exact"/>
        </w:trPr>
        <w:tc>
          <w:tcPr>
            <w:tcW w:w="281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Коммерческие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49" w:hRule="exact"/>
        </w:trPr>
        <w:tc>
          <w:tcPr>
            <w:tcW w:w="281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8" w:lineRule="exact" w:before="1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риски</w:t>
            </w:r>
            <w:r>
              <w:rPr>
                <w:rFonts w:ascii="Calibri" w:hAnsi="Calibri"/>
                <w:color w:val="7E7E7E"/>
                <w:spacing w:val="11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в</w:t>
            </w:r>
            <w:r>
              <w:rPr>
                <w:rFonts w:ascii="Calibri" w:hAnsi="Calibri"/>
                <w:color w:val="7E7E7E"/>
                <w:spacing w:val="-8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особой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мере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влияют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на</w:t>
            </w:r>
            <w:r>
              <w:rPr>
                <w:rFonts w:ascii="Calibri" w:hAnsi="Calibri"/>
                <w:color w:val="7E7E7E"/>
                <w:spacing w:val="7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управление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4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персоналом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его обучение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5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5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Что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может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повлиять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на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пересмотр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целей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8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Какие</w:t>
            </w:r>
            <w:r>
              <w:rPr>
                <w:rFonts w:ascii="Calibri" w:hAnsi="Calibri"/>
                <w:color w:val="7E7E7E"/>
                <w:spacing w:val="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риски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Финансовые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5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Операционные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281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1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развитие</w:t>
            </w:r>
            <w:r>
              <w:rPr>
                <w:rFonts w:ascii="Calibri" w:hAnsi="Calibri"/>
                <w:color w:val="7E7E7E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8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мотивацию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color w:val="7E7E7E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К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должны</w:t>
            </w:r>
            <w:r>
              <w:rPr>
                <w:rFonts w:ascii="Calibri" w:hAnsi="Calibri"/>
                <w:color w:val="7E7E7E"/>
                <w:spacing w:val="3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реализоваться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Законодательно</w:t>
            </w:r>
            <w:r>
              <w:rPr>
                <w:rFonts w:ascii="Arial" w:hAnsi="Arial"/>
                <w:spacing w:val="-3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правовые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71" w:lineRule="exact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856" w:hRule="exact"/>
        </w:trPr>
        <w:tc>
          <w:tcPr>
            <w:tcW w:w="2815" w:type="dxa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z w:val="18"/>
              </w:rPr>
              <w:t>чему</w:t>
            </w:r>
            <w:r>
              <w:rPr>
                <w:rFonts w:ascii="Calibri" w:hAnsi="Calibri"/>
                <w:color w:val="7E7E7E"/>
                <w:spacing w:val="-3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может</w:t>
            </w:r>
            <w:r>
              <w:rPr>
                <w:rFonts w:ascii="Calibri" w:hAnsi="Calibri"/>
                <w:color w:val="7E7E7E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привести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2"/>
                <w:sz w:val="18"/>
              </w:rPr>
              <w:t>негативная</w:t>
            </w:r>
            <w:r>
              <w:rPr>
                <w:rFonts w:ascii="Calibri" w:hAnsi="Calibri"/>
                <w:color w:val="7E7E7E"/>
                <w:spacing w:val="8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ситуация</w:t>
            </w:r>
            <w:r>
              <w:rPr>
                <w:rFonts w:ascii="Calibri" w:hAnsi="Calibri"/>
                <w:color w:val="7E7E7E"/>
                <w:spacing w:val="8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с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8" w:lineRule="exact"/>
              <w:ind w:left="2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сотрудниками</w:t>
            </w:r>
            <w:r>
              <w:rPr>
                <w:rFonts w:ascii="Calibri" w:hAnsi="Calibri"/>
                <w:color w:val="7E7E7E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компании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4" w:lineRule="auto" w:before="62"/>
              <w:ind w:left="475" w:right="8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чтобы</w:t>
            </w:r>
            <w:r>
              <w:rPr>
                <w:rFonts w:ascii="Calibri" w:hAnsi="Calibri"/>
                <w:color w:val="7E7E7E"/>
                <w:spacing w:val="3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у</w:t>
            </w:r>
            <w:r>
              <w:rPr>
                <w:rFonts w:ascii="Calibri" w:hAnsi="Calibri"/>
                <w:color w:val="7E7E7E"/>
                <w:spacing w:val="-3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собственников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6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партнёров</w:t>
            </w:r>
            <w:r>
              <w:rPr>
                <w:rFonts w:ascii="Calibri" w:hAnsi="Calibri"/>
                <w:color w:val="7E7E7E"/>
                <w:spacing w:val="-7"/>
                <w:sz w:val="18"/>
              </w:rPr>
              <w:t> </w:t>
            </w:r>
            <w:r>
              <w:rPr>
                <w:rFonts w:ascii="Calibri" w:hAnsi="Calibri"/>
                <w:color w:val="7E7E7E"/>
                <w:sz w:val="18"/>
              </w:rPr>
              <w:t>и</w:t>
            </w:r>
            <w:r>
              <w:rPr>
                <w:rFonts w:ascii="Calibri" w:hAnsi="Calibri"/>
                <w:color w:val="7E7E7E"/>
                <w:spacing w:val="11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2"/>
                <w:sz w:val="18"/>
              </w:rPr>
              <w:t>клиентов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18" w:lineRule="exact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7E7E7E"/>
                <w:spacing w:val="-1"/>
                <w:sz w:val="18"/>
              </w:rPr>
              <w:t>изменились</w:t>
            </w:r>
            <w:r>
              <w:rPr>
                <w:rFonts w:ascii="Calibri" w:hAnsi="Calibri"/>
                <w:color w:val="7E7E7E"/>
                <w:spacing w:val="9"/>
                <w:sz w:val="18"/>
              </w:rPr>
              <w:t> 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интересы</w:t>
            </w:r>
            <w:r>
              <w:rPr>
                <w:rFonts w:ascii="Calibri" w:hAnsi="Calibri"/>
                <w:color w:val="7E7E7E"/>
                <w:spacing w:val="-1"/>
                <w:sz w:val="18"/>
              </w:rPr>
              <w:t>?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4" w:lineRule="auto" w:before="62"/>
              <w:ind w:left="485" w:right="7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Репутационные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pacing w:val="29"/>
                <w:w w:val="103"/>
                <w:sz w:val="16"/>
              </w:rPr>
              <w:t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Информационные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Кадровые</w:t>
            </w:r>
            <w:r>
              <w:rPr>
                <w:rFonts w:ascii="Arial" w:hAnsi="Arial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7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87" w:hRule="exact"/>
        </w:trPr>
        <w:tc>
          <w:tcPr>
            <w:tcW w:w="281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9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Социальные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left="4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53" w:hRule="exact"/>
        </w:trPr>
        <w:tc>
          <w:tcPr>
            <w:tcW w:w="28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4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0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1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Инновационные</w:t>
            </w:r>
            <w:r>
              <w:rPr>
                <w:rFonts w:ascii="Arial" w:hAnsi="Arial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риски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5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before="66"/>
        <w:ind w:left="1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69.050003pt;margin-top:-95.852104pt;width:7.1pt;height:7.25pt;mso-position-horizontal-relative:page;mso-position-vertical-relative:paragraph;z-index:-39112" coordorigin="3381,-1917" coordsize="142,145">
            <v:shape style="position:absolute;left:3381;top:-1917;width:142;height:145" coordorigin="3381,-1917" coordsize="142,145" path="m3381,-1772l3523,-1772,3523,-1917,3381,-1917,3381,-177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-81.682106pt;width:7.1pt;height:7.25pt;mso-position-horizontal-relative:page;mso-position-vertical-relative:paragraph;z-index:-39088" coordorigin="3381,-1634" coordsize="142,145">
            <v:shape style="position:absolute;left:3381;top:-1634;width:142;height:145" coordorigin="3381,-1634" coordsize="142,145" path="m3381,-1489l3523,-1489,3523,-1634,3381,-1634,3381,-14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-67.509102pt;width:7.1pt;height:7.25pt;mso-position-horizontal-relative:page;mso-position-vertical-relative:paragraph;z-index:-39064" coordorigin="3381,-1350" coordsize="142,145">
            <v:shape style="position:absolute;left:3381;top:-1350;width:142;height:145" coordorigin="3381,-1350" coordsize="142,145" path="m3381,-1205l3523,-1205,3523,-1350,3381,-1350,3381,-12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-53.336105pt;width:7.1pt;height:7.25pt;mso-position-horizontal-relative:page;mso-position-vertical-relative:paragraph;z-index:-39040" coordorigin="3381,-1067" coordsize="142,145">
            <v:shape style="position:absolute;left:3381;top:-1067;width:142;height:145" coordorigin="3381,-1067" coordsize="142,145" path="m3381,-922l3523,-922,3523,-1067,3381,-1067,3381,-9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-39.162106pt;width:7.1pt;height:7.25pt;mso-position-horizontal-relative:page;mso-position-vertical-relative:paragraph;z-index:-39016" coordorigin="3381,-783" coordsize="142,145">
            <v:shape style="position:absolute;left:3381;top:-783;width:142;height:145" coordorigin="3381,-783" coordsize="142,145" path="m3381,-638l3523,-638,3523,-783,3381,-783,3381,-6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050003pt;margin-top:-24.989105pt;width:7.1pt;height:7.25pt;mso-position-horizontal-relative:page;mso-position-vertical-relative:paragraph;z-index:-38992" coordorigin="3381,-500" coordsize="142,145">
            <v:shape style="position:absolute;left:3381;top:-500;width:142;height:145" coordorigin="3381,-500" coordsize="142,145" path="m3381,-355l3523,-355,3523,-500,3381,-500,3381,-3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95.852104pt;width:7.1pt;height:7.25pt;mso-position-horizontal-relative:page;mso-position-vertical-relative:paragraph;z-index:-38392" coordorigin="11443,-1917" coordsize="142,145">
            <v:shape style="position:absolute;left:11443;top:-1917;width:142;height:145" coordorigin="11443,-1917" coordsize="142,145" path="m11443,-1772l11585,-1772,11585,-1917,11443,-1917,11443,-177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81.682106pt;width:7.1pt;height:7.25pt;mso-position-horizontal-relative:page;mso-position-vertical-relative:paragraph;z-index:-38368" coordorigin="11443,-1634" coordsize="142,145">
            <v:shape style="position:absolute;left:11443;top:-1634;width:142;height:145" coordorigin="11443,-1634" coordsize="142,145" path="m11443,-1489l11585,-1489,11585,-1634,11443,-1634,11443,-1489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67.509102pt;width:7.1pt;height:7.25pt;mso-position-horizontal-relative:page;mso-position-vertical-relative:paragraph;z-index:-38344" coordorigin="11443,-1350" coordsize="142,145">
            <v:shape style="position:absolute;left:11443;top:-1350;width:142;height:145" coordorigin="11443,-1350" coordsize="142,145" path="m11443,-1205l11585,-1205,11585,-1350,11443,-1350,11443,-120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53.336105pt;width:7.1pt;height:7.25pt;mso-position-horizontal-relative:page;mso-position-vertical-relative:paragraph;z-index:-38320" coordorigin="11443,-1067" coordsize="142,145">
            <v:shape style="position:absolute;left:11443;top:-1067;width:142;height:145" coordorigin="11443,-1067" coordsize="142,145" path="m11443,-922l11585,-922,11585,-1067,11443,-1067,11443,-922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39.162106pt;width:7.1pt;height:7.25pt;mso-position-horizontal-relative:page;mso-position-vertical-relative:paragraph;z-index:-38296" coordorigin="11443,-783" coordsize="142,145">
            <v:shape style="position:absolute;left:11443;top:-783;width:142;height:145" coordorigin="11443,-783" coordsize="142,145" path="m11443,-638l11585,-638,11585,-783,11443,-783,11443,-638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150024pt;margin-top:-24.989105pt;width:7.1pt;height:7.25pt;mso-position-horizontal-relative:page;mso-position-vertical-relative:paragraph;z-index:-38272" coordorigin="11443,-500" coordsize="142,145">
            <v:shape style="position:absolute;left:11443;top:-500;width:142;height:145" coordorigin="11443,-500" coordsize="142,145" path="m11443,-355l11585,-355,11585,-500,11443,-500,11443,-355xe" filled="false" stroked="true" strokeweight=".751pt" strokecolor="#000000">
              <v:path arrowok="t"/>
            </v:shape>
            <w10:wrap type="none"/>
          </v:group>
        </w:pict>
      </w:r>
      <w:r>
        <w:rPr/>
        <w:pict>
          <v:group style="position:absolute;margin-left:711.76001pt;margin-top:-97.561508pt;width:104.25pt;height:9.3pt;mso-position-horizontal-relative:page;mso-position-vertical-relative:paragraph;z-index:-37672" coordorigin="14235,-1951" coordsize="2085,186">
            <v:group style="position:absolute;left:14245;top:-1859;width:2044;height:2" coordorigin="14245,-1859" coordsize="2044,2">
              <v:shape style="position:absolute;left:14245;top:-1859;width:2044;height:2" coordorigin="14245,-1859" coordsize="2044,0" path="m14245,-1859l16289,-1859e" filled="false" stroked="true" strokeweight="1pt" strokecolor="#bebebe">
                <v:path arrowok="t"/>
              </v:shape>
            </v:group>
            <v:group style="position:absolute;left:14866;top:-1944;width:171;height:171" coordorigin="14866,-1944" coordsize="171,171">
              <v:shape style="position:absolute;left:14866;top:-1944;width:171;height:171" coordorigin="14866,-1944" coordsize="171,171" path="m14951,-1944l14891,-1919,14866,-1859,14866,-1857,14869,-1835,14909,-1785,14952,-1774,14974,-1777,15025,-1816,15036,-1859,15033,-1882,14994,-1932,14951,-1944xe" filled="true" fillcolor="#ffffff" stroked="false">
                <v:path arrowok="t"/>
                <v:fill type="solid"/>
              </v:shape>
            </v:group>
            <v:group style="position:absolute;left:14866;top:-1944;width:171;height:171" coordorigin="14866,-1944" coordsize="171,171">
              <v:shape style="position:absolute;left:14866;top:-1944;width:171;height:171" coordorigin="14866,-1944" coordsize="171,171" path="m14866,-1859l14891,-1919,14951,-1944,14973,-1941,15024,-1902,15036,-1859,15033,-1837,14995,-1786,14952,-1774,14929,-1777,14878,-1815,14866,-1859xe" filled="false" stroked="true" strokeweight=".751pt" strokecolor="#000000">
                <v:path arrowok="t"/>
              </v:shape>
            </v:group>
            <v:group style="position:absolute;left:14441;top:-1944;width:171;height:171" coordorigin="14441,-1944" coordsize="171,171">
              <v:shape style="position:absolute;left:14441;top:-1944;width:171;height:171" coordorigin="14441,-1944" coordsize="171,171" path="m14525,-1944l14466,-1919,14441,-1859,14441,-1857,14444,-1835,14484,-1785,14527,-1774,14549,-1777,14600,-1816,14611,-1859,14608,-1882,14568,-1932,14525,-1944xe" filled="true" fillcolor="#ffffff" stroked="false">
                <v:path arrowok="t"/>
                <v:fill type="solid"/>
              </v:shape>
            </v:group>
            <v:group style="position:absolute;left:14441;top:-1944;width:171;height:171" coordorigin="14441,-1944" coordsize="171,171">
              <v:shape style="position:absolute;left:14441;top:-1944;width:171;height:171" coordorigin="14441,-1944" coordsize="171,171" path="m14441,-1859l14466,-1919,14525,-1944,14548,-1941,14599,-1902,14611,-1859,14608,-1837,14569,-1786,14527,-1774,14504,-1777,14453,-1815,14441,-1859xe" filled="false" stroked="true" strokeweight=".751pt" strokecolor="#000000">
                <v:path arrowok="t"/>
              </v:shape>
            </v:group>
            <v:group style="position:absolute;left:16142;top:-1944;width:171;height:171" coordorigin="16142,-1944" coordsize="171,171">
              <v:shape style="position:absolute;left:16142;top:-1944;width:171;height:171" coordorigin="16142,-1944" coordsize="171,171" path="m16226,-1944l16166,-1919,16142,-1859,16142,-1857,16145,-1835,16184,-1785,16228,-1774,16250,-1777,16300,-1816,16312,-1859,16309,-1882,16269,-1932,16226,-1944xe" filled="true" fillcolor="#ffffff" stroked="false">
                <v:path arrowok="t"/>
                <v:fill type="solid"/>
              </v:shape>
            </v:group>
            <v:group style="position:absolute;left:16142;top:-1944;width:171;height:171" coordorigin="16142,-1944" coordsize="171,171">
              <v:shape style="position:absolute;left:16142;top:-1944;width:171;height:171" coordorigin="16142,-1944" coordsize="171,171" path="m16142,-1859l16166,-1919,16226,-1944,16249,-1941,16300,-1902,16312,-1859,16309,-1837,16270,-1786,16228,-1774,16205,-1777,16154,-1815,16142,-1859xe" filled="false" stroked="true" strokeweight=".751pt" strokecolor="#000000">
                <v:path arrowok="t"/>
              </v:shape>
            </v:group>
            <v:group style="position:absolute;left:15716;top:-1944;width:171;height:171" coordorigin="15716,-1944" coordsize="171,171">
              <v:shape style="position:absolute;left:15716;top:-1944;width:171;height:171" coordorigin="15716,-1944" coordsize="171,171" path="m15801,-1944l15741,-1919,15717,-1859,15716,-1857,15720,-1835,15759,-1785,15803,-1774,15825,-1777,15875,-1816,15887,-1859,15883,-1882,15844,-1932,15801,-1944xe" filled="true" fillcolor="#ffffff" stroked="false">
                <v:path arrowok="t"/>
                <v:fill type="solid"/>
              </v:shape>
            </v:group>
            <v:group style="position:absolute;left:15716;top:-1944;width:171;height:171" coordorigin="15716,-1944" coordsize="171,171">
              <v:shape style="position:absolute;left:15716;top:-1944;width:171;height:171" coordorigin="15716,-1944" coordsize="171,171" path="m15716,-1859l15741,-1919,15801,-1944,15824,-1941,15875,-1902,15887,-1859,15884,-1837,15845,-1786,15803,-1774,15780,-1777,15728,-1815,15716,-1859xe" filled="false" stroked="true" strokeweight=".751pt" strokecolor="#000000">
                <v:path arrowok="t"/>
              </v:shape>
            </v:group>
            <v:group style="position:absolute;left:15291;top:-1944;width:171;height:171" coordorigin="15291,-1944" coordsize="171,171">
              <v:shape style="position:absolute;left:15291;top:-1944;width:171;height:171" coordorigin="15291,-1944" coordsize="171,171" path="m15376,-1944l15316,-1919,15291,-1859,15291,-1857,15295,-1835,15334,-1785,15377,-1774,15400,-1777,15450,-1816,15461,-1859,15458,-1882,15419,-1932,15376,-1944xe" filled="true" fillcolor="#ffffff" stroked="false">
                <v:path arrowok="t"/>
                <v:fill type="solid"/>
              </v:shape>
            </v:group>
            <v:group style="position:absolute;left:15291;top:-1944;width:171;height:171" coordorigin="15291,-1944" coordsize="171,171">
              <v:shape style="position:absolute;left:15291;top:-1944;width:171;height:171" coordorigin="15291,-1944" coordsize="171,171" path="m15291,-1859l15316,-1919,15376,-1944,15398,-1941,15449,-1902,15461,-1859,15458,-1837,15420,-1786,15377,-1774,15355,-1777,15303,-1815,15291,-185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-83.201530pt;width:138.25pt;height:9.3pt;mso-position-horizontal-relative:page;mso-position-vertical-relative:paragraph;z-index:-37648" coordorigin="13555,-1664" coordsize="2765,186">
            <v:group style="position:absolute;left:13565;top:-1571;width:2724;height:2" coordorigin="13565,-1571" coordsize="2724,2">
              <v:shape style="position:absolute;left:13565;top:-1571;width:2724;height:2" coordorigin="13565,-1571" coordsize="2724,0" path="m13565,-1571l16289,-1571e" filled="false" stroked="true" strokeweight="1pt" strokecolor="#bebebe">
                <v:path arrowok="t"/>
              </v:shape>
            </v:group>
            <v:group style="position:absolute;left:14866;top:-1657;width:171;height:171" coordorigin="14866,-1657" coordsize="171,171">
              <v:shape style="position:absolute;left:14866;top:-1657;width:171;height:171" coordorigin="14866,-1657" coordsize="171,171" path="m14951,-1657l14891,-1631,14866,-1572,14866,-1570,14869,-1548,14909,-1498,14952,-1486,14974,-1490,15025,-1529,15036,-1572,15033,-1595,14994,-1645,14951,-1657xe" filled="true" fillcolor="#ffffff" stroked="false">
                <v:path arrowok="t"/>
                <v:fill type="solid"/>
              </v:shape>
            </v:group>
            <v:group style="position:absolute;left:14866;top:-1657;width:171;height:171" coordorigin="14866,-1657" coordsize="171,171">
              <v:shape style="position:absolute;left:14866;top:-1657;width:171;height:171" coordorigin="14866,-1657" coordsize="171,171" path="m14866,-1571l14891,-1631,14951,-1657,14973,-1654,15024,-1615,15036,-1572,15033,-1549,14995,-1498,14952,-1486,14929,-1489,14878,-1528,14866,-1571xe" filled="false" stroked="true" strokeweight=".751pt" strokecolor="#000000">
                <v:path arrowok="t"/>
              </v:shape>
            </v:group>
            <v:group style="position:absolute;left:14441;top:-1657;width:171;height:171" coordorigin="14441,-1657" coordsize="171,171">
              <v:shape style="position:absolute;left:14441;top:-1657;width:171;height:171" coordorigin="14441,-1657" coordsize="171,171" path="m14525,-1657l14466,-1631,14441,-1572,14441,-1570,14444,-1548,14484,-1498,14527,-1486,14549,-1490,14600,-1529,14611,-1572,14608,-1595,14568,-1645,14525,-1657xe" filled="true" fillcolor="#ffffff" stroked="false">
                <v:path arrowok="t"/>
                <v:fill type="solid"/>
              </v:shape>
            </v:group>
            <v:group style="position:absolute;left:14441;top:-1657;width:171;height:171" coordorigin="14441,-1657" coordsize="171,171">
              <v:shape style="position:absolute;left:14441;top:-1657;width:171;height:171" coordorigin="14441,-1657" coordsize="171,171" path="m14441,-1571l14466,-1631,14525,-1657,14548,-1654,14599,-1615,14611,-1572,14608,-1549,14569,-1498,14527,-1486,14504,-1489,14453,-1528,14441,-1571xe" filled="false" stroked="true" strokeweight=".751pt" strokecolor="#000000">
                <v:path arrowok="t"/>
              </v:shape>
            </v:group>
            <v:group style="position:absolute;left:16142;top:-1657;width:171;height:171" coordorigin="16142,-1657" coordsize="171,171">
              <v:shape style="position:absolute;left:16142;top:-1657;width:171;height:171" coordorigin="16142,-1657" coordsize="171,171" path="m16226,-1657l16166,-1631,16142,-1572,16142,-1570,16145,-1548,16184,-1498,16228,-1486,16250,-1490,16300,-1529,16312,-1572,16309,-1595,16269,-1645,16226,-1657xe" filled="true" fillcolor="#ffffff" stroked="false">
                <v:path arrowok="t"/>
                <v:fill type="solid"/>
              </v:shape>
            </v:group>
            <v:group style="position:absolute;left:16142;top:-1657;width:171;height:171" coordorigin="16142,-1657" coordsize="171,171">
              <v:shape style="position:absolute;left:16142;top:-1657;width:171;height:171" coordorigin="16142,-1657" coordsize="171,171" path="m16142,-1571l16166,-1631,16226,-1657,16249,-1654,16300,-1615,16312,-1572,16309,-1549,16270,-1498,16228,-1486,16205,-1489,16154,-1528,16142,-1571xe" filled="false" stroked="true" strokeweight=".751pt" strokecolor="#000000">
                <v:path arrowok="t"/>
              </v:shape>
            </v:group>
            <v:group style="position:absolute;left:15716;top:-1657;width:171;height:171" coordorigin="15716,-1657" coordsize="171,171">
              <v:shape style="position:absolute;left:15716;top:-1657;width:171;height:171" coordorigin="15716,-1657" coordsize="171,171" path="m15801,-1657l15741,-1631,15717,-1572,15716,-1570,15720,-1548,15759,-1498,15803,-1486,15825,-1490,15875,-1529,15887,-1572,15883,-1595,15844,-1645,15801,-1657xe" filled="true" fillcolor="#ffffff" stroked="false">
                <v:path arrowok="t"/>
                <v:fill type="solid"/>
              </v:shape>
            </v:group>
            <v:group style="position:absolute;left:15716;top:-1657;width:171;height:171" coordorigin="15716,-1657" coordsize="171,171">
              <v:shape style="position:absolute;left:15716;top:-1657;width:171;height:171" coordorigin="15716,-1657" coordsize="171,171" path="m15716,-1571l15741,-1631,15801,-1657,15824,-1654,15875,-1615,15887,-1572,15884,-1549,15845,-1498,15803,-1486,15780,-1489,15728,-1528,15716,-1571xe" filled="false" stroked="true" strokeweight=".751pt" strokecolor="#000000">
                <v:path arrowok="t"/>
              </v:shape>
            </v:group>
            <v:group style="position:absolute;left:15291;top:-1657;width:171;height:171" coordorigin="15291,-1657" coordsize="171,171">
              <v:shape style="position:absolute;left:15291;top:-1657;width:171;height:171" coordorigin="15291,-1657" coordsize="171,171" path="m15376,-1657l15316,-1631,15291,-1572,15291,-1570,15295,-1548,15334,-1498,15377,-1486,15400,-1490,15450,-1529,15461,-1572,15458,-1595,15419,-1645,15376,-1657xe" filled="true" fillcolor="#ffffff" stroked="false">
                <v:path arrowok="t"/>
                <v:fill type="solid"/>
              </v:shape>
            </v:group>
            <v:group style="position:absolute;left:15291;top:-1657;width:171;height:171" coordorigin="15291,-1657" coordsize="171,171">
              <v:shape style="position:absolute;left:15291;top:-1657;width:171;height:171" coordorigin="15291,-1657" coordsize="171,171" path="m15291,-1571l15316,-1631,15376,-1657,15399,-1654,15450,-1615,15461,-1572,15458,-1549,15420,-1498,15377,-1486,15354,-1489,15303,-1528,15291,-1571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-70.328552pt;width:138.25pt;height:9.3pt;mso-position-horizontal-relative:page;mso-position-vertical-relative:paragraph;z-index:-37624" coordorigin="13555,-1407" coordsize="2765,186">
            <v:group style="position:absolute;left:13565;top:-1314;width:2724;height:2" coordorigin="13565,-1314" coordsize="2724,2">
              <v:shape style="position:absolute;left:13565;top:-1314;width:2724;height:2" coordorigin="13565,-1314" coordsize="2724,0" path="m13565,-1314l16289,-1314e" filled="false" stroked="true" strokeweight="1pt" strokecolor="#bebebe">
                <v:path arrowok="t"/>
              </v:shape>
            </v:group>
            <v:group style="position:absolute;left:14866;top:-1399;width:171;height:171" coordorigin="14866,-1399" coordsize="171,171">
              <v:shape style="position:absolute;left:14866;top:-1399;width:171;height:171" coordorigin="14866,-1399" coordsize="171,171" path="m14951,-1399l14891,-1374,14866,-1315,14866,-1313,14869,-1291,14909,-1240,14952,-1229,14974,-1232,15025,-1272,15036,-1315,15033,-1337,14994,-1388,14951,-1399xe" filled="true" fillcolor="#ffffff" stroked="false">
                <v:path arrowok="t"/>
                <v:fill type="solid"/>
              </v:shape>
            </v:group>
            <v:group style="position:absolute;left:14866;top:-1399;width:171;height:171" coordorigin="14866,-1399" coordsize="171,171">
              <v:shape style="position:absolute;left:14866;top:-1399;width:171;height:171" coordorigin="14866,-1399" coordsize="171,171" path="m14866,-1314l14891,-1374,14951,-1399,14973,-1396,15024,-1357,15036,-1315,15033,-1292,14994,-1241,14952,-1229,14929,-1232,14878,-1271,14866,-1314xe" filled="false" stroked="true" strokeweight=".751pt" strokecolor="#000000">
                <v:path arrowok="t"/>
              </v:shape>
            </v:group>
            <v:group style="position:absolute;left:14441;top:-1399;width:171;height:171" coordorigin="14441,-1399" coordsize="171,171">
              <v:shape style="position:absolute;left:14441;top:-1399;width:171;height:171" coordorigin="14441,-1399" coordsize="171,171" path="m14526,-1399l14466,-1374,14441,-1315,14441,-1313,14444,-1291,14484,-1240,14527,-1229,14549,-1232,14599,-1272,14611,-1315,14608,-1337,14569,-1388,14526,-1399xe" filled="true" fillcolor="#ffffff" stroked="false">
                <v:path arrowok="t"/>
                <v:fill type="solid"/>
              </v:shape>
            </v:group>
            <v:group style="position:absolute;left:14441;top:-1399;width:171;height:171" coordorigin="14441,-1399" coordsize="171,171">
              <v:shape style="position:absolute;left:14441;top:-1399;width:171;height:171" coordorigin="14441,-1399" coordsize="171,171" path="m14441,-1314l14466,-1374,14526,-1399,14548,-1396,14599,-1357,14611,-1315,14608,-1292,14569,-1241,14527,-1229,14504,-1232,14453,-1271,14441,-1314xe" filled="false" stroked="true" strokeweight=".751pt" strokecolor="#000000">
                <v:path arrowok="t"/>
              </v:shape>
            </v:group>
            <v:group style="position:absolute;left:16142;top:-1399;width:171;height:171" coordorigin="16142,-1399" coordsize="171,171">
              <v:shape style="position:absolute;left:16142;top:-1399;width:171;height:171" coordorigin="16142,-1399" coordsize="171,171" path="m16226,-1399l16166,-1374,16142,-1315,16142,-1313,16145,-1291,16184,-1240,16228,-1229,16250,-1232,16300,-1272,16312,-1315,16309,-1337,16269,-1388,16226,-1399xe" filled="true" fillcolor="#ffffff" stroked="false">
                <v:path arrowok="t"/>
                <v:fill type="solid"/>
              </v:shape>
            </v:group>
            <v:group style="position:absolute;left:16142;top:-1399;width:171;height:171" coordorigin="16142,-1399" coordsize="171,171">
              <v:shape style="position:absolute;left:16142;top:-1399;width:171;height:171" coordorigin="16142,-1399" coordsize="171,171" path="m16142,-1314l16166,-1374,16226,-1399,16249,-1396,16300,-1357,16312,-1315,16309,-1292,16270,-1241,16228,-1229,16205,-1232,16154,-1271,16142,-1314xe" filled="false" stroked="true" strokeweight=".751pt" strokecolor="#000000">
                <v:path arrowok="t"/>
              </v:shape>
            </v:group>
            <v:group style="position:absolute;left:15716;top:-1399;width:171;height:171" coordorigin="15716,-1399" coordsize="171,171">
              <v:shape style="position:absolute;left:15716;top:-1399;width:171;height:171" coordorigin="15716,-1399" coordsize="171,171" path="m15801,-1399l15741,-1374,15716,-1315,15716,-1313,15720,-1291,15759,-1240,15802,-1229,15825,-1232,15875,-1272,15887,-1315,15883,-1337,15844,-1388,15801,-1399xe" filled="true" fillcolor="#ffffff" stroked="false">
                <v:path arrowok="t"/>
                <v:fill type="solid"/>
              </v:shape>
            </v:group>
            <v:group style="position:absolute;left:15716;top:-1399;width:171;height:171" coordorigin="15716,-1399" coordsize="171,171">
              <v:shape style="position:absolute;left:15716;top:-1399;width:171;height:171" coordorigin="15716,-1399" coordsize="171,171" path="m15716,-1314l15741,-1374,15801,-1399,15824,-1396,15875,-1357,15887,-1315,15884,-1292,15845,-1241,15802,-1229,15780,-1232,15728,-1271,15716,-1314xe" filled="false" stroked="true" strokeweight=".751pt" strokecolor="#000000">
                <v:path arrowok="t"/>
              </v:shape>
            </v:group>
            <v:group style="position:absolute;left:15291;top:-1399;width:171;height:171" coordorigin="15291,-1399" coordsize="171,171">
              <v:shape style="position:absolute;left:15291;top:-1399;width:171;height:171" coordorigin="15291,-1399" coordsize="171,171" path="m15376,-1399l15316,-1374,15291,-1315,15291,-1313,15294,-1291,15334,-1240,15377,-1229,15400,-1232,15450,-1272,15461,-1315,15458,-1337,15419,-1388,15376,-1399xe" filled="true" fillcolor="#ffffff" stroked="false">
                <v:path arrowok="t"/>
                <v:fill type="solid"/>
              </v:shape>
            </v:group>
            <v:group style="position:absolute;left:15291;top:-1399;width:171;height:171" coordorigin="15291,-1399" coordsize="171,171">
              <v:shape style="position:absolute;left:15291;top:-1399;width:171;height:171" coordorigin="15291,-1399" coordsize="171,171" path="m15291,-1314l15316,-1374,15376,-1399,15399,-1396,15450,-1357,15461,-1315,15458,-1292,15420,-1241,15377,-1229,15354,-1232,15303,-1271,15291,-131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-55.967548pt;width:152.4pt;height:9.3pt;mso-position-horizontal-relative:page;mso-position-vertical-relative:paragraph;z-index:-37600" coordorigin="13272,-1119" coordsize="3048,186">
            <v:group style="position:absolute;left:13282;top:-1027;width:3008;height:2" coordorigin="13282,-1027" coordsize="3008,2">
              <v:shape style="position:absolute;left:13282;top:-1027;width:3008;height:2" coordorigin="13282,-1027" coordsize="3008,0" path="m13282,-1027l16289,-1027e" filled="false" stroked="true" strokeweight="1pt" strokecolor="#bebebe">
                <v:path arrowok="t"/>
              </v:shape>
            </v:group>
            <v:group style="position:absolute;left:14866;top:-1112;width:171;height:171" coordorigin="14866,-1112" coordsize="171,171">
              <v:shape style="position:absolute;left:14866;top:-1112;width:171;height:171" coordorigin="14866,-1112" coordsize="171,171" path="m14951,-1112l14891,-1087,14866,-1027,14866,-1026,14869,-1003,14909,-953,14952,-942,14974,-945,15025,-984,15036,-1027,15033,-1050,14994,-1100,14951,-1112xe" filled="true" fillcolor="#ffffff" stroked="false">
                <v:path arrowok="t"/>
                <v:fill type="solid"/>
              </v:shape>
            </v:group>
            <v:group style="position:absolute;left:14866;top:-1112;width:171;height:171" coordorigin="14866,-1112" coordsize="171,171">
              <v:shape style="position:absolute;left:14866;top:-1112;width:171;height:171" coordorigin="14866,-1112" coordsize="171,171" path="m14866,-1027l14891,-1087,14951,-1112,14973,-1109,15024,-1070,15036,-1027,15033,-1005,14994,-954,14952,-942,14929,-945,14878,-983,14866,-1027xe" filled="false" stroked="true" strokeweight=".751pt" strokecolor="#000000">
                <v:path arrowok="t"/>
              </v:shape>
            </v:group>
            <v:group style="position:absolute;left:14441;top:-1112;width:171;height:171" coordorigin="14441,-1112" coordsize="171,171">
              <v:shape style="position:absolute;left:14441;top:-1112;width:171;height:171" coordorigin="14441,-1112" coordsize="171,171" path="m14526,-1112l14466,-1087,14441,-1027,14441,-1026,14444,-1003,14484,-953,14527,-942,14549,-945,14599,-984,14611,-1027,14608,-1050,14569,-1100,14526,-1112xe" filled="true" fillcolor="#ffffff" stroked="false">
                <v:path arrowok="t"/>
                <v:fill type="solid"/>
              </v:shape>
            </v:group>
            <v:group style="position:absolute;left:14441;top:-1112;width:171;height:171" coordorigin="14441,-1112" coordsize="171,171">
              <v:shape style="position:absolute;left:14441;top:-1112;width:171;height:171" coordorigin="14441,-1112" coordsize="171,171" path="m14441,-1027l14466,-1087,14526,-1112,14548,-1109,14599,-1070,14611,-1027,14608,-1005,14569,-954,14527,-942,14504,-945,14453,-983,14441,-1027xe" filled="false" stroked="true" strokeweight=".751pt" strokecolor="#000000">
                <v:path arrowok="t"/>
              </v:shape>
            </v:group>
            <v:group style="position:absolute;left:16142;top:-1112;width:171;height:171" coordorigin="16142,-1112" coordsize="171,171">
              <v:shape style="position:absolute;left:16142;top:-1112;width:171;height:171" coordorigin="16142,-1112" coordsize="171,171" path="m16226,-1112l16166,-1087,16142,-1027,16142,-1026,16145,-1003,16184,-953,16228,-942,16250,-945,16300,-984,16312,-1027,16309,-1050,16269,-1100,16226,-1112xe" filled="true" fillcolor="#ffffff" stroked="false">
                <v:path arrowok="t"/>
                <v:fill type="solid"/>
              </v:shape>
            </v:group>
            <v:group style="position:absolute;left:16142;top:-1112;width:171;height:171" coordorigin="16142,-1112" coordsize="171,171">
              <v:shape style="position:absolute;left:16142;top:-1112;width:171;height:171" coordorigin="16142,-1112" coordsize="171,171" path="m16142,-1027l16166,-1087,16226,-1112,16249,-1109,16300,-1070,16312,-1027,16309,-1005,16270,-954,16228,-942,16205,-945,16154,-983,16142,-1027xe" filled="false" stroked="true" strokeweight=".751pt" strokecolor="#000000">
                <v:path arrowok="t"/>
              </v:shape>
            </v:group>
            <v:group style="position:absolute;left:15716;top:-1112;width:171;height:171" coordorigin="15716,-1112" coordsize="171,171">
              <v:shape style="position:absolute;left:15716;top:-1112;width:171;height:171" coordorigin="15716,-1112" coordsize="171,171" path="m15801,-1112l15741,-1087,15716,-1027,15716,-1026,15720,-1003,15759,-953,15802,-942,15825,-945,15875,-984,15887,-1027,15883,-1050,15844,-1100,15801,-1112xe" filled="true" fillcolor="#ffffff" stroked="false">
                <v:path arrowok="t"/>
                <v:fill type="solid"/>
              </v:shape>
            </v:group>
            <v:group style="position:absolute;left:15716;top:-1112;width:171;height:171" coordorigin="15716,-1112" coordsize="171,171">
              <v:shape style="position:absolute;left:15716;top:-1112;width:171;height:171" coordorigin="15716,-1112" coordsize="171,171" path="m15716,-1027l15741,-1087,15801,-1112,15824,-1109,15875,-1070,15887,-1027,15884,-1005,15845,-954,15802,-942,15780,-945,15728,-983,15716,-1027xe" filled="false" stroked="true" strokeweight=".751pt" strokecolor="#000000">
                <v:path arrowok="t"/>
              </v:shape>
            </v:group>
            <v:group style="position:absolute;left:15291;top:-1112;width:171;height:171" coordorigin="15291,-1112" coordsize="171,171">
              <v:shape style="position:absolute;left:15291;top:-1112;width:171;height:171" coordorigin="15291,-1112" coordsize="171,171" path="m15376,-1112l15316,-1087,15291,-1027,15291,-1026,15294,-1003,15334,-953,15377,-942,15400,-945,15450,-984,15461,-1027,15458,-1050,15419,-1100,15376,-1112xe" filled="true" fillcolor="#ffffff" stroked="false">
                <v:path arrowok="t"/>
                <v:fill type="solid"/>
              </v:shape>
            </v:group>
            <v:group style="position:absolute;left:15291;top:-1112;width:171;height:171" coordorigin="15291,-1112" coordsize="171,171">
              <v:shape style="position:absolute;left:15291;top:-1112;width:171;height:171" coordorigin="15291,-1112" coordsize="171,171" path="m15291,-1027l15316,-1087,15376,-1112,15399,-1109,15450,-1070,15461,-1027,15458,-1005,15420,-954,15377,-942,15354,-945,15303,-983,15291,-102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3.580017pt;margin-top:-41.607548pt;width:152.4pt;height:9.3pt;mso-position-horizontal-relative:page;mso-position-vertical-relative:paragraph;z-index:-37576" coordorigin="13272,-832" coordsize="3048,186">
            <v:group style="position:absolute;left:13282;top:-740;width:3008;height:2" coordorigin="13282,-740" coordsize="3008,2">
              <v:shape style="position:absolute;left:13282;top:-740;width:3008;height:2" coordorigin="13282,-740" coordsize="3008,0" path="m13282,-740l16289,-740e" filled="false" stroked="true" strokeweight="1pt" strokecolor="#bebebe">
                <v:path arrowok="t"/>
              </v:shape>
            </v:group>
            <v:group style="position:absolute;left:14866;top:-825;width:171;height:171" coordorigin="14866,-825" coordsize="171,171">
              <v:shape style="position:absolute;left:14866;top:-825;width:171;height:171" coordorigin="14866,-825" coordsize="171,171" path="m14951,-825l14891,-800,14866,-740,14866,-738,14869,-716,14909,-666,14952,-655,14974,-658,15025,-697,15036,-740,15033,-763,14994,-813,14951,-825xe" filled="true" fillcolor="#ffffff" stroked="false">
                <v:path arrowok="t"/>
                <v:fill type="solid"/>
              </v:shape>
            </v:group>
            <v:group style="position:absolute;left:14866;top:-825;width:171;height:171" coordorigin="14866,-825" coordsize="171,171">
              <v:shape style="position:absolute;left:14866;top:-825;width:171;height:171" coordorigin="14866,-825" coordsize="171,171" path="m14866,-740l14891,-800,14951,-825,14973,-822,15024,-783,15036,-740,15033,-717,14994,-666,14952,-655,14929,-658,14878,-696,14866,-740xe" filled="false" stroked="true" strokeweight=".751pt" strokecolor="#000000">
                <v:path arrowok="t"/>
              </v:shape>
            </v:group>
            <v:group style="position:absolute;left:14441;top:-825;width:171;height:171" coordorigin="14441,-825" coordsize="171,171">
              <v:shape style="position:absolute;left:14441;top:-825;width:171;height:171" coordorigin="14441,-825" coordsize="171,171" path="m14526,-825l14466,-800,14441,-740,14441,-738,14444,-716,14484,-666,14527,-655,14549,-658,14599,-697,14611,-740,14608,-763,14569,-813,14526,-825xe" filled="true" fillcolor="#ffffff" stroked="false">
                <v:path arrowok="t"/>
                <v:fill type="solid"/>
              </v:shape>
            </v:group>
            <v:group style="position:absolute;left:14441;top:-825;width:171;height:171" coordorigin="14441,-825" coordsize="171,171">
              <v:shape style="position:absolute;left:14441;top:-825;width:171;height:171" coordorigin="14441,-825" coordsize="171,171" path="m14441,-740l14466,-800,14526,-825,14548,-822,14599,-783,14611,-740,14608,-717,14569,-666,14527,-655,14504,-658,14453,-696,14441,-740xe" filled="false" stroked="true" strokeweight=".751pt" strokecolor="#000000">
                <v:path arrowok="t"/>
              </v:shape>
            </v:group>
            <v:group style="position:absolute;left:16142;top:-825;width:171;height:171" coordorigin="16142,-825" coordsize="171,171">
              <v:shape style="position:absolute;left:16142;top:-825;width:171;height:171" coordorigin="16142,-825" coordsize="171,171" path="m16226,-825l16166,-800,16142,-740,16142,-738,16145,-716,16184,-666,16228,-655,16250,-658,16300,-697,16312,-740,16309,-763,16269,-813,16226,-825xe" filled="true" fillcolor="#ffffff" stroked="false">
                <v:path arrowok="t"/>
                <v:fill type="solid"/>
              </v:shape>
            </v:group>
            <v:group style="position:absolute;left:16142;top:-825;width:171;height:171" coordorigin="16142,-825" coordsize="171,171">
              <v:shape style="position:absolute;left:16142;top:-825;width:171;height:171" coordorigin="16142,-825" coordsize="171,171" path="m16142,-740l16166,-800,16226,-825,16249,-822,16300,-783,16312,-740,16309,-717,16270,-666,16228,-655,16205,-658,16154,-696,16142,-740xe" filled="false" stroked="true" strokeweight=".751pt" strokecolor="#000000">
                <v:path arrowok="t"/>
              </v:shape>
            </v:group>
            <v:group style="position:absolute;left:15716;top:-825;width:171;height:171" coordorigin="15716,-825" coordsize="171,171">
              <v:shape style="position:absolute;left:15716;top:-825;width:171;height:171" coordorigin="15716,-825" coordsize="171,171" path="m15801,-825l15741,-800,15716,-740,15716,-738,15720,-716,15759,-666,15802,-655,15825,-658,15875,-697,15887,-740,15883,-763,15844,-813,15801,-825xe" filled="true" fillcolor="#ffffff" stroked="false">
                <v:path arrowok="t"/>
                <v:fill type="solid"/>
              </v:shape>
            </v:group>
            <v:group style="position:absolute;left:15716;top:-825;width:171;height:171" coordorigin="15716,-825" coordsize="171,171">
              <v:shape style="position:absolute;left:15716;top:-825;width:171;height:171" coordorigin="15716,-825" coordsize="171,171" path="m15716,-740l15741,-800,15801,-825,15824,-822,15875,-783,15887,-740,15884,-717,15845,-666,15802,-655,15780,-658,15728,-696,15716,-740xe" filled="false" stroked="true" strokeweight=".751pt" strokecolor="#000000">
                <v:path arrowok="t"/>
              </v:shape>
            </v:group>
            <v:group style="position:absolute;left:15291;top:-825;width:171;height:171" coordorigin="15291,-825" coordsize="171,171">
              <v:shape style="position:absolute;left:15291;top:-825;width:171;height:171" coordorigin="15291,-825" coordsize="171,171" path="m15376,-825l15316,-800,15291,-740,15291,-738,15294,-716,15334,-666,15377,-655,15400,-658,15450,-697,15461,-740,15458,-763,15419,-813,15376,-825xe" filled="true" fillcolor="#ffffff" stroked="false">
                <v:path arrowok="t"/>
                <v:fill type="solid"/>
              </v:shape>
            </v:group>
            <v:group style="position:absolute;left:15291;top:-825;width:171;height:171" coordorigin="15291,-825" coordsize="171,171">
              <v:shape style="position:absolute;left:15291;top:-825;width:171;height:171" coordorigin="15291,-825" coordsize="171,171" path="m15291,-740l15316,-800,15376,-825,15399,-822,15450,-783,15461,-740,15458,-717,15420,-666,15377,-655,15354,-658,15303,-696,15291,-740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7.75pt;margin-top:-27.24655pt;width:138.25pt;height:9.3pt;mso-position-horizontal-relative:page;mso-position-vertical-relative:paragraph;z-index:-37552" coordorigin="13555,-545" coordsize="2765,186">
            <v:group style="position:absolute;left:13565;top:-452;width:2724;height:2" coordorigin="13565,-452" coordsize="2724,2">
              <v:shape style="position:absolute;left:13565;top:-452;width:2724;height:2" coordorigin="13565,-452" coordsize="2724,0" path="m13565,-452l16289,-452e" filled="false" stroked="true" strokeweight="1pt" strokecolor="#bebebe">
                <v:path arrowok="t"/>
              </v:shape>
            </v:group>
            <v:group style="position:absolute;left:14866;top:-537;width:171;height:171" coordorigin="14866,-537" coordsize="171,171">
              <v:shape style="position:absolute;left:14866;top:-537;width:171;height:171" coordorigin="14866,-537" coordsize="171,171" path="m14951,-537l14891,-512,14866,-453,14866,-451,14869,-429,14909,-379,14952,-367,14974,-371,15025,-410,15036,-453,15033,-475,14994,-526,14951,-537xe" filled="true" fillcolor="#ffffff" stroked="false">
                <v:path arrowok="t"/>
                <v:fill type="solid"/>
              </v:shape>
            </v:group>
            <v:group style="position:absolute;left:14866;top:-537;width:171;height:171" coordorigin="14866,-537" coordsize="171,171">
              <v:shape style="position:absolute;left:14866;top:-537;width:171;height:171" coordorigin="14866,-537" coordsize="171,171" path="m14866,-452l14891,-512,14951,-537,14973,-534,15024,-496,15036,-453,15033,-430,14994,-379,14952,-367,14929,-370,14878,-409,14866,-452xe" filled="false" stroked="true" strokeweight=".751pt" strokecolor="#000000">
                <v:path arrowok="t"/>
              </v:shape>
            </v:group>
            <v:group style="position:absolute;left:14441;top:-537;width:171;height:171" coordorigin="14441,-537" coordsize="171,171">
              <v:shape style="position:absolute;left:14441;top:-537;width:171;height:171" coordorigin="14441,-537" coordsize="171,171" path="m14526,-537l14466,-512,14441,-453,14441,-451,14444,-429,14484,-379,14527,-367,14549,-371,14599,-410,14611,-453,14608,-475,14569,-526,14526,-537xe" filled="true" fillcolor="#ffffff" stroked="false">
                <v:path arrowok="t"/>
                <v:fill type="solid"/>
              </v:shape>
            </v:group>
            <v:group style="position:absolute;left:14441;top:-537;width:171;height:171" coordorigin="14441,-537" coordsize="171,171">
              <v:shape style="position:absolute;left:14441;top:-537;width:171;height:171" coordorigin="14441,-537" coordsize="171,171" path="m14441,-452l14466,-512,14526,-537,14548,-534,14599,-496,14611,-453,14608,-430,14569,-379,14527,-367,14504,-370,14453,-409,14441,-452xe" filled="false" stroked="true" strokeweight=".751pt" strokecolor="#000000">
                <v:path arrowok="t"/>
              </v:shape>
            </v:group>
            <v:group style="position:absolute;left:16142;top:-537;width:171;height:171" coordorigin="16142,-537" coordsize="171,171">
              <v:shape style="position:absolute;left:16142;top:-537;width:171;height:171" coordorigin="16142,-537" coordsize="171,171" path="m16226,-537l16166,-512,16142,-453,16142,-451,16145,-429,16184,-379,16228,-367,16250,-371,16300,-410,16312,-453,16309,-475,16269,-526,16226,-537xe" filled="true" fillcolor="#ffffff" stroked="false">
                <v:path arrowok="t"/>
                <v:fill type="solid"/>
              </v:shape>
            </v:group>
            <v:group style="position:absolute;left:16142;top:-537;width:171;height:171" coordorigin="16142,-537" coordsize="171,171">
              <v:shape style="position:absolute;left:16142;top:-537;width:171;height:171" coordorigin="16142,-537" coordsize="171,171" path="m16142,-452l16166,-512,16226,-537,16249,-534,16300,-496,16312,-453,16309,-430,16270,-379,16228,-367,16205,-370,16154,-409,16142,-452xe" filled="false" stroked="true" strokeweight=".751pt" strokecolor="#000000">
                <v:path arrowok="t"/>
              </v:shape>
            </v:group>
            <v:group style="position:absolute;left:15716;top:-537;width:171;height:171" coordorigin="15716,-537" coordsize="171,171">
              <v:shape style="position:absolute;left:15716;top:-537;width:171;height:171" coordorigin="15716,-537" coordsize="171,171" path="m15801,-537l15741,-512,15716,-453,15716,-451,15720,-429,15759,-379,15802,-367,15825,-371,15875,-410,15887,-453,15883,-475,15844,-526,15801,-537xe" filled="true" fillcolor="#ffffff" stroked="false">
                <v:path arrowok="t"/>
                <v:fill type="solid"/>
              </v:shape>
            </v:group>
            <v:group style="position:absolute;left:15716;top:-537;width:171;height:171" coordorigin="15716,-537" coordsize="171,171">
              <v:shape style="position:absolute;left:15716;top:-537;width:171;height:171" coordorigin="15716,-537" coordsize="171,171" path="m15716,-452l15741,-512,15801,-537,15824,-534,15875,-496,15887,-453,15884,-430,15845,-379,15802,-367,15780,-370,15728,-409,15716,-452xe" filled="false" stroked="true" strokeweight=".751pt" strokecolor="#000000">
                <v:path arrowok="t"/>
              </v:shape>
            </v:group>
            <v:group style="position:absolute;left:15291;top:-537;width:171;height:171" coordorigin="15291,-537" coordsize="171,171">
              <v:shape style="position:absolute;left:15291;top:-537;width:171;height:171" coordorigin="15291,-537" coordsize="171,171" path="m15376,-537l15316,-512,15291,-453,15291,-451,15294,-429,15334,-379,15377,-367,15400,-371,15450,-410,15461,-453,15458,-475,15419,-526,15376,-537xe" filled="true" fillcolor="#ffffff" stroked="false">
                <v:path arrowok="t"/>
                <v:fill type="solid"/>
              </v:shape>
            </v:group>
            <v:group style="position:absolute;left:15291;top:-537;width:171;height:171" coordorigin="15291,-537" coordsize="171,171">
              <v:shape style="position:absolute;left:15291;top:-537;width:171;height:171" coordorigin="15291,-537" coordsize="171,171" path="m15291,-452l15316,-512,15376,-537,15399,-534,15450,-496,15461,-453,15458,-430,15420,-379,15377,-367,15354,-370,15303,-409,15291,-45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30011pt;margin-top:-96.811592pt;width:104.2pt;height:9.25pt;mso-position-horizontal-relative:page;mso-position-vertical-relative:paragraph;z-index:-36952" coordorigin="6245,-1936" coordsize="2084,185">
            <v:group style="position:absolute;left:6255;top:-1844;width:2044;height:2" coordorigin="6255,-1844" coordsize="2044,2">
              <v:shape style="position:absolute;left:6255;top:-1844;width:2044;height:2" coordorigin="6255,-1844" coordsize="2044,0" path="m6255,-1844l8298,-1844e" filled="false" stroked="true" strokeweight="1pt" strokecolor="#bebebe">
                <v:path arrowok="t"/>
              </v:shape>
            </v:group>
            <v:group style="position:absolute;left:6875;top:-1929;width:170;height:170" coordorigin="6875,-1929" coordsize="170,170">
              <v:shape style="position:absolute;left:6875;top:-1929;width:170;height:170" coordorigin="6875,-1929" coordsize="170,170" path="m6960,-1929l6900,-1904,6875,-1844,6875,-1843,6879,-1821,6918,-1770,6961,-1759,6983,-1762,7034,-1801,7045,-1844,7042,-1867,7003,-1917,6960,-1929xe" filled="true" fillcolor="#ffffff" stroked="false">
                <v:path arrowok="t"/>
                <v:fill type="solid"/>
              </v:shape>
            </v:group>
            <v:group style="position:absolute;left:6875;top:-1929;width:170;height:170" coordorigin="6875,-1929" coordsize="170,170">
              <v:shape style="position:absolute;left:6875;top:-1929;width:170;height:170" coordorigin="6875,-1929" coordsize="170,170" path="m6875,-1844l6900,-1904,6960,-1929,6983,-1926,7034,-1887,7045,-1844,7042,-1821,7004,-1771,6961,-1759,6938,-1762,6887,-1800,6875,-1844xe" filled="false" stroked="true" strokeweight=".751pt" strokecolor="#000000">
                <v:path arrowok="t"/>
              </v:shape>
            </v:group>
            <v:group style="position:absolute;left:6450;top:-1929;width:170;height:170" coordorigin="6450,-1929" coordsize="170,170">
              <v:shape style="position:absolute;left:6450;top:-1929;width:170;height:170" coordorigin="6450,-1929" coordsize="170,170" path="m6535,-1929l6475,-1904,6450,-1844,6450,-1843,6453,-1821,6493,-1770,6536,-1759,6558,-1762,6609,-1801,6620,-1844,6617,-1867,6578,-1917,6535,-1929xe" filled="true" fillcolor="#ffffff" stroked="false">
                <v:path arrowok="t"/>
                <v:fill type="solid"/>
              </v:shape>
            </v:group>
            <v:group style="position:absolute;left:6450;top:-1929;width:170;height:170" coordorigin="6450,-1929" coordsize="170,170">
              <v:shape style="position:absolute;left:6450;top:-1929;width:170;height:170" coordorigin="6450,-1929" coordsize="170,170" path="m6450,-1844l6475,-1904,6535,-1929,6558,-1926,6608,-1887,6620,-1844,6617,-1821,6578,-1771,6536,-1759,6513,-1762,6462,-1800,6450,-1844xe" filled="false" stroked="true" strokeweight=".751pt" strokecolor="#000000">
                <v:path arrowok="t"/>
              </v:shape>
            </v:group>
            <v:group style="position:absolute;left:8151;top:-1929;width:170;height:170" coordorigin="8151,-1929" coordsize="170,170">
              <v:shape style="position:absolute;left:8151;top:-1929;width:170;height:170" coordorigin="8151,-1929" coordsize="170,170" path="m8236,-1929l8176,-1904,8151,-1844,8151,-1843,8154,-1821,8193,-1770,8237,-1759,8259,-1762,8310,-1801,8321,-1844,8318,-1867,8279,-1917,8236,-1929xe" filled="true" fillcolor="#ffffff" stroked="false">
                <v:path arrowok="t"/>
                <v:fill type="solid"/>
              </v:shape>
            </v:group>
            <v:group style="position:absolute;left:8151;top:-1929;width:170;height:170" coordorigin="8151,-1929" coordsize="170,170">
              <v:shape style="position:absolute;left:8151;top:-1929;width:170;height:170" coordorigin="8151,-1929" coordsize="170,170" path="m8151,-1844l8176,-1904,8236,-1929,8258,-1926,8309,-1887,8321,-1844,8318,-1821,8279,-1771,8237,-1759,8214,-1762,8163,-1800,8151,-1844xe" filled="false" stroked="true" strokeweight=".751pt" strokecolor="#000000">
                <v:path arrowok="t"/>
              </v:shape>
            </v:group>
            <v:group style="position:absolute;left:7726;top:-1929;width:170;height:170" coordorigin="7726,-1929" coordsize="170,170">
              <v:shape style="position:absolute;left:7726;top:-1929;width:170;height:170" coordorigin="7726,-1929" coordsize="170,170" path="m7811,-1929l7751,-1904,7726,-1844,7726,-1843,7729,-1821,7768,-1770,7811,-1759,7834,-1762,7884,-1801,7896,-1844,7893,-1867,7854,-1917,7811,-1929xe" filled="true" fillcolor="#ffffff" stroked="false">
                <v:path arrowok="t"/>
                <v:fill type="solid"/>
              </v:shape>
            </v:group>
            <v:group style="position:absolute;left:7726;top:-1929;width:170;height:170" coordorigin="7726,-1929" coordsize="170,170">
              <v:shape style="position:absolute;left:7726;top:-1929;width:170;height:170" coordorigin="7726,-1929" coordsize="170,170" path="m7726,-1844l7751,-1904,7811,-1929,7833,-1926,7884,-1887,7896,-1844,7893,-1821,7854,-1771,7811,-1759,7789,-1762,7738,-1800,7726,-1844xe" filled="false" stroked="true" strokeweight=".751pt" strokecolor="#000000">
                <v:path arrowok="t"/>
              </v:shape>
            </v:group>
            <v:group style="position:absolute;left:7301;top:-1929;width:170;height:170" coordorigin="7301,-1929" coordsize="170,170">
              <v:shape style="position:absolute;left:7301;top:-1929;width:170;height:170" coordorigin="7301,-1929" coordsize="170,170" path="m7385,-1929l7325,-1904,7301,-1844,7301,-1843,7304,-1821,7343,-1770,7386,-1759,7409,-1762,7459,-1801,7471,-1844,7467,-1867,7428,-1917,7385,-1929xe" filled="true" fillcolor="#ffffff" stroked="false">
                <v:path arrowok="t"/>
                <v:fill type="solid"/>
              </v:shape>
            </v:group>
            <v:group style="position:absolute;left:7301;top:-1929;width:170;height:170" coordorigin="7301,-1929" coordsize="170,170">
              <v:shape style="position:absolute;left:7301;top:-1929;width:170;height:170" coordorigin="7301,-1929" coordsize="170,170" path="m7301,-1844l7325,-1904,7385,-1929,7408,-1926,7459,-1887,7471,-1844,7468,-1821,7429,-1771,7386,-1759,7363,-1762,7312,-1800,7301,-1844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-82.451584pt;width:138.25pt;height:9.3pt;mso-position-horizontal-relative:page;mso-position-vertical-relative:paragraph;z-index:-36928" coordorigin="5564,-1649" coordsize="2765,186">
            <v:group style="position:absolute;left:5574;top:-1556;width:2725;height:2" coordorigin="5574,-1556" coordsize="2725,2">
              <v:shape style="position:absolute;left:5574;top:-1556;width:2725;height:2" coordorigin="5574,-1556" coordsize="2725,0" path="m5574,-1556l8298,-1556e" filled="false" stroked="true" strokeweight="1pt" strokecolor="#bebebe">
                <v:path arrowok="t"/>
              </v:shape>
            </v:group>
            <v:group style="position:absolute;left:6875;top:-1642;width:170;height:171" coordorigin="6875,-1642" coordsize="170,171">
              <v:shape style="position:absolute;left:6875;top:-1642;width:170;height:171" coordorigin="6875,-1642" coordsize="170,171" path="m6960,-1642l6900,-1617,6875,-1557,6875,-1556,6879,-1533,6918,-1483,6961,-1471,6984,-1475,7034,-1514,7045,-1557,7042,-1580,7003,-1630,6960,-1642xe" filled="true" fillcolor="#ffffff" stroked="false">
                <v:path arrowok="t"/>
                <v:fill type="solid"/>
              </v:shape>
            </v:group>
            <v:group style="position:absolute;left:6875;top:-1642;width:170;height:171" coordorigin="6875,-1642" coordsize="170,171">
              <v:shape style="position:absolute;left:6875;top:-1642;width:170;height:171" coordorigin="6875,-1642" coordsize="170,171" path="m6875,-1556l6900,-1617,6960,-1642,6983,-1639,7034,-1600,7045,-1557,7042,-1534,7004,-1483,6961,-1471,6938,-1474,6887,-1513,6875,-1556xe" filled="false" stroked="true" strokeweight=".751pt" strokecolor="#000000">
                <v:path arrowok="t"/>
              </v:shape>
            </v:group>
            <v:group style="position:absolute;left:6450;top:-1642;width:170;height:171" coordorigin="6450,-1642" coordsize="170,171">
              <v:shape style="position:absolute;left:6450;top:-1642;width:170;height:171" coordorigin="6450,-1642" coordsize="170,171" path="m6535,-1642l6475,-1617,6450,-1557,6450,-1556,6453,-1533,6493,-1483,6536,-1471,6558,-1475,6609,-1514,6620,-1557,6617,-1580,6578,-1630,6535,-1642xe" filled="true" fillcolor="#ffffff" stroked="false">
                <v:path arrowok="t"/>
                <v:fill type="solid"/>
              </v:shape>
            </v:group>
            <v:group style="position:absolute;left:6450;top:-1642;width:170;height:171" coordorigin="6450,-1642" coordsize="170,171">
              <v:shape style="position:absolute;left:6450;top:-1642;width:170;height:171" coordorigin="6450,-1642" coordsize="170,171" path="m6450,-1556l6475,-1617,6535,-1642,6558,-1639,6608,-1600,6620,-1557,6617,-1534,6578,-1483,6536,-1471,6513,-1474,6462,-1513,6450,-1556xe" filled="false" stroked="true" strokeweight=".751pt" strokecolor="#000000">
                <v:path arrowok="t"/>
              </v:shape>
            </v:group>
            <v:group style="position:absolute;left:8151;top:-1642;width:170;height:171" coordorigin="8151,-1642" coordsize="170,171">
              <v:shape style="position:absolute;left:8151;top:-1642;width:170;height:171" coordorigin="8151,-1642" coordsize="170,171" path="m8236,-1642l8176,-1617,8151,-1557,8151,-1556,8154,-1533,8194,-1483,8237,-1471,8259,-1475,8310,-1514,8321,-1557,8318,-1580,8279,-1630,8236,-1642xe" filled="true" fillcolor="#ffffff" stroked="false">
                <v:path arrowok="t"/>
                <v:fill type="solid"/>
              </v:shape>
            </v:group>
            <v:group style="position:absolute;left:8151;top:-1642;width:170;height:171" coordorigin="8151,-1642" coordsize="170,171">
              <v:shape style="position:absolute;left:8151;top:-1642;width:170;height:171" coordorigin="8151,-1642" coordsize="170,171" path="m8151,-1556l8176,-1617,8236,-1642,8258,-1639,8309,-1600,8321,-1557,8318,-1534,8279,-1483,8237,-1471,8214,-1474,8163,-1513,8151,-1556xe" filled="false" stroked="true" strokeweight=".751pt" strokecolor="#000000">
                <v:path arrowok="t"/>
              </v:shape>
            </v:group>
            <v:group style="position:absolute;left:7726;top:-1642;width:170;height:171" coordorigin="7726,-1642" coordsize="170,171">
              <v:shape style="position:absolute;left:7726;top:-1642;width:170;height:171" coordorigin="7726,-1642" coordsize="170,171" path="m7811,-1642l7751,-1617,7726,-1557,7726,-1556,7729,-1533,7768,-1483,7811,-1471,7834,-1475,7884,-1514,7896,-1557,7893,-1580,7854,-1630,7811,-1642xe" filled="true" fillcolor="#ffffff" stroked="false">
                <v:path arrowok="t"/>
                <v:fill type="solid"/>
              </v:shape>
            </v:group>
            <v:group style="position:absolute;left:7726;top:-1642;width:170;height:171" coordorigin="7726,-1642" coordsize="170,171">
              <v:shape style="position:absolute;left:7726;top:-1642;width:170;height:171" coordorigin="7726,-1642" coordsize="170,171" path="m7726,-1556l7751,-1617,7811,-1642,7833,-1639,7884,-1600,7896,-1557,7893,-1534,7854,-1483,7811,-1471,7789,-1474,7738,-1513,7726,-1556xe" filled="false" stroked="true" strokeweight=".751pt" strokecolor="#000000">
                <v:path arrowok="t"/>
              </v:shape>
            </v:group>
            <v:group style="position:absolute;left:7301;top:-1642;width:170;height:171" coordorigin="7301,-1642" coordsize="170,171">
              <v:shape style="position:absolute;left:7301;top:-1642;width:170;height:171" coordorigin="7301,-1642" coordsize="170,171" path="m7385,-1642l7325,-1617,7301,-1557,7301,-1556,7304,-1533,7343,-1483,7386,-1471,7409,-1475,7459,-1514,7471,-1557,7467,-1580,7428,-1630,7385,-1642xe" filled="true" fillcolor="#ffffff" stroked="false">
                <v:path arrowok="t"/>
                <v:fill type="solid"/>
              </v:shape>
            </v:group>
            <v:group style="position:absolute;left:7301;top:-1642;width:170;height:171" coordorigin="7301,-1642" coordsize="170,171">
              <v:shape style="position:absolute;left:7301;top:-1642;width:170;height:171" coordorigin="7301,-1642" coordsize="170,171" path="m7301,-1556l7325,-1617,7385,-1642,7408,-1639,7459,-1600,7471,-1557,7468,-1534,7429,-1483,7386,-1471,7364,-1474,7312,-1513,7301,-1556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-69.582581pt;width:138.25pt;height:9.3pt;mso-position-horizontal-relative:page;mso-position-vertical-relative:paragraph;z-index:-36904" coordorigin="5564,-1392" coordsize="2765,186">
            <v:group style="position:absolute;left:5574;top:-1299;width:2725;height:2" coordorigin="5574,-1299" coordsize="2725,2">
              <v:shape style="position:absolute;left:5574;top:-1299;width:2725;height:2" coordorigin="5574,-1299" coordsize="2725,0" path="m5574,-1299l8298,-1299e" filled="false" stroked="true" strokeweight="1pt" strokecolor="#bebebe">
                <v:path arrowok="t"/>
              </v:shape>
            </v:group>
            <v:group style="position:absolute;left:6875;top:-1384;width:170;height:171" coordorigin="6875,-1384" coordsize="170,171">
              <v:shape style="position:absolute;left:6875;top:-1384;width:170;height:171" coordorigin="6875,-1384" coordsize="170,171" path="m6960,-1384l6900,-1359,6875,-1300,6875,-1298,6879,-1276,6918,-1226,6961,-1214,6984,-1217,7034,-1257,7045,-1300,7042,-1322,7003,-1373,6960,-1384xe" filled="true" fillcolor="#ffffff" stroked="false">
                <v:path arrowok="t"/>
                <v:fill type="solid"/>
              </v:shape>
            </v:group>
            <v:group style="position:absolute;left:6875;top:-1384;width:170;height:171" coordorigin="6875,-1384" coordsize="170,171">
              <v:shape style="position:absolute;left:6875;top:-1384;width:170;height:171" coordorigin="6875,-1384" coordsize="170,171" path="m6875,-1299l6900,-1359,6960,-1384,6983,-1381,7034,-1342,7045,-1300,7042,-1277,7004,-1226,6961,-1214,6938,-1217,6887,-1256,6875,-1299xe" filled="false" stroked="true" strokeweight=".751pt" strokecolor="#000000">
                <v:path arrowok="t"/>
              </v:shape>
            </v:group>
            <v:group style="position:absolute;left:6450;top:-1384;width:170;height:171" coordorigin="6450,-1384" coordsize="170,171">
              <v:shape style="position:absolute;left:6450;top:-1384;width:170;height:171" coordorigin="6450,-1384" coordsize="170,171" path="m6535,-1384l6475,-1359,6450,-1300,6450,-1298,6453,-1276,6493,-1226,6536,-1214,6558,-1217,6609,-1257,6620,-1300,6617,-1322,6578,-1373,6535,-1384xe" filled="true" fillcolor="#ffffff" stroked="false">
                <v:path arrowok="t"/>
                <v:fill type="solid"/>
              </v:shape>
            </v:group>
            <v:group style="position:absolute;left:6450;top:-1384;width:170;height:171" coordorigin="6450,-1384" coordsize="170,171">
              <v:shape style="position:absolute;left:6450;top:-1384;width:170;height:171" coordorigin="6450,-1384" coordsize="170,171" path="m6450,-1299l6475,-1359,6535,-1384,6558,-1381,6608,-1342,6620,-1300,6617,-1277,6578,-1226,6536,-1214,6513,-1217,6462,-1256,6450,-1299xe" filled="false" stroked="true" strokeweight=".751pt" strokecolor="#000000">
                <v:path arrowok="t"/>
              </v:shape>
            </v:group>
            <v:group style="position:absolute;left:8151;top:-1384;width:170;height:171" coordorigin="8151,-1384" coordsize="170,171">
              <v:shape style="position:absolute;left:8151;top:-1384;width:170;height:171" coordorigin="8151,-1384" coordsize="170,171" path="m8236,-1384l8176,-1359,8151,-1300,8151,-1298,8154,-1276,8194,-1226,8237,-1214,8259,-1217,8310,-1257,8321,-1300,8318,-1322,8279,-1373,8236,-1384xe" filled="true" fillcolor="#ffffff" stroked="false">
                <v:path arrowok="t"/>
                <v:fill type="solid"/>
              </v:shape>
            </v:group>
            <v:group style="position:absolute;left:8151;top:-1384;width:170;height:171" coordorigin="8151,-1384" coordsize="170,171">
              <v:shape style="position:absolute;left:8151;top:-1384;width:170;height:171" coordorigin="8151,-1384" coordsize="170,171" path="m8151,-1299l8176,-1359,8236,-1384,8258,-1381,8309,-1342,8321,-1300,8318,-1277,8279,-1226,8237,-1214,8214,-1217,8163,-1256,8151,-1299xe" filled="false" stroked="true" strokeweight=".751pt" strokecolor="#000000">
                <v:path arrowok="t"/>
              </v:shape>
            </v:group>
            <v:group style="position:absolute;left:7726;top:-1384;width:170;height:171" coordorigin="7726,-1384" coordsize="170,171">
              <v:shape style="position:absolute;left:7726;top:-1384;width:170;height:171" coordorigin="7726,-1384" coordsize="170,171" path="m7811,-1384l7751,-1359,7726,-1300,7726,-1298,7729,-1276,7768,-1226,7811,-1214,7834,-1217,7884,-1257,7896,-1300,7893,-1322,7854,-1373,7811,-1384xe" filled="true" fillcolor="#ffffff" stroked="false">
                <v:path arrowok="t"/>
                <v:fill type="solid"/>
              </v:shape>
            </v:group>
            <v:group style="position:absolute;left:7726;top:-1384;width:170;height:171" coordorigin="7726,-1384" coordsize="170,171">
              <v:shape style="position:absolute;left:7726;top:-1384;width:170;height:171" coordorigin="7726,-1384" coordsize="170,171" path="m7726,-1299l7751,-1359,7811,-1384,7833,-1381,7884,-1342,7896,-1300,7893,-1277,7854,-1226,7811,-1214,7789,-1217,7738,-1256,7726,-1299xe" filled="false" stroked="true" strokeweight=".751pt" strokecolor="#000000">
                <v:path arrowok="t"/>
              </v:shape>
            </v:group>
            <v:group style="position:absolute;left:7301;top:-1384;width:170;height:171" coordorigin="7301,-1384" coordsize="170,171">
              <v:shape style="position:absolute;left:7301;top:-1384;width:170;height:171" coordorigin="7301,-1384" coordsize="170,171" path="m7385,-1384l7325,-1359,7301,-1300,7301,-1298,7304,-1276,7343,-1226,7386,-1214,7409,-1217,7459,-1257,7471,-1300,7467,-1322,7428,-1373,7385,-1384xe" filled="true" fillcolor="#ffffff" stroked="false">
                <v:path arrowok="t"/>
                <v:fill type="solid"/>
              </v:shape>
            </v:group>
            <v:group style="position:absolute;left:7301;top:-1384;width:170;height:171" coordorigin="7301,-1384" coordsize="170,171">
              <v:shape style="position:absolute;left:7301;top:-1384;width:170;height:171" coordorigin="7301,-1384" coordsize="170,171" path="m7301,-1299l7325,-1359,7385,-1384,7408,-1381,7459,-1342,7471,-1300,7468,-1277,7429,-1226,7386,-1214,7364,-1217,7312,-1256,7301,-1299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-55.221584pt;width:152.4pt;height:9.3pt;mso-position-horizontal-relative:page;mso-position-vertical-relative:paragraph;z-index:-36880" coordorigin="5281,-1104" coordsize="3048,186">
            <v:group style="position:absolute;left:5291;top:-1012;width:3008;height:2" coordorigin="5291,-1012" coordsize="3008,2">
              <v:shape style="position:absolute;left:5291;top:-1012;width:3008;height:2" coordorigin="5291,-1012" coordsize="3008,0" path="m5291,-1012l8298,-1012e" filled="false" stroked="true" strokeweight="1pt" strokecolor="#bebebe">
                <v:path arrowok="t"/>
              </v:shape>
            </v:group>
            <v:group style="position:absolute;left:6875;top:-1097;width:170;height:171" coordorigin="6875,-1097" coordsize="170,171">
              <v:shape style="position:absolute;left:6875;top:-1097;width:170;height:171" coordorigin="6875,-1097" coordsize="170,171" path="m6960,-1097l6900,-1072,6875,-1012,6875,-1011,6879,-989,6918,-938,6961,-927,6984,-930,7034,-969,7045,-1012,7042,-1035,7003,-1085,6960,-1097xe" filled="true" fillcolor="#ffffff" stroked="false">
                <v:path arrowok="t"/>
                <v:fill type="solid"/>
              </v:shape>
            </v:group>
            <v:group style="position:absolute;left:6875;top:-1097;width:170;height:171" coordorigin="6875,-1097" coordsize="170,171">
              <v:shape style="position:absolute;left:6875;top:-1097;width:170;height:171" coordorigin="6875,-1097" coordsize="170,171" path="m6875,-1012l6900,-1072,6960,-1097,6983,-1094,7034,-1055,7045,-1012,7042,-990,7004,-939,6961,-927,6938,-930,6887,-969,6875,-1012xe" filled="false" stroked="true" strokeweight=".751pt" strokecolor="#000000">
                <v:path arrowok="t"/>
              </v:shape>
            </v:group>
            <v:group style="position:absolute;left:6450;top:-1097;width:170;height:171" coordorigin="6450,-1097" coordsize="170,171">
              <v:shape style="position:absolute;left:6450;top:-1097;width:170;height:171" coordorigin="6450,-1097" coordsize="170,171" path="m6535,-1097l6475,-1072,6450,-1012,6450,-1011,6453,-989,6493,-938,6536,-927,6558,-930,6609,-969,6620,-1012,6617,-1035,6578,-1085,6535,-1097xe" filled="true" fillcolor="#ffffff" stroked="false">
                <v:path arrowok="t"/>
                <v:fill type="solid"/>
              </v:shape>
            </v:group>
            <v:group style="position:absolute;left:6450;top:-1097;width:170;height:171" coordorigin="6450,-1097" coordsize="170,171">
              <v:shape style="position:absolute;left:6450;top:-1097;width:170;height:171" coordorigin="6450,-1097" coordsize="170,171" path="m6450,-1012l6475,-1072,6535,-1097,6558,-1094,6608,-1055,6620,-1012,6617,-990,6578,-939,6536,-927,6513,-930,6462,-969,6450,-1012xe" filled="false" stroked="true" strokeweight=".751pt" strokecolor="#000000">
                <v:path arrowok="t"/>
              </v:shape>
            </v:group>
            <v:group style="position:absolute;left:8151;top:-1097;width:170;height:171" coordorigin="8151,-1097" coordsize="170,171">
              <v:shape style="position:absolute;left:8151;top:-1097;width:170;height:171" coordorigin="8151,-1097" coordsize="170,171" path="m8236,-1097l8176,-1072,8151,-1012,8151,-1011,8154,-989,8194,-938,8237,-927,8259,-930,8310,-969,8321,-1012,8318,-1035,8279,-1085,8236,-1097xe" filled="true" fillcolor="#ffffff" stroked="false">
                <v:path arrowok="t"/>
                <v:fill type="solid"/>
              </v:shape>
            </v:group>
            <v:group style="position:absolute;left:8151;top:-1097;width:170;height:171" coordorigin="8151,-1097" coordsize="170,171">
              <v:shape style="position:absolute;left:8151;top:-1097;width:170;height:171" coordorigin="8151,-1097" coordsize="170,171" path="m8151,-1012l8176,-1072,8236,-1097,8258,-1094,8309,-1055,8321,-1012,8318,-990,8279,-939,8237,-927,8214,-930,8163,-969,8151,-1012xe" filled="false" stroked="true" strokeweight=".751pt" strokecolor="#000000">
                <v:path arrowok="t"/>
              </v:shape>
            </v:group>
            <v:group style="position:absolute;left:7726;top:-1097;width:170;height:171" coordorigin="7726,-1097" coordsize="170,171">
              <v:shape style="position:absolute;left:7726;top:-1097;width:170;height:171" coordorigin="7726,-1097" coordsize="170,171" path="m7811,-1097l7751,-1072,7726,-1012,7726,-1011,7729,-989,7768,-938,7811,-927,7834,-930,7884,-969,7896,-1012,7893,-1035,7854,-1085,7811,-1097xe" filled="true" fillcolor="#ffffff" stroked="false">
                <v:path arrowok="t"/>
                <v:fill type="solid"/>
              </v:shape>
            </v:group>
            <v:group style="position:absolute;left:7726;top:-1097;width:170;height:171" coordorigin="7726,-1097" coordsize="170,171">
              <v:shape style="position:absolute;left:7726;top:-1097;width:170;height:171" coordorigin="7726,-1097" coordsize="170,171" path="m7726,-1012l7751,-1072,7811,-1097,7833,-1094,7884,-1055,7896,-1012,7893,-990,7854,-939,7811,-927,7789,-930,7738,-969,7726,-1012xe" filled="false" stroked="true" strokeweight=".751pt" strokecolor="#000000">
                <v:path arrowok="t"/>
              </v:shape>
            </v:group>
            <v:group style="position:absolute;left:7301;top:-1097;width:170;height:171" coordorigin="7301,-1097" coordsize="170,171">
              <v:shape style="position:absolute;left:7301;top:-1097;width:170;height:171" coordorigin="7301,-1097" coordsize="170,171" path="m7385,-1097l7325,-1072,7301,-1012,7301,-1011,7304,-989,7343,-938,7386,-927,7409,-930,7459,-969,7471,-1012,7467,-1035,7428,-1085,7385,-1097xe" filled="true" fillcolor="#ffffff" stroked="false">
                <v:path arrowok="t"/>
                <v:fill type="solid"/>
              </v:shape>
            </v:group>
            <v:group style="position:absolute;left:7301;top:-1097;width:170;height:171" coordorigin="7301,-1097" coordsize="170,171">
              <v:shape style="position:absolute;left:7301;top:-1097;width:170;height:171" coordorigin="7301,-1097" coordsize="170,171" path="m7301,-1012l7325,-1072,7385,-1097,7408,-1094,7459,-1055,7471,-1012,7468,-990,7429,-939,7386,-927,7364,-930,7312,-969,7301,-1012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40009pt;margin-top:-40.861584pt;width:152.4pt;height:9.3pt;mso-position-horizontal-relative:page;mso-position-vertical-relative:paragraph;z-index:-36856" coordorigin="5281,-817" coordsize="3048,186">
            <v:group style="position:absolute;left:5291;top:-725;width:3008;height:2" coordorigin="5291,-725" coordsize="3008,2">
              <v:shape style="position:absolute;left:5291;top:-725;width:3008;height:2" coordorigin="5291,-725" coordsize="3008,0" path="m5291,-725l8298,-725e" filled="false" stroked="true" strokeweight="1pt" strokecolor="#bebebe">
                <v:path arrowok="t"/>
              </v:shape>
            </v:group>
            <v:group style="position:absolute;left:6875;top:-810;width:170;height:171" coordorigin="6875,-810" coordsize="170,171">
              <v:shape style="position:absolute;left:6875;top:-810;width:170;height:171" coordorigin="6875,-810" coordsize="170,171" path="m6960,-810l6900,-785,6875,-725,6875,-724,6879,-701,6918,-651,6961,-640,6984,-643,7034,-682,7045,-725,7042,-748,7003,-798,6960,-810xe" filled="true" fillcolor="#ffffff" stroked="false">
                <v:path arrowok="t"/>
                <v:fill type="solid"/>
              </v:shape>
            </v:group>
            <v:group style="position:absolute;left:6875;top:-810;width:170;height:171" coordorigin="6875,-810" coordsize="170,171">
              <v:shape style="position:absolute;left:6875;top:-810;width:170;height:171" coordorigin="6875,-810" coordsize="170,171" path="m6875,-725l6900,-785,6960,-810,6983,-807,7034,-768,7045,-725,7042,-702,7004,-651,6961,-640,6938,-643,6887,-681,6875,-725xe" filled="false" stroked="true" strokeweight=".751pt" strokecolor="#000000">
                <v:path arrowok="t"/>
              </v:shape>
            </v:group>
            <v:group style="position:absolute;left:6450;top:-810;width:170;height:171" coordorigin="6450,-810" coordsize="170,171">
              <v:shape style="position:absolute;left:6450;top:-810;width:170;height:171" coordorigin="6450,-810" coordsize="170,171" path="m6535,-810l6475,-785,6450,-725,6450,-724,6453,-701,6493,-651,6536,-640,6558,-643,6609,-682,6620,-725,6617,-748,6578,-798,6535,-810xe" filled="true" fillcolor="#ffffff" stroked="false">
                <v:path arrowok="t"/>
                <v:fill type="solid"/>
              </v:shape>
            </v:group>
            <v:group style="position:absolute;left:6450;top:-810;width:170;height:171" coordorigin="6450,-810" coordsize="170,171">
              <v:shape style="position:absolute;left:6450;top:-810;width:170;height:171" coordorigin="6450,-810" coordsize="170,171" path="m6450,-725l6475,-785,6535,-810,6558,-807,6608,-768,6620,-725,6617,-702,6578,-651,6536,-640,6513,-643,6462,-681,6450,-725xe" filled="false" stroked="true" strokeweight=".751pt" strokecolor="#000000">
                <v:path arrowok="t"/>
              </v:shape>
            </v:group>
            <v:group style="position:absolute;left:8151;top:-810;width:170;height:171" coordorigin="8151,-810" coordsize="170,171">
              <v:shape style="position:absolute;left:8151;top:-810;width:170;height:171" coordorigin="8151,-810" coordsize="170,171" path="m8236,-810l8176,-785,8151,-725,8151,-724,8154,-701,8194,-651,8237,-640,8259,-643,8310,-682,8321,-725,8318,-748,8279,-798,8236,-810xe" filled="true" fillcolor="#ffffff" stroked="false">
                <v:path arrowok="t"/>
                <v:fill type="solid"/>
              </v:shape>
            </v:group>
            <v:group style="position:absolute;left:8151;top:-810;width:170;height:171" coordorigin="8151,-810" coordsize="170,171">
              <v:shape style="position:absolute;left:8151;top:-810;width:170;height:171" coordorigin="8151,-810" coordsize="170,171" path="m8151,-725l8176,-785,8236,-810,8258,-807,8309,-768,8321,-725,8318,-702,8279,-651,8237,-640,8214,-643,8163,-681,8151,-725xe" filled="false" stroked="true" strokeweight=".751pt" strokecolor="#000000">
                <v:path arrowok="t"/>
              </v:shape>
            </v:group>
            <v:group style="position:absolute;left:7726;top:-810;width:170;height:171" coordorigin="7726,-810" coordsize="170,171">
              <v:shape style="position:absolute;left:7726;top:-810;width:170;height:171" coordorigin="7726,-810" coordsize="170,171" path="m7811,-810l7751,-785,7726,-725,7726,-724,7729,-701,7768,-651,7811,-640,7834,-643,7884,-682,7896,-725,7893,-748,7854,-798,7811,-810xe" filled="true" fillcolor="#ffffff" stroked="false">
                <v:path arrowok="t"/>
                <v:fill type="solid"/>
              </v:shape>
            </v:group>
            <v:group style="position:absolute;left:7726;top:-810;width:170;height:171" coordorigin="7726,-810" coordsize="170,171">
              <v:shape style="position:absolute;left:7726;top:-810;width:170;height:171" coordorigin="7726,-810" coordsize="170,171" path="m7726,-725l7751,-785,7811,-810,7833,-807,7884,-768,7896,-725,7893,-702,7854,-651,7811,-640,7789,-643,7738,-681,7726,-725xe" filled="false" stroked="true" strokeweight=".751pt" strokecolor="#000000">
                <v:path arrowok="t"/>
              </v:shape>
            </v:group>
            <v:group style="position:absolute;left:7301;top:-810;width:170;height:171" coordorigin="7301,-810" coordsize="170,171">
              <v:shape style="position:absolute;left:7301;top:-810;width:170;height:171" coordorigin="7301,-810" coordsize="170,171" path="m7385,-810l7325,-785,7301,-725,7301,-724,7304,-701,7343,-651,7386,-640,7409,-643,7459,-682,7471,-725,7467,-748,7428,-798,7385,-810xe" filled="true" fillcolor="#ffffff" stroked="false">
                <v:path arrowok="t"/>
                <v:fill type="solid"/>
              </v:shape>
            </v:group>
            <v:group style="position:absolute;left:7301;top:-810;width:170;height:171" coordorigin="7301,-810" coordsize="170,171">
              <v:shape style="position:absolute;left:7301;top:-810;width:170;height:171" coordorigin="7301,-810" coordsize="170,171" path="m7301,-725l7325,-785,7385,-810,7408,-807,7459,-768,7471,-725,7468,-702,7429,-651,7386,-640,7364,-643,7312,-681,7301,-725xe" filled="false" stroked="true" strokeweight=".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209991pt;margin-top:-26.500584pt;width:138.25pt;height:9.3pt;mso-position-horizontal-relative:page;mso-position-vertical-relative:paragraph;z-index:-36832" coordorigin="5564,-530" coordsize="2765,186">
            <v:group style="position:absolute;left:5574;top:-437;width:2725;height:2" coordorigin="5574,-437" coordsize="2725,2">
              <v:shape style="position:absolute;left:5574;top:-437;width:2725;height:2" coordorigin="5574,-437" coordsize="2725,0" path="m5574,-437l8298,-437e" filled="false" stroked="true" strokeweight="1pt" strokecolor="#bebebe">
                <v:path arrowok="t"/>
              </v:shape>
            </v:group>
            <v:group style="position:absolute;left:6875;top:-523;width:170;height:171" coordorigin="6875,-523" coordsize="170,171">
              <v:shape style="position:absolute;left:6875;top:-523;width:170;height:171" coordorigin="6875,-523" coordsize="170,171" path="m6960,-523l6900,-498,6875,-438,6875,-437,6879,-414,6918,-364,6961,-352,6984,-356,7034,-395,7045,-438,7042,-460,7003,-511,6960,-523xe" filled="true" fillcolor="#ffffff" stroked="false">
                <v:path arrowok="t"/>
                <v:fill type="solid"/>
              </v:shape>
            </v:group>
            <v:group style="position:absolute;left:6875;top:-523;width:170;height:171" coordorigin="6875,-523" coordsize="170,171">
              <v:shape style="position:absolute;left:6875;top:-523;width:170;height:171" coordorigin="6875,-523" coordsize="170,171" path="m6875,-437l6900,-498,6960,-523,6983,-519,7034,-481,7045,-438,7042,-415,7004,-364,6961,-352,6938,-355,6887,-394,6875,-437xe" filled="false" stroked="true" strokeweight=".751pt" strokecolor="#000000">
                <v:path arrowok="t"/>
              </v:shape>
            </v:group>
            <v:group style="position:absolute;left:6450;top:-523;width:170;height:171" coordorigin="6450,-523" coordsize="170,171">
              <v:shape style="position:absolute;left:6450;top:-523;width:170;height:171" coordorigin="6450,-523" coordsize="170,171" path="m6535,-523l6475,-498,6450,-438,6450,-437,6453,-414,6493,-364,6536,-352,6558,-356,6609,-395,6620,-438,6617,-460,6578,-511,6535,-523xe" filled="true" fillcolor="#ffffff" stroked="false">
                <v:path arrowok="t"/>
                <v:fill type="solid"/>
              </v:shape>
            </v:group>
            <v:group style="position:absolute;left:6450;top:-523;width:170;height:171" coordorigin="6450,-523" coordsize="170,171">
              <v:shape style="position:absolute;left:6450;top:-523;width:170;height:171" coordorigin="6450,-523" coordsize="170,171" path="m6450,-437l6475,-498,6535,-523,6558,-519,6608,-481,6620,-438,6617,-415,6578,-364,6536,-352,6513,-355,6462,-394,6450,-437xe" filled="false" stroked="true" strokeweight=".751pt" strokecolor="#000000">
                <v:path arrowok="t"/>
              </v:shape>
            </v:group>
            <v:group style="position:absolute;left:8151;top:-523;width:170;height:171" coordorigin="8151,-523" coordsize="170,171">
              <v:shape style="position:absolute;left:8151;top:-523;width:170;height:171" coordorigin="8151,-523" coordsize="170,171" path="m8236,-523l8176,-498,8151,-438,8151,-437,8154,-414,8194,-364,8237,-352,8259,-356,8310,-395,8321,-438,8318,-460,8279,-511,8236,-523xe" filled="true" fillcolor="#ffffff" stroked="false">
                <v:path arrowok="t"/>
                <v:fill type="solid"/>
              </v:shape>
            </v:group>
            <v:group style="position:absolute;left:8151;top:-523;width:170;height:171" coordorigin="8151,-523" coordsize="170,171">
              <v:shape style="position:absolute;left:8151;top:-523;width:170;height:171" coordorigin="8151,-523" coordsize="170,171" path="m8151,-437l8176,-498,8236,-523,8258,-519,8309,-481,8321,-438,8318,-415,8279,-364,8237,-352,8214,-355,8163,-394,8151,-437xe" filled="false" stroked="true" strokeweight=".751pt" strokecolor="#000000">
                <v:path arrowok="t"/>
              </v:shape>
            </v:group>
            <v:group style="position:absolute;left:7726;top:-523;width:170;height:171" coordorigin="7726,-523" coordsize="170,171">
              <v:shape style="position:absolute;left:7726;top:-523;width:170;height:171" coordorigin="7726,-523" coordsize="170,171" path="m7811,-523l7751,-498,7726,-438,7726,-437,7729,-414,7768,-364,7811,-352,7834,-356,7884,-395,7896,-438,7893,-460,7854,-511,7811,-523xe" filled="true" fillcolor="#ffffff" stroked="false">
                <v:path arrowok="t"/>
                <v:fill type="solid"/>
              </v:shape>
            </v:group>
            <v:group style="position:absolute;left:7726;top:-523;width:170;height:171" coordorigin="7726,-523" coordsize="170,171">
              <v:shape style="position:absolute;left:7726;top:-523;width:170;height:171" coordorigin="7726,-523" coordsize="170,171" path="m7726,-437l7751,-498,7811,-523,7833,-519,7884,-481,7896,-438,7893,-415,7854,-364,7811,-352,7789,-355,7738,-394,7726,-437xe" filled="false" stroked="true" strokeweight=".751pt" strokecolor="#000000">
                <v:path arrowok="t"/>
              </v:shape>
            </v:group>
            <v:group style="position:absolute;left:7301;top:-523;width:170;height:171" coordorigin="7301,-523" coordsize="170,171">
              <v:shape style="position:absolute;left:7301;top:-523;width:170;height:171" coordorigin="7301,-523" coordsize="170,171" path="m7385,-523l7325,-498,7301,-438,7301,-437,7304,-414,7343,-364,7386,-352,7409,-356,7459,-395,7471,-438,7467,-460,7428,-511,7385,-523xe" filled="true" fillcolor="#ffffff" stroked="false">
                <v:path arrowok="t"/>
                <v:fill type="solid"/>
              </v:shape>
            </v:group>
            <v:group style="position:absolute;left:7301;top:-523;width:170;height:171" coordorigin="7301,-523" coordsize="170,171">
              <v:shape style="position:absolute;left:7301;top:-523;width:170;height:171" coordorigin="7301,-523" coordsize="170,171" path="m7301,-437l7325,-498,7385,-523,7408,-519,7459,-481,7471,-438,7468,-415,7429,-364,7386,-352,7364,-355,7312,-394,7301,-437xe" filled="false" stroked="true" strokeweight=".75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7F7F7F"/>
          <w:sz w:val="18"/>
        </w:rPr>
        <w:t>Инструмент разработал: Данил Каримов, бизнес-архитектор </w:t>
      </w:r>
      <w:r>
        <w:rPr>
          <w:rFonts w:ascii="Arial" w:hAnsi="Arial"/>
          <w:color w:val="7F7F7F"/>
          <w:sz w:val="18"/>
        </w:rPr>
        <w:t>BACG</w:t>
      </w:r>
      <w:r>
        <w:rPr>
          <w:rFonts w:ascii="Arial" w:hAnsi="Arial"/>
          <w:sz w:val="18"/>
        </w:rPr>
      </w:r>
    </w:p>
    <w:sectPr>
      <w:pgSz w:w="16830" w:h="11900" w:orient="landscape"/>
      <w:pgMar w:top="34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12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0"/>
      <w:ind w:left="678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0"/>
      <w:ind w:left="104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dcterms:created xsi:type="dcterms:W3CDTF">2017-12-04T09:48:50Z</dcterms:created>
  <dcterms:modified xsi:type="dcterms:W3CDTF">2017-12-04T09:48:50Z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2017-12-04T00:00:00Z</vt:filetime>
  </property>
</Properties>
</file>