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  <w:b/>
        </w:rPr>
      </w:pPr>
      <w:r w:rsidRPr="00ED0895">
        <w:rPr>
          <w:rFonts w:ascii="Calibri" w:hAnsi="Calibri"/>
          <w:b/>
        </w:rPr>
        <w:t>Образец акта о том, что работник не приступил к работе</w:t>
      </w: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</w:rPr>
      </w:pP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jc w:val="center"/>
        <w:rPr>
          <w:rFonts w:ascii="Calibri" w:hAnsi="Calibri"/>
        </w:rPr>
      </w:pPr>
      <w:r w:rsidRPr="00ED0895">
        <w:rPr>
          <w:rFonts w:ascii="Calibri" w:hAnsi="Calibri"/>
        </w:rPr>
        <w:t>Общество с ограниченной ответственностью___________________(название)</w:t>
      </w: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</w:rPr>
      </w:pPr>
      <w:r w:rsidRPr="00ED0895">
        <w:rPr>
          <w:rFonts w:ascii="Calibri" w:hAnsi="Calibri"/>
        </w:rPr>
        <w:t>_____________(дата)                                                                   ___________(город)</w:t>
      </w:r>
    </w:p>
    <w:p w:rsidR="00A71AC7" w:rsidRPr="008710CC" w:rsidRDefault="00A71AC7" w:rsidP="008710CC">
      <w:pPr>
        <w:pStyle w:val="NormalWeb"/>
        <w:shd w:val="clear" w:color="auto" w:fill="FFFFFF"/>
        <w:spacing w:before="144" w:beforeAutospacing="0" w:after="144" w:afterAutospacing="0"/>
        <w:jc w:val="center"/>
        <w:rPr>
          <w:rFonts w:ascii="Calibri" w:hAnsi="Calibri"/>
          <w:b/>
        </w:rPr>
      </w:pPr>
      <w:r w:rsidRPr="008710CC">
        <w:rPr>
          <w:rFonts w:ascii="Calibri" w:hAnsi="Calibri"/>
          <w:b/>
        </w:rPr>
        <w:t>Акт</w:t>
      </w:r>
    </w:p>
    <w:p w:rsidR="00A71AC7" w:rsidRPr="008710CC" w:rsidRDefault="00A71AC7" w:rsidP="008710CC">
      <w:pPr>
        <w:pStyle w:val="NormalWeb"/>
        <w:shd w:val="clear" w:color="auto" w:fill="FFFFFF"/>
        <w:spacing w:before="144" w:beforeAutospacing="0" w:after="144" w:afterAutospacing="0"/>
        <w:jc w:val="center"/>
        <w:rPr>
          <w:rFonts w:ascii="Calibri" w:hAnsi="Calibri"/>
          <w:b/>
        </w:rPr>
      </w:pPr>
      <w:r w:rsidRPr="008710CC">
        <w:rPr>
          <w:rFonts w:ascii="Calibri" w:hAnsi="Calibri"/>
          <w:b/>
        </w:rPr>
        <w:t>о том, что работник не приступил к работе</w:t>
      </w: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</w:rPr>
      </w:pPr>
      <w:r w:rsidRPr="00ED0895">
        <w:rPr>
          <w:rFonts w:ascii="Calibri" w:hAnsi="Calibri"/>
        </w:rPr>
        <w:t>Я, __________________________________(Ф.И.О. и должность), в присутствии:</w:t>
      </w: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</w:rPr>
      </w:pPr>
      <w:r w:rsidRPr="00ED0895">
        <w:rPr>
          <w:rFonts w:ascii="Calibri" w:hAnsi="Calibri"/>
        </w:rPr>
        <w:t>1.___________________________________(Ф.И.О. и должность),</w:t>
      </w: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</w:rPr>
      </w:pPr>
      <w:r w:rsidRPr="00ED0895">
        <w:rPr>
          <w:rFonts w:ascii="Calibri" w:hAnsi="Calibri"/>
        </w:rPr>
        <w:t>2.___________________________________(Ф.И.О. и должность),</w:t>
      </w: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</w:rPr>
      </w:pPr>
      <w:r w:rsidRPr="00ED0895">
        <w:rPr>
          <w:rFonts w:ascii="Calibri" w:hAnsi="Calibri"/>
        </w:rPr>
        <w:t>составили настоящий акт о том, что _______________(Ф.И.О. работника), который согласно трудовому договору №_____ от 31 августа 2017 г</w:t>
      </w:r>
      <w:r>
        <w:rPr>
          <w:rFonts w:ascii="Calibri" w:hAnsi="Calibri"/>
        </w:rPr>
        <w:t>ода</w:t>
      </w:r>
      <w:r w:rsidRPr="00ED0895">
        <w:rPr>
          <w:rFonts w:ascii="Calibri" w:hAnsi="Calibri"/>
        </w:rPr>
        <w:t xml:space="preserve"> должен был приступить к работе в должности ________________________(наименование должности и подразделения) не приступил к работе 1 сентября </w:t>
      </w:r>
      <w:smartTag w:uri="urn:schemas-microsoft-com:office:smarttags" w:element="metricconverter">
        <w:smartTagPr>
          <w:attr w:name="ProductID" w:val="2017 г"/>
        </w:smartTagPr>
        <w:r w:rsidRPr="00ED0895">
          <w:rPr>
            <w:rFonts w:ascii="Calibri" w:hAnsi="Calibri"/>
          </w:rPr>
          <w:t>2017 г</w:t>
        </w:r>
      </w:smartTag>
      <w:r w:rsidRPr="00ED0895">
        <w:rPr>
          <w:rFonts w:ascii="Calibri" w:hAnsi="Calibri"/>
        </w:rPr>
        <w:t>.</w:t>
      </w:r>
    </w:p>
    <w:p w:rsidR="00A71AC7" w:rsidRPr="00ED0895" w:rsidRDefault="00A71AC7" w:rsidP="008710CC">
      <w:pPr>
        <w:pStyle w:val="NormalWeb"/>
        <w:shd w:val="clear" w:color="auto" w:fill="FFFFFF"/>
        <w:spacing w:before="144" w:beforeAutospacing="0" w:after="144" w:afterAutospacing="0"/>
        <w:rPr>
          <w:rFonts w:ascii="Calibri" w:hAnsi="Calibri"/>
        </w:rPr>
      </w:pP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>Подписи лиц, составивших акт:</w:t>
      </w:r>
    </w:p>
    <w:p w:rsidR="00A71AC7" w:rsidRPr="008710CC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>______________/Ф.И.О./</w:t>
      </w: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 xml:space="preserve">      (подпись)</w:t>
      </w: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>______________/Ф.И.О./</w:t>
      </w: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 xml:space="preserve">      (подпись)</w:t>
      </w: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>______________/Ф.И.О./</w:t>
      </w: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 xml:space="preserve">      (подпись)</w:t>
      </w: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</w:p>
    <w:p w:rsidR="00A71AC7" w:rsidRPr="008710CC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>С актом ознакомлен ___________/______________________________</w:t>
      </w:r>
      <w:r w:rsidRPr="008710CC">
        <w:rPr>
          <w:rFonts w:ascii="Calibri" w:hAnsi="Calibri" w:cs="Times New Roman"/>
          <w:sz w:val="24"/>
          <w:szCs w:val="24"/>
        </w:rPr>
        <w:t>/</w:t>
      </w:r>
    </w:p>
    <w:p w:rsidR="00A71AC7" w:rsidRPr="00ED0895" w:rsidRDefault="00A71AC7" w:rsidP="008710CC">
      <w:pPr>
        <w:pStyle w:val="ConsPlusNonformat"/>
        <w:rPr>
          <w:rFonts w:ascii="Calibri" w:hAnsi="Calibri" w:cs="Times New Roman"/>
          <w:sz w:val="24"/>
          <w:szCs w:val="24"/>
        </w:rPr>
      </w:pPr>
      <w:r w:rsidRPr="00ED0895">
        <w:rPr>
          <w:rFonts w:ascii="Calibri" w:hAnsi="Calibri" w:cs="Times New Roman"/>
          <w:sz w:val="24"/>
          <w:szCs w:val="24"/>
        </w:rPr>
        <w:t xml:space="preserve">                    (подпись)        (Ф.И.О. работника)</w:t>
      </w:r>
    </w:p>
    <w:p w:rsidR="00A71AC7" w:rsidRPr="00FC5EE3" w:rsidRDefault="00A71AC7" w:rsidP="00FC5EE3">
      <w:pPr>
        <w:spacing w:after="100" w:afterAutospacing="1"/>
        <w:rPr>
          <w:rFonts w:ascii="Calibri" w:hAnsi="Calibri"/>
        </w:rPr>
      </w:pPr>
    </w:p>
    <w:p w:rsidR="00A71AC7" w:rsidRPr="00FC5EE3" w:rsidRDefault="00A71AC7" w:rsidP="00FC5EE3">
      <w:pPr>
        <w:spacing w:after="100" w:afterAutospacing="1"/>
        <w:rPr>
          <w:rFonts w:ascii="Calibri" w:hAnsi="Calibri"/>
        </w:rPr>
      </w:pPr>
    </w:p>
    <w:p w:rsidR="00A71AC7" w:rsidRPr="00FC5EE3" w:rsidRDefault="00A71AC7" w:rsidP="00FC5EE3">
      <w:pPr>
        <w:spacing w:after="100" w:afterAutospacing="1"/>
        <w:rPr>
          <w:rFonts w:ascii="Calibri" w:hAnsi="Calibri"/>
        </w:rPr>
      </w:pPr>
    </w:p>
    <w:p w:rsidR="00A71AC7" w:rsidRPr="00FC5EE3" w:rsidRDefault="00A71AC7" w:rsidP="00FC5EE3">
      <w:pPr>
        <w:spacing w:after="100" w:afterAutospacing="1"/>
        <w:rPr>
          <w:rFonts w:ascii="Calibri" w:hAnsi="Calibri"/>
        </w:rPr>
      </w:pPr>
    </w:p>
    <w:p w:rsidR="00A71AC7" w:rsidRPr="00FC5EE3" w:rsidRDefault="00A71AC7" w:rsidP="00FC5EE3">
      <w:pPr>
        <w:spacing w:after="100" w:afterAutospacing="1"/>
        <w:rPr>
          <w:rFonts w:ascii="Calibri" w:hAnsi="Calibri"/>
        </w:rPr>
      </w:pPr>
    </w:p>
    <w:p w:rsidR="00A71AC7" w:rsidRPr="00FC5EE3" w:rsidRDefault="00A71AC7" w:rsidP="00FC5EE3">
      <w:pPr>
        <w:spacing w:after="100" w:afterAutospacing="1"/>
        <w:rPr>
          <w:rFonts w:ascii="Calibri" w:hAnsi="Calibri"/>
        </w:rPr>
      </w:pPr>
    </w:p>
    <w:sectPr w:rsidR="00A71AC7" w:rsidRPr="00FC5EE3" w:rsidSect="00871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C7" w:rsidRDefault="00A71AC7">
      <w:r>
        <w:separator/>
      </w:r>
    </w:p>
  </w:endnote>
  <w:endnote w:type="continuationSeparator" w:id="0">
    <w:p w:rsidR="00A71AC7" w:rsidRDefault="00A7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C7" w:rsidRDefault="00A71AC7" w:rsidP="00452F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AC7" w:rsidRDefault="00A71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C7" w:rsidRPr="00FC5EE3" w:rsidRDefault="00A71AC7" w:rsidP="00FC5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C7" w:rsidRDefault="00A71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C7" w:rsidRDefault="00A71AC7">
      <w:r>
        <w:separator/>
      </w:r>
    </w:p>
  </w:footnote>
  <w:footnote w:type="continuationSeparator" w:id="0">
    <w:p w:rsidR="00A71AC7" w:rsidRDefault="00A7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C7" w:rsidRDefault="00A71A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C7" w:rsidRDefault="00A71A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C7" w:rsidRDefault="00A71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951"/>
    <w:rsid w:val="002A5F59"/>
    <w:rsid w:val="002C1529"/>
    <w:rsid w:val="002C6933"/>
    <w:rsid w:val="00381CDB"/>
    <w:rsid w:val="00422951"/>
    <w:rsid w:val="00452FC7"/>
    <w:rsid w:val="0050125F"/>
    <w:rsid w:val="0056491A"/>
    <w:rsid w:val="00657608"/>
    <w:rsid w:val="0073598E"/>
    <w:rsid w:val="00794811"/>
    <w:rsid w:val="007C4A5B"/>
    <w:rsid w:val="007C6E4D"/>
    <w:rsid w:val="008710CC"/>
    <w:rsid w:val="008C2AF1"/>
    <w:rsid w:val="00975C76"/>
    <w:rsid w:val="009A2472"/>
    <w:rsid w:val="009B7670"/>
    <w:rsid w:val="00A71AC7"/>
    <w:rsid w:val="00B6174E"/>
    <w:rsid w:val="00C451EE"/>
    <w:rsid w:val="00C84616"/>
    <w:rsid w:val="00C8775E"/>
    <w:rsid w:val="00CB2744"/>
    <w:rsid w:val="00D30192"/>
    <w:rsid w:val="00EA1F1F"/>
    <w:rsid w:val="00ED0895"/>
    <w:rsid w:val="00F06728"/>
    <w:rsid w:val="00FC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29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95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2295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22951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42295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22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5E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8710CC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8710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153</Words>
  <Characters>878</Characters>
  <Application>Microsoft Office Outlook</Application>
  <DocSecurity>0</DocSecurity>
  <Lines>0</Lines>
  <Paragraphs>0</Paragraphs>
  <ScaleCrop>false</ScaleCrop>
  <Company>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Форма-договора.рф</dc:creator>
  <cp:keywords/>
  <dc:description/>
  <cp:lastModifiedBy>userPC</cp:lastModifiedBy>
  <cp:revision>6</cp:revision>
  <dcterms:created xsi:type="dcterms:W3CDTF">2013-10-15T16:02:00Z</dcterms:created>
  <dcterms:modified xsi:type="dcterms:W3CDTF">2017-09-11T18:54:00Z</dcterms:modified>
</cp:coreProperties>
</file>